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E4" w:rsidRPr="0060164C" w:rsidRDefault="00DE33E4">
      <w:pPr>
        <w:rPr>
          <w:color w:val="000000" w:themeColor="text1"/>
        </w:rPr>
      </w:pPr>
      <w:bookmarkStart w:id="0" w:name="_GoBack"/>
      <w:bookmarkEnd w:id="0"/>
      <w:r w:rsidRPr="0060164C">
        <w:rPr>
          <w:color w:val="000000" w:themeColor="text1"/>
        </w:rPr>
        <w:t xml:space="preserve">Application </w:t>
      </w:r>
      <w:r w:rsidR="00A670F0" w:rsidRPr="0060164C">
        <w:rPr>
          <w:color w:val="000000" w:themeColor="text1"/>
        </w:rPr>
        <w:t>for a</w:t>
      </w:r>
      <w:r w:rsidRPr="0060164C">
        <w:rPr>
          <w:color w:val="000000" w:themeColor="text1"/>
        </w:rPr>
        <w:t xml:space="preserve"> letter of introduction (request to use materials)</w:t>
      </w:r>
    </w:p>
    <w:p w:rsidR="00DE33E4" w:rsidRPr="0060164C" w:rsidRDefault="00DE33E4">
      <w:pPr>
        <w:rPr>
          <w:color w:val="000000" w:themeColor="text1"/>
        </w:rPr>
      </w:pPr>
    </w:p>
    <w:p w:rsidR="00DE33E4" w:rsidRPr="0060164C" w:rsidRDefault="00DE33E4" w:rsidP="00DE33E4">
      <w:pPr>
        <w:ind w:left="3840" w:firstLine="960"/>
        <w:rPr>
          <w:color w:val="000000" w:themeColor="text1"/>
        </w:rPr>
      </w:pPr>
      <w:r w:rsidRPr="0060164C">
        <w:rPr>
          <w:color w:val="000000" w:themeColor="text1"/>
        </w:rPr>
        <w:t>Date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369"/>
        <w:gridCol w:w="5327"/>
      </w:tblGrid>
      <w:tr w:rsidR="00DE33E4" w:rsidRPr="0060164C">
        <w:tc>
          <w:tcPr>
            <w:tcW w:w="3369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>Name of applicant</w:t>
            </w:r>
          </w:p>
        </w:tc>
        <w:tc>
          <w:tcPr>
            <w:tcW w:w="5327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</w:tr>
      <w:tr w:rsidR="00DE33E4" w:rsidRPr="0060164C">
        <w:tc>
          <w:tcPr>
            <w:tcW w:w="3369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5327" w:type="dxa"/>
          </w:tcPr>
          <w:p w:rsidR="00DE33E4" w:rsidRPr="0060164C" w:rsidRDefault="00DE33E4" w:rsidP="00A670F0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 xml:space="preserve">             School/Course            </w:t>
            </w:r>
            <w:r w:rsidR="00A670F0" w:rsidRPr="0060164C">
              <w:rPr>
                <w:color w:val="000000" w:themeColor="text1"/>
                <w:sz w:val="20"/>
              </w:rPr>
              <w:t>Year</w:t>
            </w:r>
          </w:p>
        </w:tc>
      </w:tr>
      <w:tr w:rsidR="00DE33E4" w:rsidRPr="0060164C">
        <w:tc>
          <w:tcPr>
            <w:tcW w:w="3369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5327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</w:tr>
      <w:tr w:rsidR="00DE33E4" w:rsidRPr="0060164C">
        <w:tc>
          <w:tcPr>
            <w:tcW w:w="3369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>Telephone number/email address</w:t>
            </w:r>
          </w:p>
        </w:tc>
        <w:tc>
          <w:tcPr>
            <w:tcW w:w="5327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</w:tr>
      <w:tr w:rsidR="00DE33E4" w:rsidRPr="0060164C">
        <w:tc>
          <w:tcPr>
            <w:tcW w:w="3369" w:type="dxa"/>
          </w:tcPr>
          <w:p w:rsidR="00DE33E4" w:rsidRPr="0060164C" w:rsidRDefault="00DE33E4" w:rsidP="00A670F0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 xml:space="preserve">Name of </w:t>
            </w:r>
            <w:r w:rsidR="00A670F0" w:rsidRPr="0060164C">
              <w:rPr>
                <w:color w:val="000000" w:themeColor="text1"/>
                <w:sz w:val="20"/>
              </w:rPr>
              <w:t xml:space="preserve">requested </w:t>
            </w:r>
            <w:r w:rsidRPr="0060164C">
              <w:rPr>
                <w:color w:val="000000" w:themeColor="text1"/>
                <w:sz w:val="20"/>
              </w:rPr>
              <w:t>organization</w:t>
            </w:r>
          </w:p>
        </w:tc>
        <w:tc>
          <w:tcPr>
            <w:tcW w:w="5327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</w:tr>
      <w:tr w:rsidR="00DE33E4" w:rsidRPr="0060164C">
        <w:tc>
          <w:tcPr>
            <w:tcW w:w="3369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 xml:space="preserve">Material(s) </w:t>
            </w:r>
            <w:r w:rsidR="00A670F0" w:rsidRPr="0060164C">
              <w:rPr>
                <w:color w:val="000000" w:themeColor="text1"/>
                <w:sz w:val="20"/>
              </w:rPr>
              <w:t>requested</w:t>
            </w:r>
          </w:p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27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</w:tr>
      <w:tr w:rsidR="00DE33E4" w:rsidRPr="0060164C">
        <w:tc>
          <w:tcPr>
            <w:tcW w:w="3369" w:type="dxa"/>
          </w:tcPr>
          <w:p w:rsidR="00DE33E4" w:rsidRPr="0060164C" w:rsidRDefault="00A670F0" w:rsidP="00A670F0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>Location of requested material</w:t>
            </w:r>
            <w:r w:rsidR="00DE33E4" w:rsidRPr="0060164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327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</w:tr>
      <w:tr w:rsidR="00DE33E4" w:rsidRPr="0060164C">
        <w:tc>
          <w:tcPr>
            <w:tcW w:w="3369" w:type="dxa"/>
          </w:tcPr>
          <w:p w:rsidR="00DE33E4" w:rsidRPr="0060164C" w:rsidRDefault="00DE33E4" w:rsidP="00A670F0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 xml:space="preserve">Requested period of </w:t>
            </w:r>
            <w:r w:rsidR="00A670F0" w:rsidRPr="0060164C">
              <w:rPr>
                <w:color w:val="000000" w:themeColor="text1"/>
                <w:sz w:val="20"/>
              </w:rPr>
              <w:t>use</w:t>
            </w:r>
          </w:p>
        </w:tc>
        <w:tc>
          <w:tcPr>
            <w:tcW w:w="5327" w:type="dxa"/>
          </w:tcPr>
          <w:p w:rsidR="00DE33E4" w:rsidRPr="0060164C" w:rsidRDefault="00DE33E4" w:rsidP="00DE33E4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>From             to            (date/month/year)</w:t>
            </w:r>
          </w:p>
        </w:tc>
      </w:tr>
      <w:tr w:rsidR="00DE33E4" w:rsidRPr="0060164C">
        <w:tc>
          <w:tcPr>
            <w:tcW w:w="3369" w:type="dxa"/>
          </w:tcPr>
          <w:p w:rsidR="00D0223F" w:rsidRPr="0060164C" w:rsidRDefault="00DE33E4">
            <w:pPr>
              <w:rPr>
                <w:color w:val="000000" w:themeColor="text1"/>
                <w:sz w:val="20"/>
              </w:rPr>
            </w:pPr>
            <w:r w:rsidRPr="0060164C">
              <w:rPr>
                <w:color w:val="000000" w:themeColor="text1"/>
                <w:sz w:val="20"/>
              </w:rPr>
              <w:t>Remarks</w:t>
            </w:r>
          </w:p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27" w:type="dxa"/>
          </w:tcPr>
          <w:p w:rsidR="00DE33E4" w:rsidRPr="0060164C" w:rsidRDefault="00DE33E4">
            <w:pPr>
              <w:rPr>
                <w:color w:val="000000" w:themeColor="text1"/>
                <w:sz w:val="20"/>
              </w:rPr>
            </w:pPr>
          </w:p>
        </w:tc>
      </w:tr>
    </w:tbl>
    <w:p w:rsidR="00DE33E4" w:rsidRPr="0060164C" w:rsidRDefault="00DE33E4">
      <w:pPr>
        <w:rPr>
          <w:color w:val="000000" w:themeColor="text1"/>
        </w:rPr>
      </w:pPr>
    </w:p>
    <w:p w:rsidR="00DE33E4" w:rsidRPr="0060164C" w:rsidRDefault="00A670F0">
      <w:pPr>
        <w:rPr>
          <w:color w:val="000000" w:themeColor="text1"/>
        </w:rPr>
      </w:pPr>
      <w:r w:rsidRPr="0060164C">
        <w:rPr>
          <w:color w:val="000000" w:themeColor="text1"/>
        </w:rPr>
        <w:t xml:space="preserve">For </w:t>
      </w:r>
      <w:r w:rsidR="00D0223F" w:rsidRPr="0060164C">
        <w:rPr>
          <w:color w:val="000000" w:themeColor="text1"/>
        </w:rPr>
        <w:t>library use:</w:t>
      </w:r>
    </w:p>
    <w:p w:rsidR="00C34D4E" w:rsidRDefault="0072477F"/>
    <w:sectPr w:rsidR="00C34D4E" w:rsidSect="00C34D4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7F" w:rsidRDefault="0072477F" w:rsidP="0072477F">
      <w:r>
        <w:separator/>
      </w:r>
    </w:p>
  </w:endnote>
  <w:endnote w:type="continuationSeparator" w:id="0">
    <w:p w:rsidR="0072477F" w:rsidRDefault="0072477F" w:rsidP="007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7F" w:rsidRDefault="0072477F" w:rsidP="0072477F">
      <w:r>
        <w:separator/>
      </w:r>
    </w:p>
  </w:footnote>
  <w:footnote w:type="continuationSeparator" w:id="0">
    <w:p w:rsidR="0072477F" w:rsidRDefault="0072477F" w:rsidP="0072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E4"/>
    <w:rsid w:val="0060164C"/>
    <w:rsid w:val="006819CE"/>
    <w:rsid w:val="0072477F"/>
    <w:rsid w:val="009F0EE1"/>
    <w:rsid w:val="00A670F0"/>
    <w:rsid w:val="00D0223F"/>
    <w:rsid w:val="00D40F46"/>
    <w:rsid w:val="00D42B1B"/>
    <w:rsid w:val="00DE33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3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724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477F"/>
  </w:style>
  <w:style w:type="paragraph" w:styleId="a6">
    <w:name w:val="footer"/>
    <w:basedOn w:val="a"/>
    <w:link w:val="a7"/>
    <w:rsid w:val="0072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4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3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724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477F"/>
  </w:style>
  <w:style w:type="paragraph" w:styleId="a6">
    <w:name w:val="footer"/>
    <w:basedOn w:val="a"/>
    <w:link w:val="a7"/>
    <w:rsid w:val="0072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43DFB2FD.dotm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岡花 瞳</cp:lastModifiedBy>
  <cp:revision>3</cp:revision>
  <dcterms:created xsi:type="dcterms:W3CDTF">2017-01-24T06:18:00Z</dcterms:created>
  <dcterms:modified xsi:type="dcterms:W3CDTF">2017-01-24T06:21:00Z</dcterms:modified>
</cp:coreProperties>
</file>