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25" w:rsidRDefault="00A143C8">
      <w:r w:rsidRPr="00A143C8">
        <w:t>Application form for borrowing materials</w:t>
      </w:r>
    </w:p>
    <w:p w:rsidR="00F85625" w:rsidRPr="009E0E4C" w:rsidRDefault="00F85625">
      <w:pPr>
        <w:rPr>
          <w:color w:val="000000" w:themeColor="text1"/>
        </w:rPr>
      </w:pPr>
    </w:p>
    <w:p w:rsidR="00476DCD" w:rsidRPr="009E0E4C" w:rsidRDefault="00476DCD" w:rsidP="00476DCD">
      <w:pPr>
        <w:jc w:val="center"/>
        <w:rPr>
          <w:color w:val="000000" w:themeColor="text1"/>
        </w:rPr>
      </w:pPr>
      <w:r w:rsidRPr="009E0E4C">
        <w:rPr>
          <w:color w:val="000000" w:themeColor="text1"/>
        </w:rPr>
        <w:t xml:space="preserve">Application </w:t>
      </w:r>
      <w:r w:rsidR="00B65EA4" w:rsidRPr="009E0E4C">
        <w:rPr>
          <w:color w:val="000000" w:themeColor="text1"/>
        </w:rPr>
        <w:t>to borrow</w:t>
      </w:r>
      <w:r w:rsidRPr="009E0E4C">
        <w:rPr>
          <w:color w:val="000000" w:themeColor="text1"/>
        </w:rPr>
        <w:t xml:space="preserve"> materials</w:t>
      </w:r>
    </w:p>
    <w:p w:rsidR="00476DCD" w:rsidRPr="009E0E4C" w:rsidRDefault="00476DCD" w:rsidP="00476DCD">
      <w:pPr>
        <w:jc w:val="center"/>
        <w:rPr>
          <w:color w:val="000000" w:themeColor="text1"/>
        </w:rPr>
      </w:pPr>
      <w:r w:rsidRPr="009E0E4C">
        <w:rPr>
          <w:color w:val="000000" w:themeColor="text1"/>
        </w:rPr>
        <w:t>(For usage of Kochi Prefectural Library, Kochi City Library and Kochi Prefecture distribution service</w:t>
      </w:r>
      <w:r w:rsidRPr="009E0E4C">
        <w:rPr>
          <w:rFonts w:hint="eastAsia"/>
          <w:color w:val="000000" w:themeColor="text1"/>
        </w:rPr>
        <w:t>)</w:t>
      </w:r>
    </w:p>
    <w:p w:rsidR="00476DCD" w:rsidRPr="009E0E4C" w:rsidRDefault="00476DCD" w:rsidP="00476DCD">
      <w:pPr>
        <w:rPr>
          <w:color w:val="000000" w:themeColor="text1"/>
        </w:rPr>
      </w:pPr>
    </w:p>
    <w:p w:rsidR="00476DCD" w:rsidRPr="009E0E4C" w:rsidRDefault="00B65EA4" w:rsidP="00476DCD">
      <w:pPr>
        <w:rPr>
          <w:color w:val="000000" w:themeColor="text1"/>
        </w:rPr>
      </w:pPr>
      <w:r w:rsidRPr="009E0E4C">
        <w:rPr>
          <w:color w:val="000000" w:themeColor="text1"/>
        </w:rPr>
        <w:t>The a</w:t>
      </w:r>
      <w:r w:rsidR="00476DCD" w:rsidRPr="009E0E4C">
        <w:rPr>
          <w:color w:val="000000" w:themeColor="text1"/>
        </w:rPr>
        <w:t xml:space="preserve">pplicant is required to </w:t>
      </w:r>
      <w:r w:rsidRPr="009E0E4C">
        <w:rPr>
          <w:color w:val="000000" w:themeColor="text1"/>
        </w:rPr>
        <w:t>complete the area inside</w:t>
      </w:r>
      <w:r w:rsidR="00476DCD" w:rsidRPr="009E0E4C">
        <w:rPr>
          <w:color w:val="000000" w:themeColor="text1"/>
        </w:rPr>
        <w:t xml:space="preserve"> the bold lines below and submit </w:t>
      </w:r>
      <w:r w:rsidRPr="009E0E4C">
        <w:rPr>
          <w:color w:val="000000" w:themeColor="text1"/>
        </w:rPr>
        <w:t>at</w:t>
      </w:r>
      <w:r w:rsidR="00476DCD" w:rsidRPr="009E0E4C">
        <w:rPr>
          <w:color w:val="000000" w:themeColor="text1"/>
        </w:rPr>
        <w:t xml:space="preserve"> the library service counter.</w:t>
      </w:r>
    </w:p>
    <w:p w:rsidR="00476DCD" w:rsidRPr="009E0E4C" w:rsidRDefault="00476DCD">
      <w:pPr>
        <w:rPr>
          <w:color w:val="000000" w:themeColor="text1"/>
        </w:rPr>
      </w:pPr>
      <w:bookmarkStart w:id="0" w:name="_GoBack"/>
      <w:bookmarkEnd w:id="0"/>
    </w:p>
    <w:p w:rsidR="00476DCD" w:rsidRPr="009E0E4C" w:rsidRDefault="00177C74" w:rsidP="00177C74">
      <w:pPr>
        <w:jc w:val="center"/>
        <w:rPr>
          <w:color w:val="000000" w:themeColor="text1"/>
        </w:rPr>
      </w:pPr>
      <w:r w:rsidRPr="009E0E4C">
        <w:rPr>
          <w:color w:val="000000" w:themeColor="text1"/>
        </w:rPr>
        <w:t xml:space="preserve">  </w:t>
      </w:r>
      <w:r w:rsidRPr="009E0E4C">
        <w:rPr>
          <w:color w:val="000000" w:themeColor="text1"/>
        </w:rPr>
        <w:tab/>
      </w:r>
      <w:r w:rsidRPr="009E0E4C">
        <w:rPr>
          <w:color w:val="000000" w:themeColor="text1"/>
        </w:rPr>
        <w:tab/>
      </w:r>
      <w:r w:rsidRPr="009E0E4C">
        <w:rPr>
          <w:color w:val="000000" w:themeColor="text1"/>
        </w:rPr>
        <w:tab/>
      </w:r>
      <w:r w:rsidRPr="009E0E4C">
        <w:rPr>
          <w:color w:val="000000" w:themeColor="text1"/>
        </w:rPr>
        <w:tab/>
      </w:r>
      <w:r w:rsidR="00476DCD" w:rsidRPr="009E0E4C">
        <w:rPr>
          <w:color w:val="000000" w:themeColor="text1"/>
        </w:rPr>
        <w:t>Date: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2898"/>
        <w:gridCol w:w="1746"/>
        <w:gridCol w:w="1153"/>
        <w:gridCol w:w="2899"/>
      </w:tblGrid>
      <w:tr w:rsidR="00177C74" w:rsidRPr="009E0E4C">
        <w:trPr>
          <w:trHeight w:val="74"/>
        </w:trPr>
        <w:tc>
          <w:tcPr>
            <w:tcW w:w="2898" w:type="dxa"/>
            <w:vMerge w:val="restart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Applicant’s name</w:t>
            </w:r>
          </w:p>
        </w:tc>
        <w:tc>
          <w:tcPr>
            <w:tcW w:w="2899" w:type="dxa"/>
            <w:gridSpan w:val="2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School</w:t>
            </w:r>
          </w:p>
        </w:tc>
        <w:tc>
          <w:tcPr>
            <w:tcW w:w="2899" w:type="dxa"/>
          </w:tcPr>
          <w:p w:rsidR="00177C74" w:rsidRPr="009E0E4C" w:rsidRDefault="00B65EA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Year (e.g. 3rd year undergrad)</w:t>
            </w:r>
          </w:p>
        </w:tc>
      </w:tr>
      <w:tr w:rsidR="00177C74" w:rsidRPr="009E0E4C">
        <w:tc>
          <w:tcPr>
            <w:tcW w:w="2898" w:type="dxa"/>
            <w:vMerge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798" w:type="dxa"/>
            <w:gridSpan w:val="3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Student ID number</w:t>
            </w:r>
          </w:p>
        </w:tc>
      </w:tr>
      <w:tr w:rsidR="00177C74" w:rsidRPr="009E0E4C">
        <w:tc>
          <w:tcPr>
            <w:tcW w:w="4644" w:type="dxa"/>
            <w:gridSpan w:val="2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Cell phone number</w:t>
            </w:r>
          </w:p>
        </w:tc>
        <w:tc>
          <w:tcPr>
            <w:tcW w:w="4052" w:type="dxa"/>
            <w:gridSpan w:val="2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Receive at</w:t>
            </w:r>
          </w:p>
          <w:p w:rsidR="00177C74" w:rsidRPr="009E0E4C" w:rsidRDefault="00177C74" w:rsidP="00B65EA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 xml:space="preserve">Kami Campus  </w:t>
            </w:r>
            <w:r w:rsidR="00B65EA4" w:rsidRPr="009E0E4C">
              <w:rPr>
                <w:color w:val="000000" w:themeColor="text1"/>
                <w:sz w:val="20"/>
              </w:rPr>
              <w:t>/</w:t>
            </w:r>
            <w:r w:rsidRPr="009E0E4C">
              <w:rPr>
                <w:color w:val="000000" w:themeColor="text1"/>
                <w:sz w:val="20"/>
              </w:rPr>
              <w:t xml:space="preserve">  </w:t>
            </w:r>
            <w:proofErr w:type="spellStart"/>
            <w:r w:rsidRPr="009E0E4C">
              <w:rPr>
                <w:color w:val="000000" w:themeColor="text1"/>
                <w:sz w:val="20"/>
              </w:rPr>
              <w:t>Eikokuji</w:t>
            </w:r>
            <w:proofErr w:type="spellEnd"/>
            <w:r w:rsidRPr="009E0E4C">
              <w:rPr>
                <w:color w:val="000000" w:themeColor="text1"/>
                <w:sz w:val="20"/>
              </w:rPr>
              <w:t xml:space="preserve"> Campus</w:t>
            </w:r>
          </w:p>
        </w:tc>
      </w:tr>
      <w:tr w:rsidR="00177C74" w:rsidRPr="009E0E4C">
        <w:tc>
          <w:tcPr>
            <w:tcW w:w="8696" w:type="dxa"/>
            <w:gridSpan w:val="4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Email address</w:t>
            </w:r>
          </w:p>
        </w:tc>
      </w:tr>
    </w:tbl>
    <w:p w:rsidR="00177C74" w:rsidRPr="009E0E4C" w:rsidRDefault="00177C74">
      <w:pPr>
        <w:rPr>
          <w:color w:val="000000" w:themeColor="text1"/>
        </w:rPr>
      </w:pPr>
    </w:p>
    <w:p w:rsidR="00177C74" w:rsidRPr="009E0E4C" w:rsidRDefault="00177C74">
      <w:pPr>
        <w:rPr>
          <w:color w:val="000000" w:themeColor="text1"/>
        </w:rPr>
      </w:pPr>
      <w:r w:rsidRPr="009E0E4C">
        <w:rPr>
          <w:color w:val="000000" w:themeColor="text1"/>
        </w:rPr>
        <w:t xml:space="preserve">I apply </w:t>
      </w:r>
      <w:r w:rsidR="00B65EA4" w:rsidRPr="009E0E4C">
        <w:rPr>
          <w:color w:val="000000" w:themeColor="text1"/>
        </w:rPr>
        <w:t>to borrow</w:t>
      </w:r>
      <w:r w:rsidRPr="009E0E4C">
        <w:rPr>
          <w:color w:val="000000" w:themeColor="text1"/>
        </w:rPr>
        <w:t xml:space="preserve"> the following materials </w:t>
      </w:r>
      <w:proofErr w:type="gramStart"/>
      <w:r w:rsidR="00B65EA4" w:rsidRPr="009E0E4C">
        <w:rPr>
          <w:color w:val="000000" w:themeColor="text1"/>
        </w:rPr>
        <w:t xml:space="preserve">from </w:t>
      </w:r>
      <w:r w:rsidRPr="009E0E4C">
        <w:rPr>
          <w:color w:val="000000" w:themeColor="text1"/>
        </w:rPr>
        <w:t xml:space="preserve"> _</w:t>
      </w:r>
      <w:proofErr w:type="gramEnd"/>
      <w:r w:rsidRPr="009E0E4C">
        <w:rPr>
          <w:color w:val="000000" w:themeColor="text1"/>
        </w:rPr>
        <w:t>___________ Library</w:t>
      </w:r>
    </w:p>
    <w:p w:rsidR="00177C74" w:rsidRPr="009E0E4C" w:rsidRDefault="00177C74">
      <w:pPr>
        <w:rPr>
          <w:color w:val="000000" w:themeColor="text1"/>
        </w:rPr>
      </w:pP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739"/>
        <w:gridCol w:w="2055"/>
        <w:gridCol w:w="1559"/>
        <w:gridCol w:w="1701"/>
        <w:gridCol w:w="1642"/>
      </w:tblGrid>
      <w:tr w:rsidR="00177C74" w:rsidRPr="009E0E4C">
        <w:tc>
          <w:tcPr>
            <w:tcW w:w="1739" w:type="dxa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Material code</w:t>
            </w:r>
          </w:p>
        </w:tc>
        <w:tc>
          <w:tcPr>
            <w:tcW w:w="2055" w:type="dxa"/>
          </w:tcPr>
          <w:p w:rsidR="00177C74" w:rsidRPr="009E0E4C" w:rsidRDefault="00177C74" w:rsidP="00B65EA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 xml:space="preserve">Name </w:t>
            </w:r>
            <w:r w:rsidR="00B65EA4" w:rsidRPr="009E0E4C">
              <w:rPr>
                <w:color w:val="000000" w:themeColor="text1"/>
                <w:sz w:val="20"/>
              </w:rPr>
              <w:t xml:space="preserve">or number </w:t>
            </w:r>
            <w:r w:rsidRPr="009E0E4C">
              <w:rPr>
                <w:color w:val="000000" w:themeColor="text1"/>
                <w:sz w:val="20"/>
              </w:rPr>
              <w:t xml:space="preserve">of material </w:t>
            </w:r>
          </w:p>
        </w:tc>
        <w:tc>
          <w:tcPr>
            <w:tcW w:w="1559" w:type="dxa"/>
          </w:tcPr>
          <w:p w:rsidR="00177C74" w:rsidRPr="009E0E4C" w:rsidRDefault="00177C74" w:rsidP="00B65EA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 xml:space="preserve">Due date </w:t>
            </w:r>
          </w:p>
        </w:tc>
        <w:tc>
          <w:tcPr>
            <w:tcW w:w="1701" w:type="dxa"/>
          </w:tcPr>
          <w:p w:rsidR="00177C74" w:rsidRPr="009E0E4C" w:rsidRDefault="00177C74" w:rsidP="00B65EA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 xml:space="preserve">Signature </w:t>
            </w:r>
            <w:r w:rsidR="00B65EA4" w:rsidRPr="009E0E4C">
              <w:rPr>
                <w:color w:val="000000" w:themeColor="text1"/>
                <w:sz w:val="20"/>
              </w:rPr>
              <w:t>acknowledging receipt</w:t>
            </w:r>
          </w:p>
        </w:tc>
        <w:tc>
          <w:tcPr>
            <w:tcW w:w="1642" w:type="dxa"/>
          </w:tcPr>
          <w:p w:rsidR="00177C74" w:rsidRPr="009E0E4C" w:rsidRDefault="00177C74">
            <w:pPr>
              <w:rPr>
                <w:color w:val="000000" w:themeColor="text1"/>
                <w:sz w:val="20"/>
              </w:rPr>
            </w:pPr>
            <w:r w:rsidRPr="009E0E4C">
              <w:rPr>
                <w:color w:val="000000" w:themeColor="text1"/>
                <w:sz w:val="20"/>
              </w:rPr>
              <w:t>Date of return</w:t>
            </w:r>
          </w:p>
        </w:tc>
      </w:tr>
      <w:tr w:rsidR="00177C74">
        <w:tc>
          <w:tcPr>
            <w:tcW w:w="173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2055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642" w:type="dxa"/>
          </w:tcPr>
          <w:p w:rsidR="00177C74" w:rsidRPr="00177C74" w:rsidRDefault="00177C74">
            <w:pPr>
              <w:rPr>
                <w:sz w:val="20"/>
              </w:rPr>
            </w:pPr>
          </w:p>
        </w:tc>
      </w:tr>
      <w:tr w:rsidR="00177C74">
        <w:tc>
          <w:tcPr>
            <w:tcW w:w="173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2055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642" w:type="dxa"/>
          </w:tcPr>
          <w:p w:rsidR="00177C74" w:rsidRPr="00177C74" w:rsidRDefault="00177C74">
            <w:pPr>
              <w:rPr>
                <w:sz w:val="20"/>
              </w:rPr>
            </w:pPr>
          </w:p>
        </w:tc>
      </w:tr>
      <w:tr w:rsidR="00177C74">
        <w:tc>
          <w:tcPr>
            <w:tcW w:w="173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2055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642" w:type="dxa"/>
          </w:tcPr>
          <w:p w:rsidR="00177C74" w:rsidRPr="00177C74" w:rsidRDefault="00177C74">
            <w:pPr>
              <w:rPr>
                <w:sz w:val="20"/>
              </w:rPr>
            </w:pPr>
          </w:p>
        </w:tc>
      </w:tr>
      <w:tr w:rsidR="00177C74">
        <w:tc>
          <w:tcPr>
            <w:tcW w:w="173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2055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642" w:type="dxa"/>
          </w:tcPr>
          <w:p w:rsidR="00177C74" w:rsidRPr="00177C74" w:rsidRDefault="00177C74">
            <w:pPr>
              <w:rPr>
                <w:sz w:val="20"/>
              </w:rPr>
            </w:pPr>
          </w:p>
        </w:tc>
      </w:tr>
      <w:tr w:rsidR="00177C74">
        <w:tc>
          <w:tcPr>
            <w:tcW w:w="173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2055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77C74" w:rsidRPr="00177C74" w:rsidRDefault="00177C74">
            <w:pPr>
              <w:rPr>
                <w:sz w:val="20"/>
              </w:rPr>
            </w:pPr>
          </w:p>
        </w:tc>
        <w:tc>
          <w:tcPr>
            <w:tcW w:w="1642" w:type="dxa"/>
          </w:tcPr>
          <w:p w:rsidR="00177C74" w:rsidRPr="00177C74" w:rsidRDefault="00177C74">
            <w:pPr>
              <w:rPr>
                <w:sz w:val="20"/>
              </w:rPr>
            </w:pPr>
          </w:p>
        </w:tc>
      </w:tr>
    </w:tbl>
    <w:p w:rsidR="00177C74" w:rsidRDefault="00177C74"/>
    <w:p w:rsidR="00177C74" w:rsidRDefault="00177C74">
      <w:r>
        <w:t>University Library and Academic Information Resources</w:t>
      </w:r>
    </w:p>
    <w:p w:rsidR="00D3607F" w:rsidRDefault="00D3607F"/>
    <w:p w:rsidR="00476DCD" w:rsidRDefault="00D3607F">
      <w:r>
        <w:t>(For library use)</w:t>
      </w:r>
    </w:p>
    <w:sectPr w:rsidR="00476DCD" w:rsidSect="00F856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25"/>
    <w:rsid w:val="00177C74"/>
    <w:rsid w:val="00285391"/>
    <w:rsid w:val="003F3FD5"/>
    <w:rsid w:val="00476DCD"/>
    <w:rsid w:val="004E3A68"/>
    <w:rsid w:val="005C139E"/>
    <w:rsid w:val="009E0E4C"/>
    <w:rsid w:val="00A143C8"/>
    <w:rsid w:val="00B65EA4"/>
    <w:rsid w:val="00D3607F"/>
    <w:rsid w:val="00E62696"/>
    <w:rsid w:val="00F856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43DFB2FD.dotm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岡花 瞳</cp:lastModifiedBy>
  <cp:revision>2</cp:revision>
  <cp:lastPrinted>2017-01-24T06:13:00Z</cp:lastPrinted>
  <dcterms:created xsi:type="dcterms:W3CDTF">2017-01-24T06:14:00Z</dcterms:created>
  <dcterms:modified xsi:type="dcterms:W3CDTF">2017-01-24T06:14:00Z</dcterms:modified>
</cp:coreProperties>
</file>