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37" w:rsidRPr="0035576A" w:rsidRDefault="00CD7937" w:rsidP="00805986">
      <w:pPr>
        <w:adjustRightInd w:val="0"/>
        <w:snapToGrid w:val="0"/>
        <w:rPr>
          <w:color w:val="000000" w:themeColor="text1"/>
        </w:rPr>
      </w:pPr>
      <w:r w:rsidRPr="0035576A">
        <w:rPr>
          <w:color w:val="000000" w:themeColor="text1"/>
        </w:rPr>
        <w:t xml:space="preserve">Application for </w:t>
      </w:r>
      <w:r w:rsidRPr="00805986">
        <w:rPr>
          <w:color w:val="000000" w:themeColor="text1"/>
        </w:rPr>
        <w:t>Usage Permit</w:t>
      </w:r>
    </w:p>
    <w:p w:rsidR="00CD7937" w:rsidRPr="0035576A" w:rsidRDefault="00CD7937">
      <w:pPr>
        <w:rPr>
          <w:color w:val="000000" w:themeColor="text1"/>
        </w:rPr>
      </w:pPr>
    </w:p>
    <w:p w:rsidR="00CD7937" w:rsidRPr="0035576A" w:rsidRDefault="00CD7937">
      <w:pPr>
        <w:rPr>
          <w:color w:val="000000" w:themeColor="text1"/>
        </w:rPr>
      </w:pPr>
      <w:r w:rsidRPr="0035576A">
        <w:rPr>
          <w:color w:val="000000" w:themeColor="text1"/>
        </w:rPr>
        <w:t xml:space="preserve">Please </w:t>
      </w:r>
      <w:r w:rsidR="004E1156" w:rsidRPr="0035576A">
        <w:rPr>
          <w:color w:val="000000" w:themeColor="text1"/>
        </w:rPr>
        <w:t>complete the items inside the</w:t>
      </w:r>
      <w:r w:rsidRPr="0035576A">
        <w:rPr>
          <w:color w:val="000000" w:themeColor="text1"/>
        </w:rPr>
        <w:t xml:space="preserve"> bold lines.</w:t>
      </w:r>
    </w:p>
    <w:p w:rsidR="00CD7937" w:rsidRPr="0035576A" w:rsidRDefault="003C2D53">
      <w:pPr>
        <w:rPr>
          <w:color w:val="000000" w:themeColor="text1"/>
        </w:rPr>
      </w:pPr>
      <w:r w:rsidRPr="0035576A">
        <w:rPr>
          <w:color w:val="000000" w:themeColor="text1"/>
        </w:rPr>
        <w:t xml:space="preserve">                                    </w:t>
      </w:r>
      <w:r w:rsidR="00CD7937" w:rsidRPr="0035576A">
        <w:rPr>
          <w:color w:val="000000" w:themeColor="text1"/>
        </w:rPr>
        <w:t>Date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2376"/>
        <w:gridCol w:w="2977"/>
        <w:gridCol w:w="851"/>
        <w:gridCol w:w="2492"/>
      </w:tblGrid>
      <w:tr w:rsidR="003C2D53" w:rsidRPr="0035576A">
        <w:tc>
          <w:tcPr>
            <w:tcW w:w="2376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Application status</w:t>
            </w:r>
          </w:p>
        </w:tc>
        <w:tc>
          <w:tcPr>
            <w:tcW w:w="6320" w:type="dxa"/>
            <w:gridSpan w:val="3"/>
          </w:tcPr>
          <w:p w:rsidR="003C2D53" w:rsidRPr="0035576A" w:rsidRDefault="003C2D53" w:rsidP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New/reissue/renewal</w:t>
            </w:r>
          </w:p>
        </w:tc>
      </w:tr>
      <w:tr w:rsidR="003C2D53" w:rsidRPr="0035576A">
        <w:tc>
          <w:tcPr>
            <w:tcW w:w="2376" w:type="dxa"/>
          </w:tcPr>
          <w:p w:rsidR="003C2D53" w:rsidRPr="0035576A" w:rsidRDefault="004E1156" w:rsidP="004E1156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Reason for reissue</w:t>
            </w:r>
          </w:p>
        </w:tc>
        <w:tc>
          <w:tcPr>
            <w:tcW w:w="6320" w:type="dxa"/>
            <w:gridSpan w:val="3"/>
          </w:tcPr>
          <w:p w:rsidR="003C2D53" w:rsidRPr="0035576A" w:rsidRDefault="003C2D53" w:rsidP="004E1156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 xml:space="preserve">Lost/change </w:t>
            </w:r>
            <w:r w:rsidR="004E1156" w:rsidRPr="0035576A">
              <w:rPr>
                <w:color w:val="000000" w:themeColor="text1"/>
                <w:sz w:val="20"/>
              </w:rPr>
              <w:t>of</w:t>
            </w:r>
            <w:r w:rsidRPr="0035576A">
              <w:rPr>
                <w:color w:val="000000" w:themeColor="text1"/>
                <w:sz w:val="20"/>
              </w:rPr>
              <w:t xml:space="preserve"> address/telephone number/ other (      </w:t>
            </w:r>
            <w:r w:rsidR="0035576A" w:rsidRPr="0035576A">
              <w:rPr>
                <w:color w:val="000000" w:themeColor="text1"/>
                <w:sz w:val="20"/>
              </w:rPr>
              <w:t xml:space="preserve">    </w:t>
            </w:r>
            <w:r w:rsidRPr="0035576A">
              <w:rPr>
                <w:color w:val="000000" w:themeColor="text1"/>
                <w:sz w:val="20"/>
              </w:rPr>
              <w:t xml:space="preserve"> )</w:t>
            </w:r>
          </w:p>
        </w:tc>
      </w:tr>
      <w:tr w:rsidR="003C2D53" w:rsidRPr="0035576A">
        <w:tc>
          <w:tcPr>
            <w:tcW w:w="2376" w:type="dxa"/>
          </w:tcPr>
          <w:p w:rsidR="003C2D53" w:rsidRPr="0035576A" w:rsidRDefault="004E1156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Name (in k</w:t>
            </w:r>
            <w:r w:rsidR="003C2D53" w:rsidRPr="0035576A">
              <w:rPr>
                <w:color w:val="000000" w:themeColor="text1"/>
                <w:sz w:val="20"/>
              </w:rPr>
              <w:t>atakana)</w:t>
            </w:r>
          </w:p>
        </w:tc>
        <w:tc>
          <w:tcPr>
            <w:tcW w:w="6320" w:type="dxa"/>
            <w:gridSpan w:val="3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</w:p>
        </w:tc>
      </w:tr>
      <w:tr w:rsidR="003C2D53" w:rsidRPr="0035576A">
        <w:tc>
          <w:tcPr>
            <w:tcW w:w="2376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6320" w:type="dxa"/>
            <w:gridSpan w:val="3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</w:p>
        </w:tc>
      </w:tr>
      <w:tr w:rsidR="003C2D53" w:rsidRPr="0035576A">
        <w:tc>
          <w:tcPr>
            <w:tcW w:w="2376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6320" w:type="dxa"/>
            <w:gridSpan w:val="3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</w:p>
        </w:tc>
      </w:tr>
      <w:tr w:rsidR="003C2D53" w:rsidRPr="0035576A">
        <w:tc>
          <w:tcPr>
            <w:tcW w:w="2376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Telephone number</w:t>
            </w:r>
          </w:p>
        </w:tc>
        <w:tc>
          <w:tcPr>
            <w:tcW w:w="2977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Sex</w:t>
            </w:r>
          </w:p>
        </w:tc>
        <w:tc>
          <w:tcPr>
            <w:tcW w:w="2492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Male/Female</w:t>
            </w:r>
          </w:p>
        </w:tc>
      </w:tr>
      <w:tr w:rsidR="003C2D53" w:rsidRPr="0035576A">
        <w:tc>
          <w:tcPr>
            <w:tcW w:w="2376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Company/School</w:t>
            </w:r>
          </w:p>
        </w:tc>
        <w:tc>
          <w:tcPr>
            <w:tcW w:w="2977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C2D53" w:rsidRPr="0035576A" w:rsidRDefault="004E1156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Year</w:t>
            </w:r>
          </w:p>
        </w:tc>
        <w:tc>
          <w:tcPr>
            <w:tcW w:w="2492" w:type="dxa"/>
          </w:tcPr>
          <w:p w:rsidR="003C2D53" w:rsidRPr="0035576A" w:rsidRDefault="0035576A">
            <w:pPr>
              <w:rPr>
                <w:color w:val="000000" w:themeColor="text1"/>
                <w:sz w:val="16"/>
              </w:rPr>
            </w:pPr>
            <w:r w:rsidRPr="0035576A">
              <w:rPr>
                <w:color w:val="000000" w:themeColor="text1"/>
                <w:sz w:val="16"/>
              </w:rPr>
              <w:t>(e.g. the 2</w:t>
            </w:r>
            <w:r w:rsidRPr="0035576A">
              <w:rPr>
                <w:color w:val="000000" w:themeColor="text1"/>
                <w:sz w:val="16"/>
                <w:vertAlign w:val="superscript"/>
              </w:rPr>
              <w:t>nd</w:t>
            </w:r>
            <w:r w:rsidRPr="0035576A">
              <w:rPr>
                <w:color w:val="000000" w:themeColor="text1"/>
                <w:sz w:val="16"/>
              </w:rPr>
              <w:t xml:space="preserve"> year)</w:t>
            </w:r>
          </w:p>
        </w:tc>
      </w:tr>
      <w:tr w:rsidR="003C2D53" w:rsidRPr="0035576A">
        <w:tc>
          <w:tcPr>
            <w:tcW w:w="2376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Telephone number</w:t>
            </w:r>
          </w:p>
        </w:tc>
        <w:tc>
          <w:tcPr>
            <w:tcW w:w="6320" w:type="dxa"/>
            <w:gridSpan w:val="3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</w:p>
        </w:tc>
      </w:tr>
      <w:tr w:rsidR="003C2D53" w:rsidRPr="0035576A">
        <w:tc>
          <w:tcPr>
            <w:tcW w:w="2376" w:type="dxa"/>
          </w:tcPr>
          <w:p w:rsidR="003C2D53" w:rsidRPr="0035576A" w:rsidRDefault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User category</w:t>
            </w:r>
          </w:p>
          <w:p w:rsidR="003C2D53" w:rsidRPr="0035576A" w:rsidRDefault="003C2D53" w:rsidP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 xml:space="preserve">Please circle </w:t>
            </w:r>
            <w:r w:rsidR="004E1156" w:rsidRPr="0035576A">
              <w:rPr>
                <w:color w:val="000000" w:themeColor="text1"/>
                <w:sz w:val="20"/>
              </w:rPr>
              <w:t xml:space="preserve">the </w:t>
            </w:r>
            <w:r w:rsidRPr="0035576A">
              <w:rPr>
                <w:color w:val="000000" w:themeColor="text1"/>
                <w:sz w:val="20"/>
              </w:rPr>
              <w:t>number(s) which apply to you.</w:t>
            </w:r>
          </w:p>
        </w:tc>
        <w:tc>
          <w:tcPr>
            <w:tcW w:w="6320" w:type="dxa"/>
            <w:gridSpan w:val="3"/>
          </w:tcPr>
          <w:p w:rsidR="003C2D53" w:rsidRPr="0035576A" w:rsidRDefault="003C2D53" w:rsidP="003C2D53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 xml:space="preserve">Resident of Kami </w:t>
            </w:r>
            <w:proofErr w:type="gramStart"/>
            <w:r w:rsidRPr="0035576A">
              <w:rPr>
                <w:color w:val="000000" w:themeColor="text1"/>
                <w:sz w:val="20"/>
              </w:rPr>
              <w:t>City  2</w:t>
            </w:r>
            <w:proofErr w:type="gramEnd"/>
            <w:r w:rsidRPr="0035576A">
              <w:rPr>
                <w:color w:val="000000" w:themeColor="text1"/>
                <w:sz w:val="20"/>
              </w:rPr>
              <w:t>. Resident of other than Kami</w:t>
            </w:r>
          </w:p>
          <w:p w:rsidR="003C2D53" w:rsidRPr="0035576A" w:rsidRDefault="003C2D53" w:rsidP="003C2D53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 xml:space="preserve">Other university </w:t>
            </w:r>
            <w:proofErr w:type="gramStart"/>
            <w:r w:rsidRPr="0035576A">
              <w:rPr>
                <w:color w:val="000000" w:themeColor="text1"/>
                <w:sz w:val="20"/>
              </w:rPr>
              <w:t>faculty  4</w:t>
            </w:r>
            <w:proofErr w:type="gramEnd"/>
            <w:r w:rsidRPr="0035576A">
              <w:rPr>
                <w:color w:val="000000" w:themeColor="text1"/>
                <w:sz w:val="20"/>
              </w:rPr>
              <w:t>. Other university student</w:t>
            </w:r>
          </w:p>
          <w:p w:rsidR="003C2D53" w:rsidRPr="0035576A" w:rsidRDefault="004E1156" w:rsidP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5. High school, junior high</w:t>
            </w:r>
            <w:r w:rsidR="003C2D53" w:rsidRPr="0035576A">
              <w:rPr>
                <w:color w:val="000000" w:themeColor="text1"/>
                <w:sz w:val="20"/>
              </w:rPr>
              <w:t xml:space="preserve"> or elementary school student</w:t>
            </w:r>
          </w:p>
          <w:p w:rsidR="003C2D53" w:rsidRPr="0035576A" w:rsidRDefault="003C2D53" w:rsidP="003C2D53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>6.</w:t>
            </w:r>
            <w:r w:rsidR="004E1156" w:rsidRPr="0035576A">
              <w:rPr>
                <w:color w:val="000000" w:themeColor="text1"/>
                <w:sz w:val="20"/>
              </w:rPr>
              <w:t xml:space="preserve"> Company </w:t>
            </w:r>
            <w:proofErr w:type="gramStart"/>
            <w:r w:rsidR="004E1156" w:rsidRPr="0035576A">
              <w:rPr>
                <w:color w:val="000000" w:themeColor="text1"/>
                <w:sz w:val="20"/>
              </w:rPr>
              <w:t>employee  7</w:t>
            </w:r>
            <w:proofErr w:type="gramEnd"/>
            <w:r w:rsidR="004E1156" w:rsidRPr="0035576A">
              <w:rPr>
                <w:color w:val="000000" w:themeColor="text1"/>
                <w:sz w:val="20"/>
              </w:rPr>
              <w:t xml:space="preserve">. KUT </w:t>
            </w:r>
            <w:proofErr w:type="gramStart"/>
            <w:r w:rsidR="004E1156" w:rsidRPr="0035576A">
              <w:rPr>
                <w:color w:val="000000" w:themeColor="text1"/>
                <w:sz w:val="20"/>
              </w:rPr>
              <w:t>alumnus</w:t>
            </w:r>
            <w:r w:rsidRPr="0035576A">
              <w:rPr>
                <w:color w:val="000000" w:themeColor="text1"/>
                <w:sz w:val="20"/>
              </w:rPr>
              <w:t xml:space="preserve">  8</w:t>
            </w:r>
            <w:proofErr w:type="gramEnd"/>
            <w:r w:rsidRPr="0035576A">
              <w:rPr>
                <w:color w:val="000000" w:themeColor="text1"/>
                <w:sz w:val="20"/>
              </w:rPr>
              <w:t>. Researcher</w:t>
            </w:r>
          </w:p>
          <w:p w:rsidR="003C2D53" w:rsidRPr="0035576A" w:rsidRDefault="003C2D53" w:rsidP="004E1156">
            <w:pPr>
              <w:rPr>
                <w:color w:val="000000" w:themeColor="text1"/>
                <w:sz w:val="20"/>
              </w:rPr>
            </w:pPr>
            <w:r w:rsidRPr="0035576A">
              <w:rPr>
                <w:color w:val="000000" w:themeColor="text1"/>
                <w:sz w:val="20"/>
              </w:rPr>
              <w:t xml:space="preserve">9. Family of KUT faculty </w:t>
            </w:r>
            <w:r w:rsidR="004E1156" w:rsidRPr="0035576A">
              <w:rPr>
                <w:color w:val="000000" w:themeColor="text1"/>
                <w:sz w:val="20"/>
              </w:rPr>
              <w:t>/</w:t>
            </w:r>
            <w:r w:rsidRPr="0035576A">
              <w:rPr>
                <w:color w:val="000000" w:themeColor="text1"/>
                <w:sz w:val="20"/>
              </w:rPr>
              <w:t xml:space="preserve"> staff  10 KUT auditing student</w:t>
            </w:r>
          </w:p>
        </w:tc>
      </w:tr>
    </w:tbl>
    <w:p w:rsidR="003C2D53" w:rsidRPr="0035576A" w:rsidRDefault="003C2D53">
      <w:pPr>
        <w:rPr>
          <w:color w:val="000000" w:themeColor="text1"/>
        </w:rPr>
      </w:pPr>
    </w:p>
    <w:p w:rsidR="00105D22" w:rsidRPr="0035576A" w:rsidRDefault="00105D22" w:rsidP="00805986">
      <w:pPr>
        <w:adjustRightInd w:val="0"/>
        <w:snapToGrid w:val="0"/>
        <w:rPr>
          <w:color w:val="000000" w:themeColor="text1"/>
        </w:rPr>
      </w:pPr>
      <w:r w:rsidRPr="0035576A">
        <w:rPr>
          <w:color w:val="000000" w:themeColor="text1"/>
        </w:rPr>
        <w:t>Rules for library use</w:t>
      </w:r>
    </w:p>
    <w:p w:rsidR="00105D22" w:rsidRPr="0035576A" w:rsidRDefault="00105D22" w:rsidP="00805986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</w:rPr>
      </w:pPr>
      <w:r w:rsidRPr="0035576A">
        <w:rPr>
          <w:color w:val="000000" w:themeColor="text1"/>
        </w:rPr>
        <w:t>It is prohibited to chat, talk on cell phones, smoke, eat or drink inside the library.</w:t>
      </w:r>
    </w:p>
    <w:p w:rsidR="00105D22" w:rsidRPr="0035576A" w:rsidRDefault="00105D22" w:rsidP="00805986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</w:rPr>
      </w:pPr>
      <w:r w:rsidRPr="0035576A">
        <w:rPr>
          <w:color w:val="000000" w:themeColor="text1"/>
        </w:rPr>
        <w:t>Please handle library materials and equipment with care. Never scribble notes on documents or take clippings</w:t>
      </w:r>
      <w:r w:rsidR="004E1156" w:rsidRPr="0035576A">
        <w:rPr>
          <w:color w:val="000000" w:themeColor="text1"/>
        </w:rPr>
        <w:t xml:space="preserve"> from materials</w:t>
      </w:r>
      <w:r w:rsidRPr="0035576A">
        <w:rPr>
          <w:color w:val="000000" w:themeColor="text1"/>
        </w:rPr>
        <w:t>.</w:t>
      </w:r>
    </w:p>
    <w:p w:rsidR="00105D22" w:rsidRPr="0035576A" w:rsidRDefault="00105D22" w:rsidP="00805986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</w:rPr>
      </w:pPr>
      <w:r w:rsidRPr="0035576A">
        <w:rPr>
          <w:color w:val="000000" w:themeColor="text1"/>
        </w:rPr>
        <w:t>Those who borrow documents must take</w:t>
      </w:r>
      <w:r w:rsidR="004E1156" w:rsidRPr="0035576A">
        <w:rPr>
          <w:color w:val="000000" w:themeColor="text1"/>
        </w:rPr>
        <w:t xml:space="preserve"> full</w:t>
      </w:r>
      <w:r w:rsidRPr="0035576A">
        <w:rPr>
          <w:color w:val="000000" w:themeColor="text1"/>
        </w:rPr>
        <w:t xml:space="preserve"> responsibility for them and </w:t>
      </w:r>
      <w:r w:rsidR="004E1156" w:rsidRPr="0035576A">
        <w:rPr>
          <w:color w:val="000000" w:themeColor="text1"/>
        </w:rPr>
        <w:t>may not</w:t>
      </w:r>
      <w:r w:rsidRPr="0035576A">
        <w:rPr>
          <w:color w:val="000000" w:themeColor="text1"/>
        </w:rPr>
        <w:t xml:space="preserve"> lend them to third parties.</w:t>
      </w:r>
    </w:p>
    <w:p w:rsidR="00105D22" w:rsidRPr="0035576A" w:rsidRDefault="00105D22" w:rsidP="00805986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</w:rPr>
      </w:pPr>
      <w:r w:rsidRPr="0035576A">
        <w:rPr>
          <w:color w:val="000000" w:themeColor="text1"/>
        </w:rPr>
        <w:t xml:space="preserve">In </w:t>
      </w:r>
      <w:r w:rsidR="004E1156" w:rsidRPr="0035576A">
        <w:rPr>
          <w:color w:val="000000" w:themeColor="text1"/>
        </w:rPr>
        <w:t xml:space="preserve">the </w:t>
      </w:r>
      <w:r w:rsidRPr="0035576A">
        <w:rPr>
          <w:color w:val="000000" w:themeColor="text1"/>
        </w:rPr>
        <w:t>case of damage or loss, the borrower may have to pay compensation in kind or payment of the actual value</w:t>
      </w:r>
      <w:r w:rsidR="004E1156" w:rsidRPr="0035576A">
        <w:rPr>
          <w:color w:val="000000" w:themeColor="text1"/>
        </w:rPr>
        <w:t xml:space="preserve"> of the material</w:t>
      </w:r>
      <w:r w:rsidRPr="0035576A">
        <w:rPr>
          <w:color w:val="000000" w:themeColor="text1"/>
        </w:rPr>
        <w:t>.</w:t>
      </w:r>
    </w:p>
    <w:p w:rsidR="00105D22" w:rsidRPr="0035576A" w:rsidRDefault="00105D22" w:rsidP="00805986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</w:rPr>
      </w:pPr>
      <w:r w:rsidRPr="0035576A">
        <w:rPr>
          <w:color w:val="000000" w:themeColor="text1"/>
        </w:rPr>
        <w:t xml:space="preserve">If you fail to return borrowed material </w:t>
      </w:r>
      <w:r w:rsidR="004E1156" w:rsidRPr="0035576A">
        <w:rPr>
          <w:color w:val="000000" w:themeColor="text1"/>
        </w:rPr>
        <w:t>by the end of</w:t>
      </w:r>
      <w:r w:rsidRPr="0035576A">
        <w:rPr>
          <w:color w:val="000000" w:themeColor="text1"/>
        </w:rPr>
        <w:t xml:space="preserve"> the </w:t>
      </w:r>
      <w:r w:rsidR="004E1156" w:rsidRPr="0035576A">
        <w:rPr>
          <w:color w:val="000000" w:themeColor="text1"/>
        </w:rPr>
        <w:t>loan</w:t>
      </w:r>
      <w:r w:rsidRPr="0035576A">
        <w:rPr>
          <w:color w:val="000000" w:themeColor="text1"/>
        </w:rPr>
        <w:t xml:space="preserve"> period, your borrowing privileges will be suspended. </w:t>
      </w:r>
    </w:p>
    <w:p w:rsidR="00105D22" w:rsidRPr="0035576A" w:rsidRDefault="00105D22" w:rsidP="00805986">
      <w:pPr>
        <w:adjustRightInd w:val="0"/>
        <w:snapToGrid w:val="0"/>
        <w:rPr>
          <w:color w:val="000000" w:themeColor="text1"/>
        </w:rPr>
      </w:pPr>
    </w:p>
    <w:p w:rsidR="00105D22" w:rsidRPr="0035576A" w:rsidRDefault="00105D22" w:rsidP="00805986">
      <w:pPr>
        <w:adjustRightInd w:val="0"/>
        <w:snapToGrid w:val="0"/>
        <w:rPr>
          <w:color w:val="000000" w:themeColor="text1"/>
        </w:rPr>
      </w:pPr>
      <w:r w:rsidRPr="0035576A">
        <w:rPr>
          <w:color w:val="000000" w:themeColor="text1"/>
        </w:rPr>
        <w:t>Regarding handling of personal information</w:t>
      </w:r>
    </w:p>
    <w:p w:rsidR="00105D22" w:rsidRPr="0035576A" w:rsidRDefault="004E1156" w:rsidP="00805986">
      <w:pPr>
        <w:pStyle w:val="a4"/>
        <w:numPr>
          <w:ilvl w:val="0"/>
          <w:numId w:val="4"/>
        </w:numPr>
        <w:adjustRightInd w:val="0"/>
        <w:snapToGrid w:val="0"/>
        <w:ind w:leftChars="0"/>
        <w:rPr>
          <w:color w:val="000000" w:themeColor="text1"/>
        </w:rPr>
      </w:pPr>
      <w:r w:rsidRPr="0035576A">
        <w:rPr>
          <w:color w:val="000000" w:themeColor="text1"/>
        </w:rPr>
        <w:t>The</w:t>
      </w:r>
      <w:r w:rsidR="00105D22" w:rsidRPr="0035576A">
        <w:rPr>
          <w:color w:val="000000" w:themeColor="text1"/>
        </w:rPr>
        <w:t xml:space="preserve"> personal information </w:t>
      </w:r>
      <w:r w:rsidRPr="0035576A">
        <w:rPr>
          <w:color w:val="000000" w:themeColor="text1"/>
        </w:rPr>
        <w:t>that you provide</w:t>
      </w:r>
      <w:r w:rsidR="00105D22" w:rsidRPr="0035576A">
        <w:rPr>
          <w:color w:val="000000" w:themeColor="text1"/>
        </w:rPr>
        <w:t xml:space="preserve"> in this form will </w:t>
      </w:r>
      <w:r w:rsidRPr="0035576A">
        <w:rPr>
          <w:color w:val="000000" w:themeColor="text1"/>
        </w:rPr>
        <w:t xml:space="preserve">only </w:t>
      </w:r>
      <w:r w:rsidR="00105D22" w:rsidRPr="0035576A">
        <w:rPr>
          <w:color w:val="000000" w:themeColor="text1"/>
        </w:rPr>
        <w:t xml:space="preserve">be used for library service </w:t>
      </w:r>
      <w:r w:rsidRPr="0035576A">
        <w:rPr>
          <w:color w:val="000000" w:themeColor="text1"/>
        </w:rPr>
        <w:t xml:space="preserve">operations; we will never offer </w:t>
      </w:r>
      <w:r w:rsidR="00105D22" w:rsidRPr="0035576A">
        <w:rPr>
          <w:color w:val="000000" w:themeColor="text1"/>
        </w:rPr>
        <w:t>it</w:t>
      </w:r>
      <w:r w:rsidRPr="0035576A">
        <w:rPr>
          <w:color w:val="000000" w:themeColor="text1"/>
        </w:rPr>
        <w:t xml:space="preserve"> or pass it on</w:t>
      </w:r>
      <w:r w:rsidR="00105D22" w:rsidRPr="0035576A">
        <w:rPr>
          <w:color w:val="000000" w:themeColor="text1"/>
        </w:rPr>
        <w:t xml:space="preserve"> to </w:t>
      </w:r>
      <w:r w:rsidRPr="0035576A">
        <w:rPr>
          <w:color w:val="000000" w:themeColor="text1"/>
        </w:rPr>
        <w:t>a</w:t>
      </w:r>
      <w:r w:rsidR="00105D22" w:rsidRPr="0035576A">
        <w:rPr>
          <w:color w:val="000000" w:themeColor="text1"/>
        </w:rPr>
        <w:t xml:space="preserve"> third party.</w:t>
      </w:r>
    </w:p>
    <w:p w:rsidR="00105D22" w:rsidRPr="0035576A" w:rsidRDefault="004E1156" w:rsidP="00805986">
      <w:pPr>
        <w:pStyle w:val="a4"/>
        <w:numPr>
          <w:ilvl w:val="0"/>
          <w:numId w:val="4"/>
        </w:numPr>
        <w:adjustRightInd w:val="0"/>
        <w:snapToGrid w:val="0"/>
        <w:ind w:leftChars="0"/>
        <w:rPr>
          <w:color w:val="000000" w:themeColor="text1"/>
        </w:rPr>
      </w:pPr>
      <w:r w:rsidRPr="0035576A">
        <w:rPr>
          <w:color w:val="000000" w:themeColor="text1"/>
        </w:rPr>
        <w:t>All</w:t>
      </w:r>
      <w:r w:rsidR="00105D22" w:rsidRPr="0035576A">
        <w:rPr>
          <w:color w:val="000000" w:themeColor="text1"/>
        </w:rPr>
        <w:t xml:space="preserve"> personal information </w:t>
      </w:r>
      <w:r w:rsidRPr="0035576A">
        <w:rPr>
          <w:color w:val="000000" w:themeColor="text1"/>
        </w:rPr>
        <w:t>related to</w:t>
      </w:r>
      <w:r w:rsidR="00105D22" w:rsidRPr="0035576A">
        <w:rPr>
          <w:color w:val="000000" w:themeColor="text1"/>
        </w:rPr>
        <w:t xml:space="preserve"> </w:t>
      </w:r>
      <w:r w:rsidRPr="0035576A">
        <w:rPr>
          <w:color w:val="000000" w:themeColor="text1"/>
        </w:rPr>
        <w:t>expired</w:t>
      </w:r>
      <w:r w:rsidR="00105D22" w:rsidRPr="0035576A">
        <w:rPr>
          <w:color w:val="000000" w:themeColor="text1"/>
        </w:rPr>
        <w:t xml:space="preserve"> usage permit</w:t>
      </w:r>
      <w:r w:rsidRPr="0035576A">
        <w:rPr>
          <w:color w:val="000000" w:themeColor="text1"/>
        </w:rPr>
        <w:t>s</w:t>
      </w:r>
      <w:r w:rsidR="00105D22" w:rsidRPr="0035576A">
        <w:rPr>
          <w:color w:val="000000" w:themeColor="text1"/>
        </w:rPr>
        <w:t xml:space="preserve"> will be </w:t>
      </w:r>
      <w:r w:rsidRPr="0035576A">
        <w:rPr>
          <w:color w:val="000000" w:themeColor="text1"/>
        </w:rPr>
        <w:t>erased</w:t>
      </w:r>
      <w:r w:rsidR="00105D22" w:rsidRPr="0035576A">
        <w:rPr>
          <w:color w:val="000000" w:themeColor="text1"/>
        </w:rPr>
        <w:t xml:space="preserve">. However, </w:t>
      </w:r>
      <w:r w:rsidRPr="0035576A">
        <w:rPr>
          <w:color w:val="000000" w:themeColor="text1"/>
        </w:rPr>
        <w:t>that</w:t>
      </w:r>
      <w:r w:rsidR="00105D22" w:rsidRPr="0035576A">
        <w:rPr>
          <w:color w:val="000000" w:themeColor="text1"/>
        </w:rPr>
        <w:t xml:space="preserve"> personal information will be kept until </w:t>
      </w:r>
      <w:r w:rsidRPr="0035576A">
        <w:rPr>
          <w:color w:val="000000" w:themeColor="text1"/>
        </w:rPr>
        <w:t>all related loan periods are</w:t>
      </w:r>
      <w:r w:rsidR="00105D22" w:rsidRPr="0035576A">
        <w:rPr>
          <w:color w:val="000000" w:themeColor="text1"/>
        </w:rPr>
        <w:t xml:space="preserve"> over.</w:t>
      </w:r>
    </w:p>
    <w:p w:rsidR="00105D22" w:rsidRPr="0035576A" w:rsidRDefault="00105D22" w:rsidP="00805986">
      <w:pPr>
        <w:adjustRightInd w:val="0"/>
        <w:snapToGrid w:val="0"/>
        <w:rPr>
          <w:color w:val="000000" w:themeColor="text1"/>
        </w:rPr>
      </w:pPr>
    </w:p>
    <w:p w:rsidR="00105D22" w:rsidRPr="0035576A" w:rsidRDefault="00105D22" w:rsidP="00805986">
      <w:pPr>
        <w:adjustRightInd w:val="0"/>
        <w:snapToGrid w:val="0"/>
        <w:rPr>
          <w:color w:val="000000" w:themeColor="text1"/>
        </w:rPr>
      </w:pPr>
      <w:r w:rsidRPr="0035576A">
        <w:rPr>
          <w:color w:val="000000" w:themeColor="text1"/>
        </w:rPr>
        <w:t xml:space="preserve">                       Signature ____________________________</w:t>
      </w:r>
    </w:p>
    <w:p w:rsidR="00105D22" w:rsidRPr="0035576A" w:rsidRDefault="00105D22" w:rsidP="00805986">
      <w:pPr>
        <w:pStyle w:val="a4"/>
        <w:adjustRightInd w:val="0"/>
        <w:snapToGrid w:val="0"/>
        <w:ind w:leftChars="0" w:left="160"/>
        <w:rPr>
          <w:color w:val="000000" w:themeColor="text1"/>
        </w:rPr>
      </w:pPr>
      <w:bookmarkStart w:id="0" w:name="_GoBack"/>
      <w:bookmarkEnd w:id="0"/>
    </w:p>
    <w:p w:rsidR="00105D22" w:rsidRPr="0035576A" w:rsidRDefault="00105D22" w:rsidP="00805986">
      <w:pPr>
        <w:adjustRightInd w:val="0"/>
        <w:snapToGrid w:val="0"/>
        <w:rPr>
          <w:color w:val="000000" w:themeColor="text1"/>
        </w:rPr>
      </w:pPr>
    </w:p>
    <w:p w:rsidR="003C2D53" w:rsidRPr="0035576A" w:rsidRDefault="00105D22" w:rsidP="00805986">
      <w:pPr>
        <w:adjustRightInd w:val="0"/>
        <w:snapToGrid w:val="0"/>
        <w:rPr>
          <w:color w:val="000000" w:themeColor="text1"/>
        </w:rPr>
      </w:pPr>
      <w:r w:rsidRPr="0035576A">
        <w:rPr>
          <w:color w:val="000000" w:themeColor="text1"/>
        </w:rPr>
        <w:t>(</w:t>
      </w:r>
      <w:r w:rsidR="004E1156" w:rsidRPr="0035576A">
        <w:rPr>
          <w:color w:val="000000" w:themeColor="text1"/>
        </w:rPr>
        <w:t>For</w:t>
      </w:r>
      <w:r w:rsidRPr="0035576A">
        <w:rPr>
          <w:color w:val="000000" w:themeColor="text1"/>
        </w:rPr>
        <w:t xml:space="preserve"> </w:t>
      </w:r>
      <w:r w:rsidR="004E1156" w:rsidRPr="0035576A">
        <w:rPr>
          <w:color w:val="000000" w:themeColor="text1"/>
        </w:rPr>
        <w:t>l</w:t>
      </w:r>
      <w:r w:rsidRPr="0035576A">
        <w:rPr>
          <w:color w:val="000000" w:themeColor="text1"/>
        </w:rPr>
        <w:t xml:space="preserve">ibrary </w:t>
      </w:r>
      <w:r w:rsidR="004E1156" w:rsidRPr="0035576A">
        <w:rPr>
          <w:color w:val="000000" w:themeColor="text1"/>
        </w:rPr>
        <w:t>use</w:t>
      </w:r>
      <w:r w:rsidRPr="0035576A">
        <w:rPr>
          <w:color w:val="000000" w:themeColor="text1"/>
        </w:rPr>
        <w:t>)</w:t>
      </w:r>
    </w:p>
    <w:sectPr w:rsidR="003C2D53" w:rsidRPr="0035576A" w:rsidSect="00805986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346"/>
    <w:multiLevelType w:val="hybridMultilevel"/>
    <w:tmpl w:val="99CE08AC"/>
    <w:lvl w:ilvl="0" w:tplc="E4D08FA0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113760"/>
    <w:multiLevelType w:val="hybridMultilevel"/>
    <w:tmpl w:val="E3C45EAE"/>
    <w:lvl w:ilvl="0" w:tplc="D84EA9C4">
      <w:start w:val="1"/>
      <w:numFmt w:val="decimal"/>
      <w:suff w:val="space"/>
      <w:lvlText w:val="%1."/>
      <w:lvlJc w:val="left"/>
      <w:pPr>
        <w:ind w:left="160" w:hanging="1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FE7A84"/>
    <w:multiLevelType w:val="hybridMultilevel"/>
    <w:tmpl w:val="CB68DDCE"/>
    <w:lvl w:ilvl="0" w:tplc="73D29B06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F0C4F5B"/>
    <w:multiLevelType w:val="hybridMultilevel"/>
    <w:tmpl w:val="BD1A2C40"/>
    <w:lvl w:ilvl="0" w:tplc="ED2C6B88">
      <w:start w:val="3"/>
      <w:numFmt w:val="decimal"/>
      <w:suff w:val="space"/>
      <w:lvlText w:val="%1."/>
      <w:lvlJc w:val="left"/>
      <w:pPr>
        <w:ind w:left="160" w:hanging="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7"/>
    <w:rsid w:val="00105D22"/>
    <w:rsid w:val="0035576A"/>
    <w:rsid w:val="003C2D53"/>
    <w:rsid w:val="00422F9E"/>
    <w:rsid w:val="004E1156"/>
    <w:rsid w:val="005F0CBA"/>
    <w:rsid w:val="00805986"/>
    <w:rsid w:val="00915FB2"/>
    <w:rsid w:val="00CD7937"/>
    <w:rsid w:val="00F845A1"/>
    <w:rsid w:val="00FD5F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2D5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2D5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AEA74C14.dotm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岡花 瞳</cp:lastModifiedBy>
  <cp:revision>2</cp:revision>
  <dcterms:created xsi:type="dcterms:W3CDTF">2017-01-24T06:26:00Z</dcterms:created>
  <dcterms:modified xsi:type="dcterms:W3CDTF">2017-01-24T06:26:00Z</dcterms:modified>
</cp:coreProperties>
</file>