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F" w:rsidRPr="00EF6DF4" w:rsidRDefault="00BB7B9F" w:rsidP="00395556">
      <w:pPr>
        <w:snapToGrid w:val="0"/>
        <w:spacing w:line="192" w:lineRule="auto"/>
        <w:rPr>
          <w:sz w:val="20"/>
        </w:rPr>
      </w:pPr>
      <w:r w:rsidRPr="00EF6DF4">
        <w:rPr>
          <w:rFonts w:hint="eastAsia"/>
          <w:sz w:val="20"/>
        </w:rPr>
        <w:t>（様式</w:t>
      </w:r>
      <w:r w:rsidRPr="00EF6DF4">
        <w:rPr>
          <w:rFonts w:hint="eastAsia"/>
          <w:sz w:val="20"/>
        </w:rPr>
        <w:t>1</w:t>
      </w:r>
      <w:r w:rsidRPr="00EF6DF4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EF6DF4">
        <w:rPr>
          <w:rFonts w:hint="eastAsia"/>
          <w:sz w:val="20"/>
        </w:rPr>
        <w:t xml:space="preserve">     </w:t>
      </w:r>
      <w:r w:rsidR="0019155C" w:rsidRPr="00EF6DF4">
        <w:rPr>
          <w:rFonts w:hint="eastAsia"/>
          <w:sz w:val="20"/>
        </w:rPr>
        <w:t xml:space="preserve">  </w:t>
      </w:r>
      <w:r w:rsidR="00395556" w:rsidRPr="00EF6DF4">
        <w:rPr>
          <w:rFonts w:hint="eastAsia"/>
          <w:sz w:val="20"/>
        </w:rPr>
        <w:t xml:space="preserve">　　　</w:t>
      </w:r>
      <w:r w:rsidR="0019155C" w:rsidRPr="00EF6DF4">
        <w:rPr>
          <w:rFonts w:hint="eastAsia"/>
          <w:sz w:val="20"/>
        </w:rPr>
        <w:t xml:space="preserve"> </w:t>
      </w:r>
      <w:r w:rsidRPr="00EF6DF4">
        <w:rPr>
          <w:rFonts w:hint="eastAsia"/>
          <w:sz w:val="20"/>
        </w:rPr>
        <w:t>平成　　年　　月　　日</w:t>
      </w:r>
    </w:p>
    <w:p w:rsidR="003A5DA9" w:rsidRPr="00EF6DF4" w:rsidRDefault="003A5DA9" w:rsidP="00395556">
      <w:pPr>
        <w:wordWrap w:val="0"/>
        <w:snapToGrid w:val="0"/>
        <w:spacing w:line="192" w:lineRule="auto"/>
        <w:jc w:val="right"/>
        <w:rPr>
          <w:sz w:val="16"/>
        </w:rPr>
      </w:pPr>
      <w:r w:rsidRPr="00EF6DF4">
        <w:rPr>
          <w:sz w:val="16"/>
        </w:rPr>
        <w:t>( Year / Month / Date )</w:t>
      </w:r>
      <w:r w:rsidR="00395556" w:rsidRPr="00EF6DF4">
        <w:rPr>
          <w:rFonts w:hint="eastAsia"/>
          <w:sz w:val="16"/>
        </w:rPr>
        <w:t xml:space="preserve">　</w:t>
      </w:r>
    </w:p>
    <w:p w:rsidR="00BB7B9F" w:rsidRPr="00EF6DF4" w:rsidRDefault="00BB7B9F" w:rsidP="0060446B">
      <w:pPr>
        <w:spacing w:line="300" w:lineRule="exact"/>
        <w:jc w:val="center"/>
        <w:rPr>
          <w:sz w:val="24"/>
          <w:szCs w:val="28"/>
        </w:rPr>
      </w:pPr>
      <w:r w:rsidRPr="00EF6DF4">
        <w:rPr>
          <w:rFonts w:hint="eastAsia"/>
          <w:sz w:val="24"/>
          <w:szCs w:val="28"/>
        </w:rPr>
        <w:t>国際会議発表旅費</w:t>
      </w:r>
      <w:r w:rsidR="004E5A57" w:rsidRPr="00EF6DF4">
        <w:rPr>
          <w:rFonts w:hint="eastAsia"/>
          <w:sz w:val="24"/>
          <w:szCs w:val="28"/>
        </w:rPr>
        <w:t>助成</w:t>
      </w:r>
      <w:r w:rsidRPr="00EF6DF4">
        <w:rPr>
          <w:rFonts w:hint="eastAsia"/>
          <w:sz w:val="24"/>
          <w:szCs w:val="28"/>
        </w:rPr>
        <w:t>申請書</w:t>
      </w:r>
    </w:p>
    <w:p w:rsidR="00EA02A7" w:rsidRPr="00EF6DF4" w:rsidRDefault="008C3EAD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>A</w:t>
      </w:r>
      <w:r w:rsidR="00EA02A7" w:rsidRPr="00EF6DF4">
        <w:rPr>
          <w:rFonts w:hint="eastAsia"/>
          <w:sz w:val="22"/>
          <w:szCs w:val="28"/>
        </w:rPr>
        <w:t>pplication for Travel Subsidies</w:t>
      </w:r>
    </w:p>
    <w:p w:rsidR="0060446B" w:rsidRPr="00EF6DF4" w:rsidRDefault="0060446B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>to give a</w:t>
      </w:r>
      <w:r w:rsidR="008C3EAD" w:rsidRPr="00EF6DF4">
        <w:rPr>
          <w:rFonts w:hint="eastAsia"/>
          <w:sz w:val="22"/>
          <w:szCs w:val="28"/>
        </w:rPr>
        <w:t xml:space="preserve"> Presentation </w:t>
      </w:r>
    </w:p>
    <w:p w:rsidR="008C3EAD" w:rsidRPr="00EF6DF4" w:rsidRDefault="008C3EAD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 xml:space="preserve">at </w:t>
      </w:r>
      <w:r w:rsidR="0060446B" w:rsidRPr="00EF6DF4">
        <w:rPr>
          <w:rFonts w:hint="eastAsia"/>
          <w:sz w:val="22"/>
          <w:szCs w:val="28"/>
        </w:rPr>
        <w:t xml:space="preserve">an </w:t>
      </w:r>
      <w:r w:rsidRPr="00EF6DF4">
        <w:rPr>
          <w:rFonts w:hint="eastAsia"/>
          <w:sz w:val="22"/>
          <w:szCs w:val="28"/>
        </w:rPr>
        <w:t>International Academic Conference</w:t>
      </w:r>
    </w:p>
    <w:p w:rsidR="00BB7B9F" w:rsidRPr="00EF6DF4" w:rsidRDefault="00BB7B9F" w:rsidP="00BB7B9F">
      <w:pPr>
        <w:rPr>
          <w:sz w:val="20"/>
        </w:rPr>
      </w:pPr>
      <w:r w:rsidRPr="00EF6DF4">
        <w:rPr>
          <w:rFonts w:hint="eastAsia"/>
          <w:sz w:val="20"/>
        </w:rPr>
        <w:t>高知工科大学長様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244"/>
      </w:tblGrid>
      <w:tr w:rsidR="00EF6DF4" w:rsidRPr="00EF6DF4" w:rsidTr="00683139">
        <w:trPr>
          <w:trHeight w:val="2115"/>
        </w:trPr>
        <w:tc>
          <w:tcPr>
            <w:tcW w:w="4678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3A5DA9" w:rsidRPr="00EF6DF4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①太枠内に記入　→　②指導教員の印または署名を「指導教員確認欄」にもらう　→　③指導教員に、旅費システムにより旅費申請をしてもらい、旅費申請書をプリントアウトしてもらう　→　④プリントアウトされた旅費申請書、</w:t>
            </w:r>
            <w:r w:rsidR="00454F11" w:rsidRPr="00EF6DF4">
              <w:rPr>
                <w:rFonts w:ascii="ＭＳ Ｐゴシック" w:eastAsia="ＭＳ Ｐゴシック" w:hAnsi="ＭＳ Ｐゴシック" w:hint="eastAsia"/>
                <w:sz w:val="16"/>
              </w:rPr>
              <w:t>国際会議の期間、</w:t>
            </w: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国際会議での発表が</w:t>
            </w:r>
            <w:r w:rsidR="003F38A6" w:rsidRPr="00EF6DF4">
              <w:rPr>
                <w:rFonts w:ascii="ＭＳ Ｐゴシック" w:eastAsia="ＭＳ Ｐゴシック" w:hAnsi="ＭＳ Ｐゴシック" w:hint="eastAsia"/>
                <w:sz w:val="16"/>
              </w:rPr>
              <w:t>わかるプログラム等のコピー（発表者の名前が確認できるもの）、の２</w:t>
            </w:r>
            <w:r w:rsidR="004F7452" w:rsidRPr="00EF6DF4">
              <w:rPr>
                <w:rFonts w:ascii="ＭＳ Ｐゴシック" w:eastAsia="ＭＳ Ｐゴシック" w:hAnsi="ＭＳ Ｐゴシック" w:hint="eastAsia"/>
                <w:sz w:val="16"/>
              </w:rPr>
              <w:t>点をこの申請書に添えて国際交流課（香美）／学生支援課（永国寺）</w:t>
            </w: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037C70" w:rsidRPr="00EF6DF4" w:rsidRDefault="00037C70" w:rsidP="00395556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高知龍馬空港から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直接目的地に向かわない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場合、別途提出が必要な書類があります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F6DF4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EF6DF4" w:rsidRDefault="003A5DA9" w:rsidP="00CA3EA5">
            <w:pPr>
              <w:spacing w:line="180" w:lineRule="exact"/>
              <w:rPr>
                <w:rFonts w:asciiTheme="minorHAnsi" w:eastAsiaTheme="majorEastAsia" w:hAnsiTheme="minorHAnsi"/>
                <w:sz w:val="16"/>
              </w:rPr>
            </w:pPr>
            <w:r w:rsidRPr="00EF6DF4">
              <w:rPr>
                <w:rFonts w:ascii="ＭＳ 明朝" w:hAnsi="ＭＳ 明朝" w:cs="ＭＳ 明朝" w:hint="eastAsia"/>
                <w:sz w:val="16"/>
              </w:rPr>
              <w:t>①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Fill out 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all items in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the 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top box of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②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Get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confirmation stamp/signature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your supervisor.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③</w:t>
            </w:r>
            <w:r w:rsidRPr="00EF6DF4">
              <w:rPr>
                <w:rFonts w:asciiTheme="minorHAnsi" w:eastAsiaTheme="majorEastAsia" w:hAnsiTheme="minorHAnsi"/>
                <w:sz w:val="16"/>
              </w:rPr>
              <w:t>Ask your supervisor to input your itinerary in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>to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the KUT web system and get the printou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t </w:t>
            </w:r>
            <w:r w:rsidR="00E42888" w:rsidRPr="00EF6DF4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="00E42888" w:rsidRPr="00EF6DF4">
              <w:rPr>
                <w:rFonts w:asciiTheme="minorHAnsi" w:eastAsiaTheme="majorEastAsia" w:hAnsiTheme="minorHAnsi" w:hint="eastAsia"/>
                <w:sz w:val="16"/>
              </w:rPr>
              <w:t>your supervisor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④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Submit the printout,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copy of the conference program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showing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your name</w:t>
            </w:r>
            <w:r w:rsidR="00454F11" w:rsidRPr="00EF6DF4">
              <w:rPr>
                <w:rFonts w:asciiTheme="minorHAnsi" w:eastAsiaTheme="majorEastAsia" w:hAnsiTheme="minorHAnsi" w:hint="eastAsia"/>
                <w:sz w:val="16"/>
              </w:rPr>
              <w:t>, the term of the conference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,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and this application to IRC</w:t>
            </w:r>
          </w:p>
          <w:p w:rsidR="00395556" w:rsidRPr="00EF6DF4" w:rsidRDefault="00395556" w:rsidP="007108F2">
            <w:pPr>
              <w:spacing w:line="180" w:lineRule="exact"/>
              <w:rPr>
                <w:b/>
                <w:sz w:val="20"/>
                <w:u w:val="single"/>
              </w:rPr>
            </w:pPr>
            <w:r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If you do not intend to travel directly to the destination, for example if you are going via your parents’ </w:t>
            </w:r>
            <w:r w:rsidR="00AD26CD"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house, you need to submit additional documents, so please contact </w:t>
            </w:r>
            <w:r w:rsidR="007108F2"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IRC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 as early as possible</w:t>
            </w:r>
          </w:p>
        </w:tc>
      </w:tr>
      <w:tr w:rsidR="003A5DA9" w:rsidRPr="00EF6DF4" w:rsidTr="00037C70">
        <w:trPr>
          <w:trHeight w:val="1277"/>
        </w:trPr>
        <w:tc>
          <w:tcPr>
            <w:tcW w:w="4678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EF6DF4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清算には、航空機の領収書、eチケット及び搭乗券、ホテルの領収書、その他旅費の証拠書類が必要です。証拠書類のない支出は、助成の対象とはできません。帰国後、これら証拠書類を指導教員に提出してください。</w:t>
            </w:r>
          </w:p>
        </w:tc>
        <w:tc>
          <w:tcPr>
            <w:tcW w:w="28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F6DF4">
              <w:rPr>
                <w:rFonts w:asciiTheme="minorHAnsi" w:eastAsiaTheme="majorEastAsia" w:hAnsiTheme="minorHAnsi"/>
                <w:b/>
                <w:sz w:val="18"/>
              </w:rPr>
              <w:t>&lt;Notes for calculation after travel&gt;</w:t>
            </w:r>
          </w:p>
          <w:p w:rsidR="003A5DA9" w:rsidRPr="00EF6DF4" w:rsidRDefault="003A5DA9" w:rsidP="0060446B">
            <w:pPr>
              <w:spacing w:line="180" w:lineRule="exact"/>
              <w:rPr>
                <w:sz w:val="20"/>
              </w:rPr>
            </w:pPr>
            <w:r w:rsidRPr="00EF6DF4">
              <w:rPr>
                <w:rFonts w:asciiTheme="minorHAnsi" w:eastAsiaTheme="majorEastAsia" w:hAnsiTheme="minorHAnsi"/>
                <w:sz w:val="16"/>
              </w:rPr>
              <w:t>Necessary documents for calculation: receipt of air fare, e-ticket, boarding passes, hotel receipt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(s)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and other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 evidence of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travel expenses.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Expenses for which you have no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receipt will not be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reimbursed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. Please submit these documents to your supervisor after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EF6DF4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549"/>
        <w:gridCol w:w="301"/>
        <w:gridCol w:w="1416"/>
        <w:gridCol w:w="569"/>
        <w:gridCol w:w="1274"/>
        <w:gridCol w:w="569"/>
        <w:gridCol w:w="1134"/>
        <w:gridCol w:w="850"/>
        <w:gridCol w:w="2126"/>
      </w:tblGrid>
      <w:tr w:rsidR="00EF6DF4" w:rsidRPr="00EF6DF4" w:rsidTr="0060446B">
        <w:trPr>
          <w:trHeight w:val="229"/>
        </w:trPr>
        <w:tc>
          <w:tcPr>
            <w:tcW w:w="1020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F6DF4" w:rsidRDefault="006A3AE5" w:rsidP="006044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発表を行う学生</w:t>
            </w:r>
            <w:r w:rsidR="00120EA5"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 xml:space="preserve">Student who </w:t>
            </w:r>
            <w:r w:rsidR="0060446B" w:rsidRPr="00EF6DF4">
              <w:rPr>
                <w:rFonts w:asciiTheme="minorHAnsi" w:eastAsiaTheme="majorEastAsia" w:hAnsiTheme="minorHAnsi" w:hint="eastAsia"/>
                <w:b/>
                <w:sz w:val="20"/>
              </w:rPr>
              <w:t xml:space="preserve">will 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>make</w:t>
            </w:r>
            <w:r w:rsidR="0060446B" w:rsidRPr="00EF6DF4">
              <w:rPr>
                <w:rFonts w:asciiTheme="minorHAnsi" w:eastAsiaTheme="majorEastAsia" w:hAnsiTheme="minorHAnsi" w:hint="eastAsia"/>
                <w:b/>
                <w:sz w:val="20"/>
              </w:rPr>
              <w:t xml:space="preserve"> a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 xml:space="preserve"> presentation</w:t>
            </w:r>
          </w:p>
        </w:tc>
      </w:tr>
      <w:tr w:rsidR="00EF6DF4" w:rsidRPr="00EF6DF4" w:rsidTr="0060446B">
        <w:trPr>
          <w:trHeight w:val="472"/>
        </w:trPr>
        <w:tc>
          <w:tcPr>
            <w:tcW w:w="1967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F6DF4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EF6DF4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EF6DF4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EF6DF4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EF6DF4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EF6DF4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F6DF4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EF6D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EF6DF4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16"/>
              </w:rPr>
              <w:t>*自署の場合印不要</w:t>
            </w:r>
          </w:p>
        </w:tc>
        <w:tc>
          <w:tcPr>
            <w:tcW w:w="4679" w:type="dxa"/>
            <w:gridSpan w:val="4"/>
            <w:tcBorders>
              <w:right w:val="single" w:sz="24" w:space="0" w:color="auto"/>
            </w:tcBorders>
            <w:vAlign w:val="center"/>
          </w:tcPr>
          <w:p w:rsidR="006A3AE5" w:rsidRPr="00EF6DF4" w:rsidRDefault="00EA02A7" w:rsidP="00EA02A7">
            <w:pPr>
              <w:spacing w:before="100" w:after="100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="00741EC2" w:rsidRPr="00EF6DF4">
              <w:rPr>
                <w:rFonts w:ascii="ＭＳ Ｐ明朝" w:eastAsia="ＭＳ Ｐ明朝" w:hAnsi="ＭＳ Ｐ明朝" w:hint="eastAsia"/>
                <w:sz w:val="20"/>
              </w:rPr>
              <w:t>印</w:t>
            </w: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>Stamp</w:t>
            </w:r>
          </w:p>
          <w:p w:rsidR="00EA02A7" w:rsidRPr="00EF6DF4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*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Stamp is </w:t>
            </w:r>
            <w:r w:rsidRPr="00EF6DF4">
              <w:rPr>
                <w:rFonts w:asciiTheme="minorHAnsi" w:eastAsia="ＭＳ Ｐ明朝" w:hAnsiTheme="minorHAnsi"/>
                <w:sz w:val="16"/>
              </w:rPr>
              <w:t>not necessary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>if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the </w:t>
            </w:r>
            <w:r w:rsidR="00B13394" w:rsidRPr="00EF6DF4">
              <w:rPr>
                <w:rFonts w:asciiTheme="minorHAnsi" w:eastAsia="ＭＳ Ｐ明朝" w:hAnsiTheme="minorHAnsi"/>
                <w:sz w:val="16"/>
              </w:rPr>
              <w:t>name is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hand</w:t>
            </w:r>
            <w:r w:rsidRPr="00EF6DF4">
              <w:rPr>
                <w:rFonts w:asciiTheme="minorHAnsi" w:eastAsia="ＭＳ Ｐ明朝" w:hAnsiTheme="minorHAnsi"/>
                <w:sz w:val="16"/>
              </w:rPr>
              <w:t>-written</w:t>
            </w:r>
          </w:p>
        </w:tc>
      </w:tr>
      <w:tr w:rsidR="00EF6DF4" w:rsidRPr="00EF6DF4" w:rsidTr="0060446B">
        <w:trPr>
          <w:trHeight w:val="521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F6DF4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EF6DF4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6113" w:type="dxa"/>
            <w:gridSpan w:val="7"/>
            <w:vAlign w:val="center"/>
          </w:tcPr>
          <w:p w:rsidR="0019155C" w:rsidRPr="00EF6DF4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EF6DF4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EF6DF4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EF6DF4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EF6DF4" w:rsidRPr="00EF6DF4" w:rsidTr="0060446B">
        <w:trPr>
          <w:trHeight w:val="540"/>
        </w:trPr>
        <w:tc>
          <w:tcPr>
            <w:tcW w:w="1967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F6DF4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19155C" w:rsidRPr="00EF6DF4" w:rsidRDefault="0019155C" w:rsidP="00D30C24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EF6DF4" w:rsidRDefault="0019155C" w:rsidP="00D30C24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EF6DF4" w:rsidRDefault="00486EF6" w:rsidP="00D30C24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EF6DF4" w:rsidRDefault="00120EA5" w:rsidP="00D30C24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EF6DF4" w:rsidRPr="00EF6DF4" w:rsidTr="0060446B">
        <w:tc>
          <w:tcPr>
            <w:tcW w:w="10206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F6DF4" w:rsidRDefault="006A3AE5" w:rsidP="006A3AE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参加する国際会議</w:t>
            </w:r>
            <w:r w:rsidR="008C3EAD"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8C3EAD" w:rsidRPr="00EF6DF4">
              <w:rPr>
                <w:rFonts w:asciiTheme="minorHAnsi" w:eastAsiaTheme="majorEastAsia" w:hAnsiTheme="minorHAnsi"/>
                <w:b/>
                <w:sz w:val="20"/>
              </w:rPr>
              <w:t>International Academic Conference</w:t>
            </w:r>
          </w:p>
        </w:tc>
      </w:tr>
      <w:tr w:rsidR="00EF6DF4" w:rsidRPr="00EF6DF4" w:rsidTr="0060446B">
        <w:trPr>
          <w:trHeight w:val="449"/>
        </w:trPr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開催国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85" w:type="dxa"/>
            <w:gridSpan w:val="2"/>
            <w:vAlign w:val="center"/>
          </w:tcPr>
          <w:p w:rsidR="006A3AE5" w:rsidRPr="00EF6DF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会議名称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>Name of conference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EF6DF4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EF6DF4" w:rsidRPr="00EF6DF4" w:rsidTr="0060446B">
        <w:trPr>
          <w:trHeight w:val="54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86EF6" w:rsidRPr="00EF6DF4" w:rsidRDefault="00486EF6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開催（参加）期間</w:t>
            </w:r>
          </w:p>
          <w:p w:rsidR="008C3EAD" w:rsidRPr="00EF6DF4" w:rsidRDefault="00522790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EF6DF4">
              <w:rPr>
                <w:rFonts w:asciiTheme="minorHAnsi" w:eastAsia="ＭＳ Ｐ明朝" w:hAnsiTheme="minorHAnsi"/>
                <w:sz w:val="16"/>
              </w:rPr>
              <w:t>of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participation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86EF6" w:rsidRPr="00EF6DF4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EF6DF4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EF6DF4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EF6DF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>/mm/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dd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 xml:space="preserve">               </w:t>
            </w:r>
            <w:r w:rsidR="0010513C" w:rsidRPr="00EF6DF4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EF6DF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>/mm/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dd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 xml:space="preserve">   </w:t>
            </w:r>
          </w:p>
        </w:tc>
      </w:tr>
      <w:tr w:rsidR="00EF6DF4" w:rsidRPr="00EF6DF4" w:rsidTr="0060446B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発表方法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Presentation style</w:t>
            </w: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口頭発表　・　ポスター発表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Oral presentation </w:t>
            </w:r>
            <w:r w:rsidR="00522790" w:rsidRPr="00EF6DF4">
              <w:rPr>
                <w:rFonts w:asciiTheme="minorHAnsi" w:eastAsia="ＭＳ Ｐ明朝" w:hAnsiTheme="minorHAnsi"/>
                <w:sz w:val="16"/>
                <w:szCs w:val="21"/>
              </w:rPr>
              <w:t>・</w:t>
            </w: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  Poster</w:t>
            </w:r>
            <w:r w:rsidR="0010513C"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 Presentation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発表言語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Language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A3AE5" w:rsidRPr="00EF6DF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6DF4" w:rsidRPr="00EF6DF4" w:rsidTr="0060446B">
        <w:trPr>
          <w:trHeight w:val="326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F6DF4" w:rsidRDefault="00595C6A" w:rsidP="00595C6A">
            <w:pPr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Theme="majorEastAsia" w:hAnsiTheme="minorHAnsi"/>
                <w:b/>
                <w:sz w:val="20"/>
              </w:rPr>
              <w:t>TOEIC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95C6A" w:rsidRPr="00EF6DF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595C6A" w:rsidRPr="00EF6DF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EF6DF4" w:rsidRPr="00EF6DF4" w:rsidTr="0060446B">
        <w:tc>
          <w:tcPr>
            <w:tcW w:w="1418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EF6DF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EF6DF4" w:rsidRDefault="00BC0618" w:rsidP="00BC061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</w:p>
          <w:p w:rsidR="00BC0618" w:rsidRPr="00EF6DF4" w:rsidRDefault="002A5786" w:rsidP="00220B3C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コピーがない場合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EF6DF4" w:rsidRDefault="005E6FEC" w:rsidP="00220B3C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5A1036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国際会議直前または直後のTOEICを受験し、スコアレポートのコピーを提出してください。</w:t>
            </w:r>
          </w:p>
        </w:tc>
      </w:tr>
      <w:tr w:rsidR="00EF6DF4" w:rsidRPr="00EF6DF4" w:rsidTr="0060446B"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372834" w:rsidRPr="00EF6DF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834" w:rsidRPr="00EF6DF4" w:rsidRDefault="005A1036" w:rsidP="005A1036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</w:t>
            </w:r>
            <w:r w:rsidR="00372834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</w:tbl>
    <w:tbl>
      <w:tblPr>
        <w:tblStyle w:val="a4"/>
        <w:tblpPr w:leftFromText="142" w:rightFromText="142" w:vertAnchor="text" w:tblpX="108" w:tblpY="100"/>
        <w:tblW w:w="10206" w:type="dxa"/>
        <w:tblLook w:val="04A0" w:firstRow="1" w:lastRow="0" w:firstColumn="1" w:lastColumn="0" w:noHBand="0" w:noVBand="1"/>
      </w:tblPr>
      <w:tblGrid>
        <w:gridCol w:w="1968"/>
        <w:gridCol w:w="8238"/>
      </w:tblGrid>
      <w:tr w:rsidR="00EF6DF4" w:rsidRPr="00EF6DF4" w:rsidTr="00CA3EA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F6DF4" w:rsidRDefault="00595C6A" w:rsidP="00CA3EA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指導教員　確認欄</w:t>
            </w:r>
          </w:p>
        </w:tc>
      </w:tr>
      <w:tr w:rsidR="00EF6DF4" w:rsidRPr="00EF6DF4" w:rsidTr="00CA3EA5">
        <w:trPr>
          <w:trHeight w:val="682"/>
        </w:trPr>
        <w:tc>
          <w:tcPr>
            <w:tcW w:w="102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6A" w:rsidRPr="00EF6DF4" w:rsidRDefault="00595C6A" w:rsidP="00CA3EA5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①　上記記載内容を確認のうえ、以下の欄に記名・押印または署名してください。</w:t>
            </w:r>
          </w:p>
          <w:p w:rsidR="00595C6A" w:rsidRPr="00EF6DF4" w:rsidRDefault="00595C6A" w:rsidP="00CA3EA5">
            <w:pPr>
              <w:spacing w:line="200" w:lineRule="exact"/>
              <w:ind w:left="283" w:hangingChars="157" w:hanging="283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②　学生の旅程を旅費システムに入力してください。入力時、経理宛メモ欄に「国際会議発表旅費助成申請」と入力してください。</w:t>
            </w:r>
          </w:p>
          <w:p w:rsidR="00595C6A" w:rsidRPr="00EF6DF4" w:rsidRDefault="00595C6A" w:rsidP="0054721D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③　旅費</w:t>
            </w:r>
            <w:r w:rsidR="00D56E4A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申請書をプリントアウトし、この申請書とともに学生に渡し、国際交流課（香美）／学生支援課（永国寺）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に提出させてください。</w:t>
            </w:r>
          </w:p>
        </w:tc>
      </w:tr>
      <w:tr w:rsidR="00EF6DF4" w:rsidRPr="00EF6DF4" w:rsidTr="00CA3EA5">
        <w:trPr>
          <w:trHeight w:val="52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6A" w:rsidRPr="00EF6DF4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指導教員氏名</w:t>
            </w:r>
          </w:p>
          <w:p w:rsidR="00595C6A" w:rsidRPr="00EF6DF4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6"/>
                <w:szCs w:val="21"/>
              </w:rPr>
              <w:t>*自署の場合印不要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6A" w:rsidRPr="00EF6DF4" w:rsidRDefault="00595C6A" w:rsidP="00CA3EA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</w:tbl>
    <w:tbl>
      <w:tblPr>
        <w:tblStyle w:val="a4"/>
        <w:tblpPr w:leftFromText="142" w:rightFromText="142" w:vertAnchor="text" w:horzAnchor="margin" w:tblpX="108" w:tblpY="1792"/>
        <w:tblW w:w="10173" w:type="dxa"/>
        <w:tblLook w:val="04A0" w:firstRow="1" w:lastRow="0" w:firstColumn="1" w:lastColumn="0" w:noHBand="0" w:noVBand="1"/>
      </w:tblPr>
      <w:tblGrid>
        <w:gridCol w:w="1413"/>
        <w:gridCol w:w="462"/>
        <w:gridCol w:w="272"/>
        <w:gridCol w:w="545"/>
        <w:gridCol w:w="666"/>
        <w:gridCol w:w="468"/>
        <w:gridCol w:w="850"/>
        <w:gridCol w:w="711"/>
        <w:gridCol w:w="850"/>
        <w:gridCol w:w="424"/>
        <w:gridCol w:w="992"/>
        <w:gridCol w:w="1561"/>
        <w:gridCol w:w="959"/>
      </w:tblGrid>
      <w:tr w:rsidR="00EF6DF4" w:rsidRPr="00EF6DF4" w:rsidTr="000F0E41">
        <w:tc>
          <w:tcPr>
            <w:tcW w:w="10173" w:type="dxa"/>
            <w:gridSpan w:val="13"/>
            <w:tcBorders>
              <w:right w:val="single" w:sz="4" w:space="0" w:color="auto"/>
            </w:tcBorders>
            <w:shd w:val="pct25" w:color="auto" w:fill="auto"/>
          </w:tcPr>
          <w:p w:rsidR="00236A21" w:rsidRPr="00EF6DF4" w:rsidRDefault="00236A21" w:rsidP="000F0E41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事務局　確認欄</w:t>
            </w:r>
          </w:p>
        </w:tc>
      </w:tr>
      <w:tr w:rsidR="00EF6DF4" w:rsidRPr="00EF6DF4" w:rsidTr="000F0E41">
        <w:trPr>
          <w:trHeight w:val="357"/>
        </w:trPr>
        <w:tc>
          <w:tcPr>
            <w:tcW w:w="1875" w:type="dxa"/>
            <w:gridSpan w:val="2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同年度の支援申請</w:t>
            </w:r>
          </w:p>
          <w:p w:rsidR="00236A21" w:rsidRPr="00EF6DF4" w:rsidRDefault="00236A21" w:rsidP="000F0E41">
            <w:pPr>
              <w:spacing w:line="200" w:lineRule="exact"/>
              <w:jc w:val="center"/>
              <w:rPr>
                <w:sz w:val="18"/>
              </w:rPr>
            </w:pPr>
            <w:r w:rsidRPr="00EF6DF4">
              <w:rPr>
                <w:rFonts w:hint="eastAsia"/>
                <w:sz w:val="16"/>
              </w:rPr>
              <w:t>（海外短期プログラム・交換留学含む）</w:t>
            </w:r>
          </w:p>
        </w:tc>
        <w:tc>
          <w:tcPr>
            <w:tcW w:w="817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申請資格</w:t>
            </w:r>
          </w:p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済・不要</w:t>
            </w:r>
          </w:p>
        </w:tc>
      </w:tr>
      <w:tr w:rsidR="00EF6DF4" w:rsidRPr="00EF6DF4" w:rsidTr="000F0E41">
        <w:trPr>
          <w:trHeight w:val="357"/>
        </w:trPr>
        <w:tc>
          <w:tcPr>
            <w:tcW w:w="1413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旅費申請書</w:t>
            </w:r>
          </w:p>
        </w:tc>
        <w:tc>
          <w:tcPr>
            <w:tcW w:w="734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国際会議の期間がわかる書類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国際会議での発表がわかる書類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</w:tr>
      <w:tr w:rsidR="00EF6DF4" w:rsidRPr="00EF6DF4" w:rsidTr="000F0E41">
        <w:trPr>
          <w:trHeight w:val="357"/>
        </w:trPr>
        <w:tc>
          <w:tcPr>
            <w:tcW w:w="2692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TOEIC</w:t>
            </w:r>
            <w:r w:rsidRPr="00EF6DF4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6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5856" w:type="dxa"/>
            <w:gridSpan w:val="7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高知空港発着との比較資料（高知空港発着以外の場合必須）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</w:tr>
    </w:tbl>
    <w:p w:rsidR="00AE0158" w:rsidRPr="00EF6DF4" w:rsidRDefault="00AE0158" w:rsidP="009C05E8">
      <w:pPr>
        <w:rPr>
          <w:sz w:val="10"/>
        </w:rPr>
      </w:pPr>
    </w:p>
    <w:tbl>
      <w:tblPr>
        <w:tblStyle w:val="a4"/>
        <w:tblpPr w:leftFromText="142" w:rightFromText="142" w:vertAnchor="text" w:horzAnchor="margin" w:tblpX="108" w:tblpY="-56"/>
        <w:tblW w:w="10173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2126"/>
        <w:gridCol w:w="1834"/>
        <w:gridCol w:w="1285"/>
      </w:tblGrid>
      <w:tr w:rsidR="00EF6DF4" w:rsidRPr="00EF6DF4" w:rsidTr="0060446B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助成額決定　決裁欄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EF6DF4" w:rsidRPr="00EF6DF4" w:rsidTr="0060446B">
        <w:trPr>
          <w:trHeight w:val="250"/>
        </w:trPr>
        <w:tc>
          <w:tcPr>
            <w:tcW w:w="1242" w:type="dxa"/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16"/>
              </w:rPr>
            </w:pPr>
            <w:r w:rsidRPr="00EF6DF4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16"/>
              </w:rPr>
            </w:pPr>
            <w:r w:rsidRPr="00EF6DF4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財務課係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sz w:val="20"/>
              </w:rPr>
              <w:t>2120301</w:t>
            </w:r>
            <w:r w:rsidRPr="00EF6DF4">
              <w:rPr>
                <w:rFonts w:hint="eastAsia"/>
                <w:sz w:val="20"/>
              </w:rPr>
              <w:t>工科大国際交流（香）研究助成・シンポ</w:t>
            </w:r>
          </w:p>
        </w:tc>
      </w:tr>
      <w:tr w:rsidR="00EF6DF4" w:rsidRPr="00EF6DF4" w:rsidTr="0060446B">
        <w:trPr>
          <w:trHeight w:val="271"/>
        </w:trPr>
        <w:tc>
          <w:tcPr>
            <w:tcW w:w="1242" w:type="dxa"/>
            <w:vMerge w:val="restart"/>
          </w:tcPr>
          <w:p w:rsidR="00305F0B" w:rsidRPr="00EF6DF4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05F0B" w:rsidRPr="00EF6DF4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5245" w:type="dxa"/>
            <w:gridSpan w:val="3"/>
            <w:shd w:val="pct25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EF6DF4" w:rsidRPr="00EF6DF4" w:rsidTr="0060446B">
        <w:trPr>
          <w:trHeight w:val="358"/>
        </w:trPr>
        <w:tc>
          <w:tcPr>
            <w:tcW w:w="1242" w:type="dxa"/>
            <w:vMerge/>
          </w:tcPr>
          <w:p w:rsidR="0060446B" w:rsidRPr="00EF6DF4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0446B" w:rsidRPr="00EF6DF4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旅費の半額（上限５万円）</w:t>
            </w:r>
          </w:p>
        </w:tc>
        <w:tc>
          <w:tcPr>
            <w:tcW w:w="1834" w:type="dxa"/>
            <w:vAlign w:val="center"/>
          </w:tcPr>
          <w:p w:rsidR="0060446B" w:rsidRPr="00EF6DF4" w:rsidRDefault="0060446B" w:rsidP="0060446B">
            <w:pPr>
              <w:jc w:val="right"/>
              <w:rPr>
                <w:sz w:val="20"/>
              </w:rPr>
            </w:pPr>
            <w:r w:rsidRPr="00EF6DF4">
              <w:rPr>
                <w:rFonts w:hint="eastAsia"/>
                <w:sz w:val="20"/>
              </w:rPr>
              <w:t>円</w:t>
            </w:r>
          </w:p>
        </w:tc>
        <w:tc>
          <w:tcPr>
            <w:tcW w:w="1285" w:type="dxa"/>
            <w:vAlign w:val="center"/>
          </w:tcPr>
          <w:p w:rsidR="0060446B" w:rsidRPr="00EF6DF4" w:rsidRDefault="00962999" w:rsidP="00962999">
            <w:pPr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決定日</w:t>
            </w:r>
            <w:r w:rsidRPr="00EF6DF4">
              <w:rPr>
                <w:rFonts w:hint="eastAsia"/>
                <w:sz w:val="16"/>
              </w:rPr>
              <w:t>:</w:t>
            </w:r>
          </w:p>
        </w:tc>
      </w:tr>
    </w:tbl>
    <w:p w:rsidR="000954D8" w:rsidRPr="00EF6DF4" w:rsidRDefault="000954D8" w:rsidP="00962999">
      <w:pPr>
        <w:spacing w:line="200" w:lineRule="exact"/>
        <w:rPr>
          <w:sz w:val="20"/>
        </w:rPr>
      </w:pPr>
    </w:p>
    <w:sectPr w:rsidR="000954D8" w:rsidRPr="00EF6DF4" w:rsidSect="00305F0B">
      <w:pgSz w:w="11906" w:h="16838" w:code="9"/>
      <w:pgMar w:top="284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6B" w:rsidRDefault="0060446B" w:rsidP="006A3AE5">
      <w:r>
        <w:separator/>
      </w:r>
    </w:p>
  </w:endnote>
  <w:endnote w:type="continuationSeparator" w:id="0">
    <w:p w:rsidR="0060446B" w:rsidRDefault="0060446B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6B" w:rsidRDefault="0060446B" w:rsidP="006A3AE5">
      <w:r>
        <w:separator/>
      </w:r>
    </w:p>
  </w:footnote>
  <w:footnote w:type="continuationSeparator" w:id="0">
    <w:p w:rsidR="0060446B" w:rsidRDefault="0060446B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F"/>
    <w:rsid w:val="0003255C"/>
    <w:rsid w:val="00037C70"/>
    <w:rsid w:val="000954D8"/>
    <w:rsid w:val="000C414A"/>
    <w:rsid w:val="000E0525"/>
    <w:rsid w:val="000F0E41"/>
    <w:rsid w:val="0010513C"/>
    <w:rsid w:val="00120EA5"/>
    <w:rsid w:val="00154462"/>
    <w:rsid w:val="0019155C"/>
    <w:rsid w:val="001C7C29"/>
    <w:rsid w:val="001E110C"/>
    <w:rsid w:val="001F61A0"/>
    <w:rsid w:val="00215DF3"/>
    <w:rsid w:val="00220B3C"/>
    <w:rsid w:val="00236A21"/>
    <w:rsid w:val="00251D14"/>
    <w:rsid w:val="002A393E"/>
    <w:rsid w:val="002A5786"/>
    <w:rsid w:val="00305F0B"/>
    <w:rsid w:val="003437F8"/>
    <w:rsid w:val="00372834"/>
    <w:rsid w:val="00395556"/>
    <w:rsid w:val="003A5DA9"/>
    <w:rsid w:val="003E6791"/>
    <w:rsid w:val="003F38A6"/>
    <w:rsid w:val="003F488A"/>
    <w:rsid w:val="00440868"/>
    <w:rsid w:val="00454F11"/>
    <w:rsid w:val="004570C1"/>
    <w:rsid w:val="00486EF6"/>
    <w:rsid w:val="004B7CE5"/>
    <w:rsid w:val="004E5A57"/>
    <w:rsid w:val="004F2276"/>
    <w:rsid w:val="004F7452"/>
    <w:rsid w:val="00515832"/>
    <w:rsid w:val="00522790"/>
    <w:rsid w:val="0054721D"/>
    <w:rsid w:val="005760E8"/>
    <w:rsid w:val="00595C6A"/>
    <w:rsid w:val="005A1036"/>
    <w:rsid w:val="005E6FEC"/>
    <w:rsid w:val="0060446B"/>
    <w:rsid w:val="00617068"/>
    <w:rsid w:val="00652045"/>
    <w:rsid w:val="0066508A"/>
    <w:rsid w:val="00683139"/>
    <w:rsid w:val="006A3AE5"/>
    <w:rsid w:val="0070589B"/>
    <w:rsid w:val="007108F2"/>
    <w:rsid w:val="00717C1D"/>
    <w:rsid w:val="00741EC2"/>
    <w:rsid w:val="00873E2A"/>
    <w:rsid w:val="008C3EAD"/>
    <w:rsid w:val="008C4742"/>
    <w:rsid w:val="008E750A"/>
    <w:rsid w:val="008E7D9A"/>
    <w:rsid w:val="0093277F"/>
    <w:rsid w:val="00962999"/>
    <w:rsid w:val="009667F3"/>
    <w:rsid w:val="0096727B"/>
    <w:rsid w:val="009C05E8"/>
    <w:rsid w:val="009F1E57"/>
    <w:rsid w:val="00A3088C"/>
    <w:rsid w:val="00A74670"/>
    <w:rsid w:val="00A84831"/>
    <w:rsid w:val="00A95B91"/>
    <w:rsid w:val="00AD26CD"/>
    <w:rsid w:val="00AE0158"/>
    <w:rsid w:val="00B13394"/>
    <w:rsid w:val="00B412DA"/>
    <w:rsid w:val="00B422B8"/>
    <w:rsid w:val="00B4581B"/>
    <w:rsid w:val="00B8688E"/>
    <w:rsid w:val="00BB7B9F"/>
    <w:rsid w:val="00BC0618"/>
    <w:rsid w:val="00BE2013"/>
    <w:rsid w:val="00C27B81"/>
    <w:rsid w:val="00C32BE4"/>
    <w:rsid w:val="00C42C45"/>
    <w:rsid w:val="00C949C6"/>
    <w:rsid w:val="00CA3EA5"/>
    <w:rsid w:val="00D30C24"/>
    <w:rsid w:val="00D45CE6"/>
    <w:rsid w:val="00D56E4A"/>
    <w:rsid w:val="00DD1C64"/>
    <w:rsid w:val="00E257CB"/>
    <w:rsid w:val="00E32CE9"/>
    <w:rsid w:val="00E42888"/>
    <w:rsid w:val="00E91F9D"/>
    <w:rsid w:val="00EA02A7"/>
    <w:rsid w:val="00EF4B9B"/>
    <w:rsid w:val="00EF6DF4"/>
    <w:rsid w:val="00EF7076"/>
    <w:rsid w:val="00F111A9"/>
    <w:rsid w:val="00F324A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8765-00ED-46E2-B211-23ADC252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F1BE0AD4.dotm</Template>
  <TotalTime>142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福留 園子</cp:lastModifiedBy>
  <cp:revision>26</cp:revision>
  <cp:lastPrinted>2013-06-06T03:30:00Z</cp:lastPrinted>
  <dcterms:created xsi:type="dcterms:W3CDTF">2013-06-17T06:36:00Z</dcterms:created>
  <dcterms:modified xsi:type="dcterms:W3CDTF">2016-10-07T07:17:00Z</dcterms:modified>
</cp:coreProperties>
</file>