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72" w:rsidRPr="00FA5317" w:rsidRDefault="006A1198" w:rsidP="00B64871">
      <w:pPr>
        <w:rPr>
          <w:lang w:eastAsia="zh-CN"/>
        </w:rPr>
      </w:pPr>
      <w:r w:rsidRPr="00FA5317">
        <w:rPr>
          <w:rFonts w:hint="eastAsia"/>
          <w:lang w:eastAsia="zh-CN"/>
        </w:rPr>
        <w:t>様式１</w:t>
      </w:r>
    </w:p>
    <w:p w:rsidR="006A1198" w:rsidRPr="00CC7E18" w:rsidRDefault="00086224" w:rsidP="006A1198">
      <w:pPr>
        <w:jc w:val="center"/>
        <w:rPr>
          <w:sz w:val="28"/>
          <w:szCs w:val="28"/>
          <w:lang w:eastAsia="zh-CN"/>
        </w:rPr>
      </w:pPr>
      <w:r w:rsidRPr="00CC7E18">
        <w:rPr>
          <w:rFonts w:hint="eastAsia"/>
          <w:sz w:val="28"/>
          <w:szCs w:val="28"/>
          <w:lang w:eastAsia="zh-CN"/>
        </w:rPr>
        <w:t>修士課程就学支援制度申請書</w:t>
      </w:r>
      <w:r w:rsidR="006A1198" w:rsidRPr="00CC7E18">
        <w:rPr>
          <w:rFonts w:hint="eastAsia"/>
          <w:sz w:val="28"/>
          <w:szCs w:val="28"/>
          <w:lang w:eastAsia="zh-CN"/>
        </w:rPr>
        <w:t xml:space="preserve">　</w:t>
      </w:r>
    </w:p>
    <w:p w:rsidR="006A1198" w:rsidRPr="00FA5317" w:rsidRDefault="006A1198" w:rsidP="006A1198">
      <w:pPr>
        <w:rPr>
          <w:lang w:eastAsia="zh-CN"/>
        </w:rPr>
      </w:pPr>
    </w:p>
    <w:p w:rsidR="006A1198" w:rsidRPr="00FA5317" w:rsidRDefault="006A1198" w:rsidP="006A1198">
      <w:pPr>
        <w:rPr>
          <w:lang w:eastAsia="zh-CN"/>
        </w:rPr>
      </w:pPr>
    </w:p>
    <w:p w:rsidR="006A1198" w:rsidRPr="00FA5317" w:rsidRDefault="006A1198" w:rsidP="006A1198">
      <w:pPr>
        <w:rPr>
          <w:lang w:eastAsia="zh-CN"/>
        </w:rPr>
      </w:pPr>
      <w:r w:rsidRPr="00FA5317">
        <w:rPr>
          <w:rFonts w:hint="eastAsia"/>
          <w:lang w:eastAsia="zh-CN"/>
        </w:rPr>
        <w:t xml:space="preserve">　　　　　　　　　　　　　　　　　　　　　　　　　</w:t>
      </w:r>
      <w:r w:rsidRPr="00FA5317">
        <w:rPr>
          <w:lang w:eastAsia="zh-CN"/>
        </w:rPr>
        <w:t xml:space="preserve">        </w:t>
      </w:r>
      <w:r w:rsidRPr="00FA5317">
        <w:rPr>
          <w:rFonts w:hint="eastAsia"/>
          <w:lang w:eastAsia="zh-CN"/>
        </w:rPr>
        <w:t xml:space="preserve">　　　平成　　年　　月　　日</w:t>
      </w:r>
    </w:p>
    <w:p w:rsidR="006A1198" w:rsidRPr="00FA5317" w:rsidRDefault="006A1198" w:rsidP="006A1198">
      <w:pPr>
        <w:rPr>
          <w:lang w:eastAsia="zh-CN"/>
        </w:rPr>
      </w:pPr>
    </w:p>
    <w:p w:rsidR="006A1198" w:rsidRPr="00FA5317" w:rsidRDefault="006A1198" w:rsidP="006A1198">
      <w:pPr>
        <w:rPr>
          <w:lang w:eastAsia="zh-CN"/>
        </w:rPr>
      </w:pPr>
      <w:r w:rsidRPr="00FA5317">
        <w:rPr>
          <w:rFonts w:hint="eastAsia"/>
          <w:lang w:eastAsia="zh-CN"/>
        </w:rPr>
        <w:t xml:space="preserve">　　高知工科大学長　様</w:t>
      </w:r>
    </w:p>
    <w:p w:rsidR="006A1198" w:rsidRPr="00FA5317" w:rsidRDefault="006A1198" w:rsidP="006A1198">
      <w:pPr>
        <w:rPr>
          <w:lang w:eastAsia="zh-CN"/>
        </w:rPr>
      </w:pPr>
    </w:p>
    <w:p w:rsidR="006A1198" w:rsidRPr="00FA5317" w:rsidRDefault="006A1198" w:rsidP="006A1198">
      <w:pPr>
        <w:rPr>
          <w:lang w:eastAsia="zh-CN"/>
        </w:rPr>
      </w:pPr>
    </w:p>
    <w:p w:rsidR="003C78A0" w:rsidRDefault="00086224" w:rsidP="006A1198">
      <w:pPr>
        <w:ind w:firstLineChars="100" w:firstLine="210"/>
      </w:pPr>
      <w:r>
        <w:rPr>
          <w:rFonts w:hint="eastAsia"/>
        </w:rPr>
        <w:t>「</w:t>
      </w:r>
      <w:r w:rsidRPr="00086224">
        <w:rPr>
          <w:rFonts w:hint="eastAsia"/>
        </w:rPr>
        <w:t>高知工科大学修士課程就学支援制度に関する規程</w:t>
      </w:r>
      <w:r>
        <w:rPr>
          <w:rFonts w:hint="eastAsia"/>
        </w:rPr>
        <w:t>」</w:t>
      </w:r>
      <w:r w:rsidR="006A1198" w:rsidRPr="00FA5317">
        <w:rPr>
          <w:rFonts w:hint="eastAsia"/>
        </w:rPr>
        <w:t>に基づき、下記の理由により、</w:t>
      </w:r>
      <w:r>
        <w:rPr>
          <w:rFonts w:hint="eastAsia"/>
        </w:rPr>
        <w:t>制度の</w:t>
      </w:r>
    </w:p>
    <w:p w:rsidR="006A1198" w:rsidRDefault="00086224" w:rsidP="006A1198">
      <w:pPr>
        <w:ind w:firstLineChars="100" w:firstLine="210"/>
      </w:pPr>
      <w:r>
        <w:rPr>
          <w:rFonts w:hint="eastAsia"/>
        </w:rPr>
        <w:t>適用をお願いいたします。</w:t>
      </w:r>
    </w:p>
    <w:p w:rsidR="00086224" w:rsidRPr="00FA5317" w:rsidRDefault="00086224" w:rsidP="006A1198">
      <w:pPr>
        <w:ind w:firstLineChars="100" w:firstLine="210"/>
      </w:pPr>
    </w:p>
    <w:p w:rsidR="006A1198" w:rsidRPr="00FA5317" w:rsidRDefault="006A1198" w:rsidP="00086224">
      <w:pPr>
        <w:ind w:firstLineChars="3300" w:firstLine="7920"/>
      </w:pPr>
      <w:r w:rsidRPr="00FA5317">
        <w:rPr>
          <w:rFonts w:hint="eastAsia"/>
          <w:sz w:val="24"/>
        </w:rPr>
        <w:t>（自著）</w:t>
      </w:r>
    </w:p>
    <w:tbl>
      <w:tblPr>
        <w:tblW w:w="8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53"/>
        <w:gridCol w:w="2414"/>
        <w:gridCol w:w="3420"/>
        <w:gridCol w:w="1748"/>
      </w:tblGrid>
      <w:tr w:rsidR="006A1198" w:rsidRPr="00FA5317" w:rsidTr="005147BD">
        <w:trPr>
          <w:trHeight w:val="424"/>
          <w:jc w:val="center"/>
        </w:trPr>
        <w:tc>
          <w:tcPr>
            <w:tcW w:w="28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98" w:rsidRPr="00FA5317" w:rsidRDefault="006A1198" w:rsidP="005147BD">
            <w:pPr>
              <w:jc w:val="center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願出者（学生氏名）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98" w:rsidRPr="00FA5317" w:rsidRDefault="006A1198" w:rsidP="00B2057C">
            <w:pPr>
              <w:jc w:val="center"/>
            </w:pPr>
            <w:r w:rsidRPr="00FA5317">
              <w:rPr>
                <w:rFonts w:hint="eastAsia"/>
                <w:sz w:val="20"/>
                <w:szCs w:val="20"/>
              </w:rPr>
              <w:t>学群名</w:t>
            </w:r>
            <w:bookmarkStart w:id="0" w:name="_GoBack"/>
            <w:bookmarkEnd w:id="0"/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198" w:rsidRPr="00FA5317" w:rsidRDefault="006A1198" w:rsidP="005147BD">
            <w:pPr>
              <w:jc w:val="center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学籍番号</w:t>
            </w:r>
          </w:p>
        </w:tc>
      </w:tr>
      <w:tr w:rsidR="006A1198" w:rsidRPr="00FA5317" w:rsidTr="005147BD">
        <w:trPr>
          <w:trHeight w:val="504"/>
          <w:jc w:val="center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198" w:rsidRPr="00FA5317" w:rsidRDefault="006A1198" w:rsidP="005147BD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8" w:rsidRPr="00FA5317" w:rsidRDefault="006A1198" w:rsidP="005147BD">
            <w:pPr>
              <w:rPr>
                <w:sz w:val="20"/>
                <w:szCs w:val="20"/>
              </w:rPr>
            </w:pPr>
          </w:p>
          <w:p w:rsidR="006A1198" w:rsidRPr="00FA5317" w:rsidRDefault="006A1198" w:rsidP="005147BD">
            <w:pPr>
              <w:ind w:firstLineChars="1200" w:firstLine="2400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年次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198" w:rsidRPr="00FA5317" w:rsidRDefault="006A1198" w:rsidP="005147BD"/>
        </w:tc>
      </w:tr>
      <w:tr w:rsidR="006A1198" w:rsidRPr="00FA5317" w:rsidTr="005147BD">
        <w:trPr>
          <w:trHeight w:val="314"/>
          <w:jc w:val="center"/>
        </w:trPr>
        <w:tc>
          <w:tcPr>
            <w:tcW w:w="45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198" w:rsidRPr="00FA5317" w:rsidRDefault="006A1198" w:rsidP="005147BD">
            <w:pPr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58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198" w:rsidRPr="00FA5317" w:rsidRDefault="006A1198" w:rsidP="005147BD">
            <w:pPr>
              <w:widowControl/>
              <w:jc w:val="left"/>
            </w:pPr>
            <w:r w:rsidRPr="00FA5317">
              <w:rPr>
                <w:rFonts w:hint="eastAsia"/>
              </w:rPr>
              <w:t xml:space="preserve">〒（　　　－　　　</w:t>
            </w:r>
            <w:r w:rsidRPr="00FA5317">
              <w:t xml:space="preserve"> </w:t>
            </w:r>
            <w:r w:rsidRPr="00FA5317">
              <w:rPr>
                <w:rFonts w:hint="eastAsia"/>
              </w:rPr>
              <w:t>）</w:t>
            </w:r>
          </w:p>
          <w:p w:rsidR="006A1198" w:rsidRPr="00FA5317" w:rsidRDefault="006A1198" w:rsidP="005147BD">
            <w:pPr>
              <w:widowControl/>
              <w:jc w:val="left"/>
            </w:pPr>
          </w:p>
          <w:p w:rsidR="006A1198" w:rsidRPr="00FA5317" w:rsidRDefault="006A1198" w:rsidP="005147BD">
            <w:pPr>
              <w:widowControl/>
              <w:jc w:val="left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※自宅・アパート・マンション・下宿・その他（　　　　　）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198" w:rsidRPr="00FA5317" w:rsidRDefault="006A1198" w:rsidP="005147BD">
            <w:pPr>
              <w:widowControl/>
              <w:jc w:val="center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6A1198" w:rsidRPr="00FA5317" w:rsidTr="005147BD">
        <w:trPr>
          <w:trHeight w:val="43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198" w:rsidRPr="00FA5317" w:rsidRDefault="006A1198" w:rsidP="005147BD">
            <w:pPr>
              <w:jc w:val="left"/>
              <w:rPr>
                <w:sz w:val="20"/>
                <w:szCs w:val="20"/>
              </w:rPr>
            </w:pPr>
          </w:p>
        </w:tc>
      </w:tr>
      <w:tr w:rsidR="006A1198" w:rsidRPr="00FA5317" w:rsidTr="005147BD">
        <w:trPr>
          <w:trHeight w:val="391"/>
          <w:jc w:val="center"/>
        </w:trPr>
        <w:tc>
          <w:tcPr>
            <w:tcW w:w="286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jc w:val="center"/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学資負担者氏名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198" w:rsidRPr="00FA5317" w:rsidRDefault="006A1198" w:rsidP="005147BD">
            <w:pPr>
              <w:jc w:val="center"/>
            </w:pPr>
            <w:r w:rsidRPr="00FA5317">
              <w:rPr>
                <w:rFonts w:hint="eastAsia"/>
                <w:sz w:val="20"/>
                <w:szCs w:val="20"/>
              </w:rPr>
              <w:t>届出者との続柄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A1198" w:rsidRPr="00FA5317" w:rsidRDefault="006A1198" w:rsidP="005147BD">
            <w:pPr>
              <w:widowControl/>
              <w:jc w:val="center"/>
            </w:pPr>
            <w:r w:rsidRPr="00FA5317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6A1198" w:rsidRPr="00FA5317" w:rsidTr="005147BD">
        <w:trPr>
          <w:trHeight w:val="694"/>
          <w:jc w:val="center"/>
        </w:trPr>
        <w:tc>
          <w:tcPr>
            <w:tcW w:w="28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1198" w:rsidRPr="00FA5317" w:rsidRDefault="006A1198" w:rsidP="005147BD"/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198" w:rsidRPr="00FA5317" w:rsidRDefault="006A1198" w:rsidP="005147BD">
            <w:pPr>
              <w:widowControl/>
              <w:jc w:val="left"/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198" w:rsidRPr="00FA5317" w:rsidRDefault="006A1198" w:rsidP="005147BD">
            <w:pPr>
              <w:widowControl/>
              <w:jc w:val="left"/>
            </w:pPr>
          </w:p>
        </w:tc>
      </w:tr>
      <w:tr w:rsidR="006A1198" w:rsidRPr="00FA5317" w:rsidTr="00EA7E5F">
        <w:trPr>
          <w:trHeight w:val="980"/>
          <w:jc w:val="center"/>
        </w:trPr>
        <w:tc>
          <w:tcPr>
            <w:tcW w:w="39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198" w:rsidRPr="00FA5317" w:rsidRDefault="006A1198" w:rsidP="005147BD">
            <w:pPr>
              <w:rPr>
                <w:sz w:val="20"/>
                <w:szCs w:val="20"/>
              </w:rPr>
            </w:pPr>
            <w:r w:rsidRPr="00FA5317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6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A1198" w:rsidRPr="00FA5317" w:rsidRDefault="006A1198" w:rsidP="005147BD">
            <w:pPr>
              <w:widowControl/>
              <w:rPr>
                <w:sz w:val="20"/>
                <w:szCs w:val="20"/>
              </w:rPr>
            </w:pPr>
            <w:r w:rsidRPr="00FA5317">
              <w:rPr>
                <w:rFonts w:hint="eastAsia"/>
              </w:rPr>
              <w:t xml:space="preserve">〒（　　　－　　　</w:t>
            </w:r>
            <w:r w:rsidRPr="00FA5317">
              <w:t xml:space="preserve"> </w:t>
            </w:r>
            <w:r w:rsidRPr="00FA5317">
              <w:rPr>
                <w:rFonts w:hint="eastAsia"/>
              </w:rPr>
              <w:t>）</w:t>
            </w:r>
          </w:p>
        </w:tc>
      </w:tr>
      <w:tr w:rsidR="00EA7E5F" w:rsidRPr="00FA5317" w:rsidTr="00EA7E5F">
        <w:trPr>
          <w:trHeight w:val="980"/>
          <w:jc w:val="center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A7E5F" w:rsidRPr="00FA5317" w:rsidRDefault="00CC7E18" w:rsidP="00CC7E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重複申請</w:t>
            </w:r>
          </w:p>
        </w:tc>
        <w:tc>
          <w:tcPr>
            <w:tcW w:w="763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C7E18" w:rsidRDefault="00CC7E18" w:rsidP="005147BD">
            <w:pPr>
              <w:widowControl/>
            </w:pPr>
            <w:r>
              <w:rPr>
                <w:rFonts w:hint="eastAsia"/>
              </w:rPr>
              <w:t>本制度以外に授業料</w:t>
            </w:r>
            <w:r w:rsidR="00C762C8">
              <w:rPr>
                <w:rFonts w:hint="eastAsia"/>
              </w:rPr>
              <w:t>免除に係る</w:t>
            </w:r>
            <w:r>
              <w:rPr>
                <w:rFonts w:hint="eastAsia"/>
              </w:rPr>
              <w:t>他制度</w:t>
            </w:r>
            <w:r w:rsidR="00C762C8">
              <w:rPr>
                <w:rFonts w:hint="eastAsia"/>
              </w:rPr>
              <w:t>の</w:t>
            </w:r>
            <w:r>
              <w:rPr>
                <w:rFonts w:hint="eastAsia"/>
              </w:rPr>
              <w:t>適用を受けているか、または申請予定かについてお聞きします。いずれかに○をして回答ください。</w:t>
            </w:r>
          </w:p>
          <w:p w:rsidR="00CC7E18" w:rsidRDefault="00CC7E18" w:rsidP="005147BD">
            <w:pPr>
              <w:widowControl/>
            </w:pPr>
            <w:r>
              <w:rPr>
                <w:rFonts w:hint="eastAsia"/>
              </w:rPr>
              <w:t>１．</w:t>
            </w:r>
            <w:r w:rsidR="00F8542B">
              <w:rPr>
                <w:rFonts w:hint="eastAsia"/>
              </w:rPr>
              <w:t>今</w:t>
            </w:r>
            <w:r>
              <w:rPr>
                <w:rFonts w:hint="eastAsia"/>
              </w:rPr>
              <w:t>年度</w:t>
            </w:r>
            <w:r w:rsidR="00F8542B">
              <w:rPr>
                <w:rFonts w:hint="eastAsia"/>
              </w:rPr>
              <w:t>の</w:t>
            </w:r>
            <w:r>
              <w:rPr>
                <w:rFonts w:hint="eastAsia"/>
              </w:rPr>
              <w:t>授業料免除制度への申請の有無：　有　・　無</w:t>
            </w:r>
          </w:p>
          <w:p w:rsidR="00EA7E5F" w:rsidRPr="00FA5317" w:rsidRDefault="00CC7E18" w:rsidP="00CC7E18">
            <w:pPr>
              <w:widowControl/>
            </w:pPr>
            <w:r>
              <w:rPr>
                <w:rFonts w:hint="eastAsia"/>
              </w:rPr>
              <w:t>２．</w:t>
            </w:r>
            <w:r w:rsidR="00C762C8">
              <w:rPr>
                <w:rFonts w:hint="eastAsia"/>
              </w:rPr>
              <w:t>現在</w:t>
            </w:r>
            <w:r>
              <w:rPr>
                <w:rFonts w:hint="eastAsia"/>
              </w:rPr>
              <w:t>特待生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である：　はい　・　いいえ</w:t>
            </w:r>
          </w:p>
        </w:tc>
      </w:tr>
    </w:tbl>
    <w:p w:rsidR="00CC7E18" w:rsidRDefault="006A1198" w:rsidP="006A1198">
      <w:r w:rsidRPr="00FA5317">
        <w:t xml:space="preserve">                                           </w:t>
      </w:r>
    </w:p>
    <w:p w:rsidR="006A1198" w:rsidRPr="00FA5317" w:rsidRDefault="006A1198" w:rsidP="00CC7E18">
      <w:pPr>
        <w:jc w:val="center"/>
      </w:pPr>
      <w:r w:rsidRPr="00FA5317">
        <w:rPr>
          <w:rFonts w:hint="eastAsia"/>
        </w:rPr>
        <w:t>記</w:t>
      </w:r>
    </w:p>
    <w:p w:rsidR="006A1198" w:rsidRPr="00FA5317" w:rsidRDefault="006A1198" w:rsidP="006A1198">
      <w:r w:rsidRPr="00FA5317">
        <w:rPr>
          <w:rFonts w:hint="eastAsia"/>
        </w:rPr>
        <w:t xml:space="preserve">　理　由（具体的に記入すること）</w:t>
      </w:r>
    </w:p>
    <w:p w:rsidR="006A1198" w:rsidRPr="00FA5317" w:rsidRDefault="006A1198" w:rsidP="006A1198"/>
    <w:p w:rsidR="006A1198" w:rsidRPr="00FA5317" w:rsidRDefault="006A1198" w:rsidP="006A1198"/>
    <w:p w:rsidR="006A1198" w:rsidRPr="00FA5317" w:rsidRDefault="006A1198" w:rsidP="006A1198"/>
    <w:p w:rsidR="006A1198" w:rsidRPr="00FA5317" w:rsidRDefault="006A1198" w:rsidP="006A1198"/>
    <w:p w:rsidR="006A1198" w:rsidRPr="00FA5317" w:rsidRDefault="006A1198" w:rsidP="006A1198"/>
    <w:p w:rsidR="006A1198" w:rsidRPr="00FA5317" w:rsidRDefault="006A1198" w:rsidP="006A1198"/>
    <w:p w:rsidR="00CC7E18" w:rsidRDefault="00CC7E18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A1198" w:rsidRPr="00FA5317" w:rsidRDefault="006A1198" w:rsidP="006A1198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FA5317">
        <w:rPr>
          <w:rFonts w:hint="eastAsia"/>
        </w:rPr>
        <w:lastRenderedPageBreak/>
        <w:t>様式２</w:t>
      </w:r>
    </w:p>
    <w:p w:rsidR="006A1198" w:rsidRPr="00FA5317" w:rsidRDefault="006A1198" w:rsidP="006A1198">
      <w:pPr>
        <w:suppressAutoHyphens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FA5317">
        <w:rPr>
          <w:rFonts w:ascii="ＭＳ 明朝" w:hAnsi="ＭＳ 明朝" w:cs="ＭＳ 明朝" w:hint="eastAsia"/>
          <w:kern w:val="0"/>
          <w:sz w:val="24"/>
        </w:rPr>
        <w:t>家</w:t>
      </w:r>
      <w:r w:rsidRPr="00FA5317"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 w:rsidRPr="00FA5317">
        <w:rPr>
          <w:rFonts w:ascii="ＭＳ 明朝" w:hAnsi="ＭＳ 明朝" w:cs="ＭＳ 明朝" w:hint="eastAsia"/>
          <w:kern w:val="0"/>
          <w:sz w:val="24"/>
        </w:rPr>
        <w:t>庭</w:t>
      </w:r>
      <w:r w:rsidRPr="00FA5317"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 w:rsidRPr="00FA5317">
        <w:rPr>
          <w:rFonts w:ascii="ＭＳ 明朝" w:hAnsi="ＭＳ 明朝" w:cs="ＭＳ 明朝" w:hint="eastAsia"/>
          <w:kern w:val="0"/>
          <w:sz w:val="24"/>
        </w:rPr>
        <w:t>状</w:t>
      </w:r>
      <w:r w:rsidRPr="00FA5317"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 w:rsidRPr="00FA5317">
        <w:rPr>
          <w:rFonts w:ascii="ＭＳ 明朝" w:hAnsi="ＭＳ 明朝" w:cs="ＭＳ 明朝" w:hint="eastAsia"/>
          <w:kern w:val="0"/>
          <w:sz w:val="24"/>
        </w:rPr>
        <w:t>況</w:t>
      </w:r>
      <w:r w:rsidRPr="00FA5317"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 w:rsidRPr="00FA5317">
        <w:rPr>
          <w:rFonts w:ascii="ＭＳ 明朝" w:hAnsi="ＭＳ 明朝" w:cs="ＭＳ 明朝" w:hint="eastAsia"/>
          <w:kern w:val="0"/>
          <w:sz w:val="24"/>
        </w:rPr>
        <w:t>調</w:t>
      </w:r>
      <w:r w:rsidRPr="00FA5317"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 w:rsidRPr="00FA5317">
        <w:rPr>
          <w:rFonts w:ascii="ＭＳ 明朝" w:hAnsi="ＭＳ 明朝" w:cs="ＭＳ 明朝" w:hint="eastAsia"/>
          <w:kern w:val="0"/>
          <w:sz w:val="24"/>
        </w:rPr>
        <w:t>書</w:t>
      </w:r>
    </w:p>
    <w:p w:rsidR="006A1198" w:rsidRPr="00FA5317" w:rsidRDefault="006A1198" w:rsidP="006A1198">
      <w:pPr>
        <w:suppressAutoHyphens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</w:p>
    <w:p w:rsidR="006A1198" w:rsidRPr="00FA5317" w:rsidRDefault="006A1198" w:rsidP="006A119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FA5317">
        <w:rPr>
          <w:rFonts w:ascii="ＭＳ 明朝" w:hAnsi="ＭＳ 明朝" w:cs="ＭＳ 明朝" w:hint="eastAsia"/>
          <w:kern w:val="0"/>
          <w:sz w:val="18"/>
          <w:szCs w:val="18"/>
        </w:rPr>
        <w:t xml:space="preserve">・※印のところは該当のものを○で囲んでください。　　　　　　　　　　　　　　　　　　</w:t>
      </w:r>
      <w:r w:rsidR="00EB563A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Pr="00FA5317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462448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Pr="00FA5317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Pr="00FA5317">
        <w:rPr>
          <w:rFonts w:ascii="ＭＳ 明朝" w:hAnsi="ＭＳ 明朝" w:cs="ＭＳ 明朝" w:hint="eastAsia"/>
          <w:kern w:val="0"/>
          <w:sz w:val="24"/>
        </w:rPr>
        <w:t>（自著）</w:t>
      </w:r>
    </w:p>
    <w:tbl>
      <w:tblPr>
        <w:tblW w:w="10260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724"/>
        <w:gridCol w:w="482"/>
        <w:gridCol w:w="516"/>
        <w:gridCol w:w="429"/>
        <w:gridCol w:w="357"/>
        <w:gridCol w:w="515"/>
        <w:gridCol w:w="470"/>
        <w:gridCol w:w="455"/>
        <w:gridCol w:w="597"/>
        <w:gridCol w:w="10"/>
        <w:gridCol w:w="295"/>
        <w:gridCol w:w="418"/>
        <w:gridCol w:w="186"/>
        <w:gridCol w:w="536"/>
        <w:gridCol w:w="526"/>
        <w:gridCol w:w="361"/>
        <w:gridCol w:w="379"/>
        <w:gridCol w:w="155"/>
        <w:gridCol w:w="983"/>
        <w:gridCol w:w="429"/>
        <w:gridCol w:w="1425"/>
      </w:tblGrid>
      <w:tr w:rsidR="00FA5317" w:rsidRPr="00FA5317" w:rsidTr="005147BD">
        <w:trPr>
          <w:trHeight w:val="630"/>
        </w:trPr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</w:tcPr>
          <w:p w:rsidR="006A1198" w:rsidRPr="00FA5317" w:rsidRDefault="006A1198" w:rsidP="005147BD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FA5317">
              <w:rPr>
                <w:rFonts w:ascii="ＭＳ 明朝" w:hAnsi="Times New Roman" w:hint="eastAsia"/>
                <w:kern w:val="0"/>
                <w:sz w:val="20"/>
                <w:szCs w:val="20"/>
              </w:rPr>
              <w:t>学生氏名</w:t>
            </w:r>
          </w:p>
        </w:tc>
        <w:tc>
          <w:tcPr>
            <w:tcW w:w="3831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6A1198" w:rsidRPr="00FA5317" w:rsidRDefault="006A1198" w:rsidP="005147BD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FA5317">
              <w:rPr>
                <w:rFonts w:ascii="ＭＳ 明朝" w:hAnsi="Times New Roman" w:hint="eastAsia"/>
                <w:kern w:val="0"/>
                <w:sz w:val="20"/>
                <w:szCs w:val="20"/>
              </w:rPr>
              <w:t>学籍</w:t>
            </w:r>
          </w:p>
          <w:p w:rsidR="006A1198" w:rsidRPr="00FA5317" w:rsidRDefault="006A1198" w:rsidP="005147BD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FA5317">
              <w:rPr>
                <w:rFonts w:ascii="ＭＳ 明朝" w:hAnsi="Times New Roman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4980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6A1198" w:rsidRPr="00FA5317" w:rsidRDefault="006A1198" w:rsidP="005147BD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FA5317" w:rsidRPr="00FA5317" w:rsidTr="005147BD">
        <w:trPr>
          <w:trHeight w:val="354"/>
        </w:trPr>
        <w:tc>
          <w:tcPr>
            <w:tcW w:w="73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家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族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及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び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所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得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就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学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者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を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除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く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家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198" w:rsidRPr="00FA5317" w:rsidRDefault="006A1198" w:rsidP="00514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130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職　　業</w:t>
            </w:r>
          </w:p>
        </w:tc>
        <w:tc>
          <w:tcPr>
            <w:tcW w:w="1971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勤　務　先</w:t>
            </w:r>
          </w:p>
        </w:tc>
        <w:tc>
          <w:tcPr>
            <w:tcW w:w="187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  <w:lang w:eastAsia="zh-CN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  <w:lang w:eastAsia="zh-CN"/>
              </w:rPr>
              <w:t>総収入額（税込）千円</w:t>
            </w:r>
          </w:p>
        </w:tc>
        <w:tc>
          <w:tcPr>
            <w:tcW w:w="185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※同居・別居</w:t>
            </w:r>
          </w:p>
        </w:tc>
      </w:tr>
      <w:tr w:rsidR="00FA5317" w:rsidRPr="00FA5317" w:rsidTr="005147BD">
        <w:trPr>
          <w:trHeight w:val="489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父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同居・別居</w:t>
            </w:r>
          </w:p>
        </w:tc>
      </w:tr>
      <w:tr w:rsidR="00FA5317" w:rsidRPr="00FA5317" w:rsidTr="005147BD">
        <w:trPr>
          <w:trHeight w:val="534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母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同居・別居</w:t>
            </w:r>
          </w:p>
        </w:tc>
      </w:tr>
      <w:tr w:rsidR="00FA5317" w:rsidRPr="00FA5317" w:rsidTr="005147BD"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9042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C14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18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父・母が</w:t>
            </w:r>
            <w:r w:rsidR="00C140A9"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（※</w:t>
            </w: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死亡・生別</w:t>
            </w:r>
            <w:r w:rsidR="00C140A9"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</w:t>
            </w:r>
            <w:r w:rsidR="00C140A9"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　　　年　　月）学資負担者が無職（失職）</w:t>
            </w:r>
          </w:p>
        </w:tc>
      </w:tr>
      <w:tr w:rsidR="00FA5317" w:rsidRPr="00FA5317" w:rsidTr="005147BD">
        <w:trPr>
          <w:trHeight w:val="522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同居・別居</w:t>
            </w:r>
          </w:p>
        </w:tc>
      </w:tr>
      <w:tr w:rsidR="00FA5317" w:rsidRPr="00FA5317" w:rsidTr="005147BD">
        <w:trPr>
          <w:trHeight w:val="511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同居・別居</w:t>
            </w:r>
          </w:p>
        </w:tc>
      </w:tr>
      <w:tr w:rsidR="00FA5317" w:rsidRPr="00FA5317" w:rsidTr="005147BD">
        <w:tc>
          <w:tcPr>
            <w:tcW w:w="0" w:type="auto"/>
            <w:gridSpan w:val="2"/>
            <w:vMerge/>
            <w:tcBorders>
              <w:left w:val="single" w:sz="12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同居・別居</w:t>
            </w:r>
          </w:p>
        </w:tc>
      </w:tr>
      <w:tr w:rsidR="00FA5317" w:rsidRPr="00FA5317" w:rsidTr="005147BD">
        <w:trPr>
          <w:trHeight w:val="41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就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在　学　学　校　名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通学別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奨　学　金（本人）</w:t>
            </w:r>
          </w:p>
          <w:p w:rsidR="006A1198" w:rsidRPr="00FA5317" w:rsidRDefault="006A1198" w:rsidP="00514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前年度１年間に実際に受けた額</w:t>
            </w:r>
          </w:p>
        </w:tc>
      </w:tr>
      <w:tr w:rsidR="00FA5317" w:rsidRPr="00FA5317" w:rsidTr="005147BD">
        <w:trPr>
          <w:trHeight w:val="628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本人</w:t>
            </w: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公 立　高知工科大学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C140A9" w:rsidRPr="00FA5317" w:rsidRDefault="006A1198" w:rsidP="00C140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有</w:t>
            </w:r>
          </w:p>
          <w:p w:rsidR="006A1198" w:rsidRPr="00FA5317" w:rsidRDefault="006A1198" w:rsidP="00C14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2837" w:type="dxa"/>
            <w:gridSpan w:val="3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※      有　　・　　無</w:t>
            </w:r>
          </w:p>
        </w:tc>
      </w:tr>
      <w:tr w:rsidR="00FA5317" w:rsidRPr="00FA5317" w:rsidTr="005147BD">
        <w:trPr>
          <w:trHeight w:val="532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dashSmallGap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日本学生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支援機構</w:t>
            </w:r>
          </w:p>
        </w:tc>
        <w:tc>
          <w:tcPr>
            <w:tcW w:w="1425" w:type="dxa"/>
            <w:tcBorders>
              <w:top w:val="single" w:sz="8" w:space="0" w:color="auto"/>
              <w:left w:val="dashSmallGap" w:sz="4" w:space="0" w:color="auto"/>
              <w:bottom w:val="nil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36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その他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（　　　　　）</w:t>
            </w:r>
          </w:p>
        </w:tc>
      </w:tr>
      <w:tr w:rsidR="00FA5317" w:rsidRPr="00FA5317" w:rsidTr="005147BD">
        <w:trPr>
          <w:trHeight w:val="513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dashSmallGap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・第１種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・第２種</w:t>
            </w:r>
          </w:p>
        </w:tc>
        <w:tc>
          <w:tcPr>
            <w:tcW w:w="1425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FA5317" w:rsidRPr="00FA5317" w:rsidTr="005147BD">
        <w:trPr>
          <w:trHeight w:val="674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>年額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tcMar>
              <w:top w:w="0" w:type="dxa"/>
              <w:left w:w="85" w:type="dxa"/>
              <w:bottom w:w="0" w:type="dxa"/>
              <w:right w:w="28" w:type="dxa"/>
            </w:tcMar>
          </w:tcPr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 xml:space="preserve">　　　　　千円</w:t>
            </w:r>
          </w:p>
        </w:tc>
        <w:tc>
          <w:tcPr>
            <w:tcW w:w="1425" w:type="dxa"/>
            <w:tcBorders>
              <w:top w:val="single" w:sz="4" w:space="0" w:color="000000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Times New Roman" w:hint="eastAsia"/>
                <w:kern w:val="0"/>
                <w:sz w:val="18"/>
                <w:szCs w:val="18"/>
              </w:rPr>
              <w:t xml:space="preserve">　　　　　千円</w:t>
            </w:r>
          </w:p>
        </w:tc>
      </w:tr>
      <w:tr w:rsidR="00FA5317" w:rsidRPr="00FA5317" w:rsidTr="005147BD">
        <w:trPr>
          <w:gridAfter w:val="5"/>
          <w:wAfter w:w="3371" w:type="dxa"/>
          <w:trHeight w:val="336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C140A9" w:rsidRPr="00FA5317" w:rsidRDefault="00C140A9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C140A9" w:rsidRPr="00FA5317" w:rsidRDefault="00C140A9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C140A9" w:rsidRPr="00FA5317" w:rsidRDefault="00C140A9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0A9" w:rsidRPr="00FA5317" w:rsidRDefault="00C140A9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0A9" w:rsidRPr="00FA5317" w:rsidRDefault="00C140A9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0A9" w:rsidRPr="00FA5317" w:rsidRDefault="00C140A9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  立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140A9" w:rsidRPr="00FA5317" w:rsidRDefault="00C140A9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0A9" w:rsidRPr="00FA5317" w:rsidRDefault="00C140A9" w:rsidP="0051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</w:t>
            </w:r>
          </w:p>
          <w:p w:rsidR="00C140A9" w:rsidRPr="00FA5317" w:rsidRDefault="00C140A9" w:rsidP="00514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・自宅外</w:t>
            </w:r>
          </w:p>
        </w:tc>
      </w:tr>
      <w:tr w:rsidR="00FA5317" w:rsidRPr="00FA5317" w:rsidTr="005147BD">
        <w:trPr>
          <w:gridAfter w:val="5"/>
          <w:wAfter w:w="3371" w:type="dxa"/>
          <w:trHeight w:val="416"/>
        </w:trPr>
        <w:tc>
          <w:tcPr>
            <w:tcW w:w="0" w:type="auto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C140A9" w:rsidRPr="00FA5317" w:rsidRDefault="00C140A9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140A9" w:rsidRPr="00FA5317" w:rsidRDefault="00C140A9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140A9" w:rsidRPr="00FA5317" w:rsidRDefault="00C140A9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140A9" w:rsidRPr="00FA5317" w:rsidRDefault="00C140A9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140A9" w:rsidRPr="00FA5317" w:rsidRDefault="00C140A9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140A9" w:rsidRPr="00FA5317" w:rsidRDefault="00C140A9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140A9" w:rsidRPr="00FA5317" w:rsidRDefault="00C140A9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140A9" w:rsidRPr="00FA5317" w:rsidRDefault="00C140A9" w:rsidP="005147BD">
            <w:pPr>
              <w:widowControl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  <w:tr w:rsidR="00FA5317" w:rsidRPr="00FA5317" w:rsidTr="00C140A9">
        <w:trPr>
          <w:trHeight w:val="645"/>
        </w:trPr>
        <w:tc>
          <w:tcPr>
            <w:tcW w:w="12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1198" w:rsidRPr="00FA5317" w:rsidRDefault="006A1198" w:rsidP="005147BD">
            <w:pPr>
              <w:suppressAutoHyphens/>
              <w:jc w:val="distribute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825426944"/>
              </w:rPr>
              <w:t>長期療養者</w:t>
            </w:r>
          </w:p>
          <w:p w:rsidR="006A1198" w:rsidRPr="00FA5317" w:rsidRDefault="006A1198" w:rsidP="005147BD">
            <w:pPr>
              <w:suppressAutoHyphens/>
              <w:jc w:val="distribute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  <w:fitText w:val="900" w:id="825426945"/>
              </w:rPr>
              <w:t>氏　　　名</w:t>
            </w:r>
          </w:p>
        </w:tc>
        <w:tc>
          <w:tcPr>
            <w:tcW w:w="13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:rsidR="006A1198" w:rsidRPr="00FA5317" w:rsidRDefault="006A1198" w:rsidP="005147BD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　入院中・</w:t>
            </w:r>
          </w:p>
          <w:p w:rsidR="006A1198" w:rsidRPr="00FA5317" w:rsidRDefault="006A1198" w:rsidP="005147BD">
            <w:pPr>
              <w:suppressAutoHyphens/>
              <w:wordWrap w:val="0"/>
              <w:ind w:firstLineChars="100" w:firstLine="18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自宅療養中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1198" w:rsidRPr="00FA5317" w:rsidRDefault="006A1198" w:rsidP="005147BD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病</w:t>
            </w:r>
          </w:p>
          <w:p w:rsidR="006A1198" w:rsidRPr="00FA5317" w:rsidRDefault="006A1198" w:rsidP="005147BD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33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1198" w:rsidRPr="00FA5317" w:rsidRDefault="006A1198" w:rsidP="005147BD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198" w:rsidRPr="00FA5317" w:rsidRDefault="00C140A9" w:rsidP="005147BD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2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1198" w:rsidRPr="00FA5317" w:rsidRDefault="00C140A9" w:rsidP="005147BD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年　　月　～　　　年　　月</w:t>
            </w:r>
          </w:p>
          <w:p w:rsidR="00C140A9" w:rsidRPr="00FA5317" w:rsidRDefault="00C140A9" w:rsidP="005147BD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（　　　）</w:t>
            </w:r>
            <w:r w:rsidRPr="00FA531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か</w:t>
            </w: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月</w:t>
            </w:r>
          </w:p>
        </w:tc>
      </w:tr>
      <w:tr w:rsidR="00FA5317" w:rsidRPr="00FA5317" w:rsidTr="005147BD">
        <w:trPr>
          <w:gridBefore w:val="1"/>
          <w:wBefore w:w="12" w:type="dxa"/>
          <w:trHeight w:val="285"/>
        </w:trPr>
        <w:tc>
          <w:tcPr>
            <w:tcW w:w="12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1198" w:rsidRPr="00FA5317" w:rsidRDefault="006A1198" w:rsidP="005147BD">
            <w:pPr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障害者関係</w:t>
            </w:r>
          </w:p>
          <w:p w:rsidR="006A1198" w:rsidRPr="00FA5317" w:rsidRDefault="006A1198" w:rsidP="005147BD">
            <w:pPr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手帳番号・級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A1198" w:rsidRPr="00FA5317" w:rsidRDefault="006A1198" w:rsidP="005147BD">
            <w:pPr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2699" w:type="dxa"/>
            <w:gridSpan w:val="7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561" w:type="dxa"/>
            <w:gridSpan w:val="7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FA5317" w:rsidRPr="00FA5317" w:rsidTr="005147BD">
        <w:trPr>
          <w:gridBefore w:val="1"/>
          <w:wBefore w:w="12" w:type="dxa"/>
          <w:trHeight w:val="34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198" w:rsidRPr="00FA5317" w:rsidRDefault="006A1198" w:rsidP="005147BD">
            <w:pPr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531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番号・級　　　　　　　　　　　　　</w:t>
            </w:r>
          </w:p>
        </w:tc>
        <w:tc>
          <w:tcPr>
            <w:tcW w:w="2699" w:type="dxa"/>
            <w:gridSpan w:val="7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561" w:type="dxa"/>
            <w:gridSpan w:val="7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1198" w:rsidRPr="00FA5317" w:rsidRDefault="006A1198" w:rsidP="005147BD">
            <w:pPr>
              <w:widowControl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6A1198" w:rsidRPr="00FA5317" w:rsidRDefault="006A1198" w:rsidP="006A119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16"/>
          <w:szCs w:val="16"/>
        </w:rPr>
      </w:pPr>
      <w:r w:rsidRPr="00FA5317">
        <w:rPr>
          <w:rFonts w:ascii="ＭＳ 明朝" w:hAnsi="ＭＳ 明朝" w:cs="ＭＳ 明朝" w:hint="eastAsia"/>
          <w:kern w:val="0"/>
          <w:sz w:val="16"/>
          <w:szCs w:val="16"/>
        </w:rPr>
        <w:t>・この調書に記載された個人情報は、授業料免除の審査及びそれに付随する業務以外には使用しません。</w:t>
      </w:r>
    </w:p>
    <w:p w:rsidR="00A81ABE" w:rsidRPr="00FA5317" w:rsidRDefault="00A81ABE" w:rsidP="00853E96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sectPr w:rsidR="00A81ABE" w:rsidRPr="00FA5317" w:rsidSect="00ED2D72">
      <w:pgSz w:w="11906" w:h="16838" w:code="9"/>
      <w:pgMar w:top="1418" w:right="1134" w:bottom="1418" w:left="1418" w:header="851" w:footer="992" w:gutter="0"/>
      <w:paperSrc w:first="263" w:other="263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BD" w:rsidRDefault="005147BD" w:rsidP="009B4744">
      <w:r>
        <w:separator/>
      </w:r>
    </w:p>
  </w:endnote>
  <w:endnote w:type="continuationSeparator" w:id="0">
    <w:p w:rsidR="005147BD" w:rsidRDefault="005147BD" w:rsidP="009B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BD" w:rsidRDefault="005147BD" w:rsidP="009B4744">
      <w:r>
        <w:separator/>
      </w:r>
    </w:p>
  </w:footnote>
  <w:footnote w:type="continuationSeparator" w:id="0">
    <w:p w:rsidR="005147BD" w:rsidRDefault="005147BD" w:rsidP="009B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402E"/>
    <w:multiLevelType w:val="hybridMultilevel"/>
    <w:tmpl w:val="351840F2"/>
    <w:lvl w:ilvl="0" w:tplc="455C5D5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FA6A19"/>
    <w:multiLevelType w:val="hybridMultilevel"/>
    <w:tmpl w:val="996658BE"/>
    <w:lvl w:ilvl="0" w:tplc="4510CF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B1FCD"/>
    <w:multiLevelType w:val="hybridMultilevel"/>
    <w:tmpl w:val="B0844D32"/>
    <w:lvl w:ilvl="0" w:tplc="CEC857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CB"/>
    <w:rsid w:val="00027C17"/>
    <w:rsid w:val="000358A7"/>
    <w:rsid w:val="00042411"/>
    <w:rsid w:val="00045160"/>
    <w:rsid w:val="000769FA"/>
    <w:rsid w:val="00080B6C"/>
    <w:rsid w:val="00086224"/>
    <w:rsid w:val="00095898"/>
    <w:rsid w:val="00097270"/>
    <w:rsid w:val="000B1ABA"/>
    <w:rsid w:val="000F1D53"/>
    <w:rsid w:val="00113DAB"/>
    <w:rsid w:val="00114B75"/>
    <w:rsid w:val="00124ACE"/>
    <w:rsid w:val="001361AF"/>
    <w:rsid w:val="00143311"/>
    <w:rsid w:val="00143E90"/>
    <w:rsid w:val="00150063"/>
    <w:rsid w:val="00150D53"/>
    <w:rsid w:val="001708B5"/>
    <w:rsid w:val="00191917"/>
    <w:rsid w:val="001D604C"/>
    <w:rsid w:val="001E2508"/>
    <w:rsid w:val="001F0CA6"/>
    <w:rsid w:val="001F1188"/>
    <w:rsid w:val="001F3098"/>
    <w:rsid w:val="00200FAF"/>
    <w:rsid w:val="00203075"/>
    <w:rsid w:val="002065B3"/>
    <w:rsid w:val="00210E45"/>
    <w:rsid w:val="0022648C"/>
    <w:rsid w:val="00233828"/>
    <w:rsid w:val="00242DDB"/>
    <w:rsid w:val="002474B8"/>
    <w:rsid w:val="00273A22"/>
    <w:rsid w:val="002838C5"/>
    <w:rsid w:val="00291DB1"/>
    <w:rsid w:val="002A3FBB"/>
    <w:rsid w:val="002B1CA4"/>
    <w:rsid w:val="002B69E6"/>
    <w:rsid w:val="002D0102"/>
    <w:rsid w:val="002E13CB"/>
    <w:rsid w:val="002E3A2B"/>
    <w:rsid w:val="002F0816"/>
    <w:rsid w:val="002F5EDB"/>
    <w:rsid w:val="0030229D"/>
    <w:rsid w:val="00321676"/>
    <w:rsid w:val="00335EC7"/>
    <w:rsid w:val="00351393"/>
    <w:rsid w:val="00380963"/>
    <w:rsid w:val="0038247D"/>
    <w:rsid w:val="00392BC5"/>
    <w:rsid w:val="00395453"/>
    <w:rsid w:val="003C47B3"/>
    <w:rsid w:val="003C78A0"/>
    <w:rsid w:val="003F7910"/>
    <w:rsid w:val="00415256"/>
    <w:rsid w:val="00416A38"/>
    <w:rsid w:val="00425E9E"/>
    <w:rsid w:val="00436EEF"/>
    <w:rsid w:val="00441589"/>
    <w:rsid w:val="004420C5"/>
    <w:rsid w:val="00445F54"/>
    <w:rsid w:val="00462448"/>
    <w:rsid w:val="004644CD"/>
    <w:rsid w:val="004709C5"/>
    <w:rsid w:val="0047110D"/>
    <w:rsid w:val="00475D5F"/>
    <w:rsid w:val="0048264C"/>
    <w:rsid w:val="004949F1"/>
    <w:rsid w:val="004A23A5"/>
    <w:rsid w:val="004A7557"/>
    <w:rsid w:val="004B64B4"/>
    <w:rsid w:val="004B7CBD"/>
    <w:rsid w:val="004C1151"/>
    <w:rsid w:val="004C44AF"/>
    <w:rsid w:val="004D793F"/>
    <w:rsid w:val="004E16F7"/>
    <w:rsid w:val="00503163"/>
    <w:rsid w:val="005147BD"/>
    <w:rsid w:val="0056049D"/>
    <w:rsid w:val="005643F4"/>
    <w:rsid w:val="00571EE8"/>
    <w:rsid w:val="0058271E"/>
    <w:rsid w:val="005B1D71"/>
    <w:rsid w:val="005E4E75"/>
    <w:rsid w:val="005F3F89"/>
    <w:rsid w:val="00601FD0"/>
    <w:rsid w:val="006202ED"/>
    <w:rsid w:val="0062050A"/>
    <w:rsid w:val="00624E90"/>
    <w:rsid w:val="00672470"/>
    <w:rsid w:val="006872FB"/>
    <w:rsid w:val="006A1198"/>
    <w:rsid w:val="006B06BC"/>
    <w:rsid w:val="006B6396"/>
    <w:rsid w:val="006D5AA5"/>
    <w:rsid w:val="007028C4"/>
    <w:rsid w:val="00715DD8"/>
    <w:rsid w:val="007235E1"/>
    <w:rsid w:val="00731262"/>
    <w:rsid w:val="007442E2"/>
    <w:rsid w:val="00756F73"/>
    <w:rsid w:val="007748A2"/>
    <w:rsid w:val="00780B4B"/>
    <w:rsid w:val="00785017"/>
    <w:rsid w:val="007A6E1D"/>
    <w:rsid w:val="007B3BE3"/>
    <w:rsid w:val="007C38D5"/>
    <w:rsid w:val="007C6DB9"/>
    <w:rsid w:val="007D6297"/>
    <w:rsid w:val="007D7F23"/>
    <w:rsid w:val="007E276E"/>
    <w:rsid w:val="00802D7E"/>
    <w:rsid w:val="00806BD3"/>
    <w:rsid w:val="00834DAE"/>
    <w:rsid w:val="008445BF"/>
    <w:rsid w:val="00853E96"/>
    <w:rsid w:val="008627B4"/>
    <w:rsid w:val="0086501E"/>
    <w:rsid w:val="00866C8E"/>
    <w:rsid w:val="008B43AA"/>
    <w:rsid w:val="008B5355"/>
    <w:rsid w:val="008B6073"/>
    <w:rsid w:val="008B6675"/>
    <w:rsid w:val="008C6A89"/>
    <w:rsid w:val="00900017"/>
    <w:rsid w:val="00912E1D"/>
    <w:rsid w:val="009302A2"/>
    <w:rsid w:val="00932D59"/>
    <w:rsid w:val="00936985"/>
    <w:rsid w:val="009621F7"/>
    <w:rsid w:val="009B4744"/>
    <w:rsid w:val="009B5930"/>
    <w:rsid w:val="009D0F79"/>
    <w:rsid w:val="00A10E49"/>
    <w:rsid w:val="00A11351"/>
    <w:rsid w:val="00A207CC"/>
    <w:rsid w:val="00A24339"/>
    <w:rsid w:val="00A63DCB"/>
    <w:rsid w:val="00A7438E"/>
    <w:rsid w:val="00A81ABE"/>
    <w:rsid w:val="00A84429"/>
    <w:rsid w:val="00A93987"/>
    <w:rsid w:val="00A96E48"/>
    <w:rsid w:val="00AA2C7F"/>
    <w:rsid w:val="00AA3264"/>
    <w:rsid w:val="00AB4D24"/>
    <w:rsid w:val="00AD0A2D"/>
    <w:rsid w:val="00AF4C2C"/>
    <w:rsid w:val="00B04D00"/>
    <w:rsid w:val="00B11689"/>
    <w:rsid w:val="00B2057C"/>
    <w:rsid w:val="00B23F42"/>
    <w:rsid w:val="00B330C3"/>
    <w:rsid w:val="00B53461"/>
    <w:rsid w:val="00B57B23"/>
    <w:rsid w:val="00B64871"/>
    <w:rsid w:val="00B714E4"/>
    <w:rsid w:val="00B84780"/>
    <w:rsid w:val="00B85A6D"/>
    <w:rsid w:val="00B91A67"/>
    <w:rsid w:val="00BA7AA0"/>
    <w:rsid w:val="00BC1C71"/>
    <w:rsid w:val="00BC4188"/>
    <w:rsid w:val="00BD6B42"/>
    <w:rsid w:val="00BE45E4"/>
    <w:rsid w:val="00C041CD"/>
    <w:rsid w:val="00C140A9"/>
    <w:rsid w:val="00C15637"/>
    <w:rsid w:val="00C1640D"/>
    <w:rsid w:val="00C41368"/>
    <w:rsid w:val="00C46430"/>
    <w:rsid w:val="00C605C4"/>
    <w:rsid w:val="00C72E48"/>
    <w:rsid w:val="00C745BF"/>
    <w:rsid w:val="00C762C8"/>
    <w:rsid w:val="00C87A5C"/>
    <w:rsid w:val="00C90B6B"/>
    <w:rsid w:val="00CC0112"/>
    <w:rsid w:val="00CC4AE7"/>
    <w:rsid w:val="00CC64A5"/>
    <w:rsid w:val="00CC72EB"/>
    <w:rsid w:val="00CC7E18"/>
    <w:rsid w:val="00CD7DAD"/>
    <w:rsid w:val="00CE078B"/>
    <w:rsid w:val="00CE349D"/>
    <w:rsid w:val="00D00336"/>
    <w:rsid w:val="00D20258"/>
    <w:rsid w:val="00D27BAF"/>
    <w:rsid w:val="00D36A7E"/>
    <w:rsid w:val="00D5315E"/>
    <w:rsid w:val="00D60D0B"/>
    <w:rsid w:val="00D6171E"/>
    <w:rsid w:val="00D83F50"/>
    <w:rsid w:val="00D955E8"/>
    <w:rsid w:val="00D96CE7"/>
    <w:rsid w:val="00D96DD1"/>
    <w:rsid w:val="00D9711B"/>
    <w:rsid w:val="00DB6DCB"/>
    <w:rsid w:val="00DF1F8C"/>
    <w:rsid w:val="00DF3239"/>
    <w:rsid w:val="00E06A04"/>
    <w:rsid w:val="00E2039C"/>
    <w:rsid w:val="00E20F14"/>
    <w:rsid w:val="00E30716"/>
    <w:rsid w:val="00E316A2"/>
    <w:rsid w:val="00E378C4"/>
    <w:rsid w:val="00E406C1"/>
    <w:rsid w:val="00E61675"/>
    <w:rsid w:val="00E653E3"/>
    <w:rsid w:val="00E76B76"/>
    <w:rsid w:val="00E920E1"/>
    <w:rsid w:val="00E967AF"/>
    <w:rsid w:val="00EA1844"/>
    <w:rsid w:val="00EA307E"/>
    <w:rsid w:val="00EA7E5F"/>
    <w:rsid w:val="00EB01CA"/>
    <w:rsid w:val="00EB563A"/>
    <w:rsid w:val="00EC0036"/>
    <w:rsid w:val="00EC3A3E"/>
    <w:rsid w:val="00ED2D72"/>
    <w:rsid w:val="00F005A1"/>
    <w:rsid w:val="00F37A88"/>
    <w:rsid w:val="00F42A85"/>
    <w:rsid w:val="00F46CB5"/>
    <w:rsid w:val="00F8542B"/>
    <w:rsid w:val="00F87EDC"/>
    <w:rsid w:val="00F9025C"/>
    <w:rsid w:val="00F916EB"/>
    <w:rsid w:val="00F919CE"/>
    <w:rsid w:val="00FA2C7F"/>
    <w:rsid w:val="00FA5317"/>
    <w:rsid w:val="00FB0E46"/>
    <w:rsid w:val="00FC210F"/>
    <w:rsid w:val="00FC3522"/>
    <w:rsid w:val="00FC6B48"/>
    <w:rsid w:val="00FD5D20"/>
    <w:rsid w:val="00FD7E10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docId w15:val="{A9B07A8D-06F2-464A-9D85-71E7080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4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4744"/>
  </w:style>
  <w:style w:type="paragraph" w:styleId="a5">
    <w:name w:val="footer"/>
    <w:basedOn w:val="a"/>
    <w:link w:val="a6"/>
    <w:uiPriority w:val="99"/>
    <w:unhideWhenUsed/>
    <w:rsid w:val="009B4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744"/>
  </w:style>
  <w:style w:type="table" w:styleId="a7">
    <w:name w:val="Table Grid"/>
    <w:basedOn w:val="a1"/>
    <w:uiPriority w:val="59"/>
    <w:rsid w:val="00035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5017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C605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605C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3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26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unhideWhenUsed/>
    <w:rsid w:val="008445BF"/>
    <w:pPr>
      <w:ind w:left="210" w:hangingChars="100" w:hanging="210"/>
    </w:pPr>
    <w:rPr>
      <w:rFonts w:ascii="ＭＳ 明朝" w:eastAsia="ＭＳ 明朝" w:hAnsi="ＭＳ 明朝" w:cs="Times New Roman"/>
      <w:szCs w:val="24"/>
    </w:rPr>
  </w:style>
  <w:style w:type="character" w:customStyle="1" w:styleId="ac">
    <w:name w:val="本文インデント (文字)"/>
    <w:basedOn w:val="a0"/>
    <w:link w:val="ab"/>
    <w:rsid w:val="008445BF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737F2287.dotm</Template>
  <TotalTime>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ネットワーク運用センター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弘末　尚史</dc:creator>
  <cp:lastModifiedBy>濱田　真衣</cp:lastModifiedBy>
  <cp:revision>3</cp:revision>
  <cp:lastPrinted>2018-05-08T06:16:00Z</cp:lastPrinted>
  <dcterms:created xsi:type="dcterms:W3CDTF">2017-05-24T02:24:00Z</dcterms:created>
  <dcterms:modified xsi:type="dcterms:W3CDTF">2018-05-08T06:16:00Z</dcterms:modified>
</cp:coreProperties>
</file>