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72" w:rsidRPr="00FA5317" w:rsidRDefault="006A1198" w:rsidP="00B64871">
      <w:pPr>
        <w:rPr>
          <w:lang w:eastAsia="zh-CN"/>
        </w:rPr>
      </w:pPr>
      <w:r w:rsidRPr="00FA5317">
        <w:rPr>
          <w:rFonts w:hint="eastAsia"/>
          <w:lang w:eastAsia="zh-CN"/>
        </w:rPr>
        <w:t>様式１</w:t>
      </w:r>
    </w:p>
    <w:p w:rsidR="006A1198" w:rsidRPr="00CC7E18" w:rsidRDefault="00086224" w:rsidP="006A1198">
      <w:pPr>
        <w:jc w:val="center"/>
        <w:rPr>
          <w:sz w:val="28"/>
          <w:szCs w:val="28"/>
          <w:lang w:eastAsia="zh-CN"/>
        </w:rPr>
      </w:pPr>
      <w:r w:rsidRPr="00CC7E18">
        <w:rPr>
          <w:rFonts w:hint="eastAsia"/>
          <w:sz w:val="28"/>
          <w:szCs w:val="28"/>
          <w:lang w:eastAsia="zh-CN"/>
        </w:rPr>
        <w:t>修士課程就学支援制度申請書</w:t>
      </w:r>
      <w:r w:rsidR="006A1198" w:rsidRPr="00CC7E18">
        <w:rPr>
          <w:rFonts w:hint="eastAsia"/>
          <w:sz w:val="28"/>
          <w:szCs w:val="28"/>
          <w:lang w:eastAsia="zh-CN"/>
        </w:rPr>
        <w:t xml:space="preserve">　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　　　　　　　　　　　　　　　　　　　　　　　</w:t>
      </w:r>
      <w:r w:rsidRPr="00FA5317">
        <w:rPr>
          <w:lang w:eastAsia="zh-CN"/>
        </w:rPr>
        <w:t xml:space="preserve">        </w:t>
      </w:r>
      <w:r w:rsidR="00F36B70">
        <w:rPr>
          <w:rFonts w:hint="eastAsia"/>
          <w:lang w:eastAsia="zh-CN"/>
        </w:rPr>
        <w:t xml:space="preserve">　　　（西暦）</w:t>
      </w:r>
      <w:r w:rsidRPr="00FA5317">
        <w:rPr>
          <w:rFonts w:hint="eastAsia"/>
          <w:lang w:eastAsia="zh-CN"/>
        </w:rPr>
        <w:t xml:space="preserve">　　年　　月　　日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高知工科大学長　様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</w:p>
    <w:p w:rsidR="003C78A0" w:rsidRDefault="00086224" w:rsidP="006A1198">
      <w:pPr>
        <w:ind w:firstLineChars="100" w:firstLine="210"/>
      </w:pPr>
      <w:r>
        <w:rPr>
          <w:rFonts w:hint="eastAsia"/>
        </w:rPr>
        <w:t>「</w:t>
      </w:r>
      <w:r w:rsidRPr="00086224">
        <w:rPr>
          <w:rFonts w:hint="eastAsia"/>
        </w:rPr>
        <w:t>高知工科大学修士課程就学支援制度に関する規程</w:t>
      </w:r>
      <w:r>
        <w:rPr>
          <w:rFonts w:hint="eastAsia"/>
        </w:rPr>
        <w:t>」</w:t>
      </w:r>
      <w:r w:rsidR="006A1198" w:rsidRPr="00FA5317">
        <w:rPr>
          <w:rFonts w:hint="eastAsia"/>
        </w:rPr>
        <w:t>に基づき、下記の理由により、</w:t>
      </w:r>
      <w:r>
        <w:rPr>
          <w:rFonts w:hint="eastAsia"/>
        </w:rPr>
        <w:t>制度の</w:t>
      </w:r>
    </w:p>
    <w:p w:rsidR="006A1198" w:rsidRDefault="00086224" w:rsidP="006A1198">
      <w:pPr>
        <w:ind w:firstLineChars="100" w:firstLine="210"/>
      </w:pPr>
      <w:r>
        <w:rPr>
          <w:rFonts w:hint="eastAsia"/>
        </w:rPr>
        <w:t>適用をお願いいたします。</w:t>
      </w:r>
    </w:p>
    <w:p w:rsidR="00086224" w:rsidRPr="00FA5317" w:rsidRDefault="00086224" w:rsidP="006A1198">
      <w:pPr>
        <w:ind w:firstLineChars="100" w:firstLine="210"/>
      </w:pPr>
    </w:p>
    <w:p w:rsidR="006A1198" w:rsidRPr="00FA5317" w:rsidRDefault="006A1198" w:rsidP="00086224">
      <w:pPr>
        <w:ind w:firstLineChars="3300" w:firstLine="7920"/>
      </w:pPr>
      <w:r w:rsidRPr="00FA5317">
        <w:rPr>
          <w:rFonts w:hint="eastAsia"/>
          <w:sz w:val="24"/>
        </w:rPr>
        <w:t>（自著）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3"/>
        <w:gridCol w:w="2414"/>
        <w:gridCol w:w="3420"/>
        <w:gridCol w:w="1748"/>
      </w:tblGrid>
      <w:tr w:rsidR="006A1198" w:rsidRPr="00FA5317" w:rsidTr="005147BD">
        <w:trPr>
          <w:trHeight w:val="424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願出者（学生氏名）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8" w:rsidRPr="00FA5317" w:rsidRDefault="006A1198" w:rsidP="00B2057C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学群名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6A1198" w:rsidRPr="00FA5317" w:rsidTr="005147BD">
        <w:trPr>
          <w:trHeight w:val="504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</w:p>
          <w:p w:rsidR="006A1198" w:rsidRPr="00FA5317" w:rsidRDefault="006A1198" w:rsidP="005147BD">
            <w:pPr>
              <w:ind w:firstLineChars="1200" w:firstLine="2400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198" w:rsidRPr="00FA5317" w:rsidRDefault="006A1198" w:rsidP="005147BD"/>
        </w:tc>
      </w:tr>
      <w:tr w:rsidR="006A1198" w:rsidRPr="00FA5317" w:rsidTr="005147BD">
        <w:trPr>
          <w:trHeight w:val="314"/>
          <w:jc w:val="center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  <w:p w:rsidR="006A1198" w:rsidRPr="00FA5317" w:rsidRDefault="006A1198" w:rsidP="005147BD">
            <w:pPr>
              <w:widowControl/>
              <w:jc w:val="left"/>
            </w:pPr>
          </w:p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※自宅・アパート・マンション・下宿・その他（　　　　　）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widowControl/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A1198" w:rsidRPr="00FA5317" w:rsidTr="005147BD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jc w:val="left"/>
              <w:rPr>
                <w:sz w:val="20"/>
                <w:szCs w:val="20"/>
              </w:rPr>
            </w:pPr>
          </w:p>
        </w:tc>
      </w:tr>
      <w:tr w:rsidR="006A1198" w:rsidRPr="00FA5317" w:rsidTr="005147BD">
        <w:trPr>
          <w:trHeight w:val="391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学資負担者氏名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届出者との続柄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widowControl/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A1198" w:rsidRPr="00FA5317" w:rsidTr="005147BD">
        <w:trPr>
          <w:trHeight w:val="694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1198" w:rsidRPr="00FA5317" w:rsidRDefault="006A1198" w:rsidP="005147BD"/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</w:p>
        </w:tc>
      </w:tr>
      <w:tr w:rsidR="006A1198" w:rsidRPr="00FA5317" w:rsidTr="00EA7E5F">
        <w:trPr>
          <w:trHeight w:val="980"/>
          <w:jc w:val="center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rPr>
                <w:sz w:val="20"/>
                <w:szCs w:val="20"/>
              </w:rPr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</w:tc>
      </w:tr>
      <w:tr w:rsidR="00EA7E5F" w:rsidRPr="00FA5317" w:rsidTr="00EA7E5F">
        <w:trPr>
          <w:trHeight w:val="980"/>
          <w:jc w:val="center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7E5F" w:rsidRPr="00FA5317" w:rsidRDefault="00CC7E18" w:rsidP="00CC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重複申請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C7E18" w:rsidRDefault="00CC7E18" w:rsidP="005147BD">
            <w:pPr>
              <w:widowControl/>
            </w:pPr>
            <w:r>
              <w:rPr>
                <w:rFonts w:hint="eastAsia"/>
              </w:rPr>
              <w:t>本制度以外に授業料</w:t>
            </w:r>
            <w:r w:rsidR="00C762C8">
              <w:rPr>
                <w:rFonts w:hint="eastAsia"/>
              </w:rPr>
              <w:t>免除に係る</w:t>
            </w:r>
            <w:r>
              <w:rPr>
                <w:rFonts w:hint="eastAsia"/>
              </w:rPr>
              <w:t>他制度</w:t>
            </w:r>
            <w:r w:rsidR="00C762C8">
              <w:rPr>
                <w:rFonts w:hint="eastAsia"/>
              </w:rPr>
              <w:t>の</w:t>
            </w:r>
            <w:r>
              <w:rPr>
                <w:rFonts w:hint="eastAsia"/>
              </w:rPr>
              <w:t>適用を受けているか、または申請予定かについてお聞きします。いずれかに○をして回答ください。</w:t>
            </w:r>
          </w:p>
          <w:p w:rsidR="00CC7E18" w:rsidRDefault="00CC7E18" w:rsidP="005147BD">
            <w:pPr>
              <w:widowControl/>
            </w:pPr>
            <w:r>
              <w:rPr>
                <w:rFonts w:hint="eastAsia"/>
              </w:rPr>
              <w:t>１．</w:t>
            </w:r>
            <w:r w:rsidR="00F8542B">
              <w:rPr>
                <w:rFonts w:hint="eastAsia"/>
              </w:rPr>
              <w:t>今</w:t>
            </w:r>
            <w:r>
              <w:rPr>
                <w:rFonts w:hint="eastAsia"/>
              </w:rPr>
              <w:t>年度</w:t>
            </w:r>
            <w:r w:rsidR="00F8542B">
              <w:rPr>
                <w:rFonts w:hint="eastAsia"/>
              </w:rPr>
              <w:t>の</w:t>
            </w:r>
            <w:r>
              <w:rPr>
                <w:rFonts w:hint="eastAsia"/>
              </w:rPr>
              <w:t>授業料免除制度への申請の有無：　有　・　無</w:t>
            </w:r>
          </w:p>
          <w:p w:rsidR="00EA7E5F" w:rsidRPr="00FA5317" w:rsidRDefault="00CC7E18" w:rsidP="00CC7E18">
            <w:pPr>
              <w:widowControl/>
            </w:pPr>
            <w:r>
              <w:rPr>
                <w:rFonts w:hint="eastAsia"/>
              </w:rPr>
              <w:t>２．</w:t>
            </w:r>
            <w:r w:rsidR="00C762C8">
              <w:rPr>
                <w:rFonts w:hint="eastAsia"/>
              </w:rPr>
              <w:t>現在</w:t>
            </w:r>
            <w:r>
              <w:rPr>
                <w:rFonts w:hint="eastAsia"/>
              </w:rPr>
              <w:t>特待生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である：　はい　・　いいえ</w:t>
            </w:r>
          </w:p>
        </w:tc>
      </w:tr>
    </w:tbl>
    <w:p w:rsidR="00CC7E18" w:rsidRDefault="006A1198" w:rsidP="006A1198">
      <w:r w:rsidRPr="00FA5317">
        <w:t xml:space="preserve">                                           </w:t>
      </w:r>
    </w:p>
    <w:p w:rsidR="006A1198" w:rsidRPr="00FA5317" w:rsidRDefault="006A1198" w:rsidP="00CC7E18">
      <w:pPr>
        <w:jc w:val="center"/>
      </w:pPr>
      <w:r w:rsidRPr="00FA5317">
        <w:rPr>
          <w:rFonts w:hint="eastAsia"/>
        </w:rPr>
        <w:t>記</w:t>
      </w:r>
    </w:p>
    <w:p w:rsidR="006A1198" w:rsidRPr="00FA5317" w:rsidRDefault="006A1198" w:rsidP="006A1198">
      <w:r w:rsidRPr="00FA5317">
        <w:rPr>
          <w:rFonts w:hint="eastAsia"/>
        </w:rPr>
        <w:t xml:space="preserve">　理　由（具体的に記入すること）</w:t>
      </w:r>
    </w:p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CC7E18" w:rsidRDefault="00CC7E1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3208" w:rsidRPr="002B3208" w:rsidRDefault="002B3208" w:rsidP="002B3208">
      <w:pPr>
        <w:suppressAutoHyphens/>
        <w:wordWrap w:val="0"/>
        <w:jc w:val="left"/>
        <w:textAlignment w:val="baseline"/>
        <w:rPr>
          <w:rFonts w:hint="eastAsia"/>
        </w:rPr>
      </w:pPr>
      <w:r>
        <w:rPr>
          <w:rFonts w:hint="eastAsia"/>
        </w:rPr>
        <w:lastRenderedPageBreak/>
        <w:t>様式２</w:t>
      </w:r>
    </w:p>
    <w:p w:rsidR="002B3208" w:rsidRDefault="002B3208" w:rsidP="002B3208">
      <w:pPr>
        <w:suppressAutoHyphens/>
        <w:jc w:val="center"/>
        <w:textAlignment w:val="baseline"/>
        <w:rPr>
          <w:rFonts w:ascii="ＭＳ 明朝" w:hAnsi="ＭＳ 明朝" w:cs="ＭＳ 明朝" w:hint="eastAsia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庭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況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調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書</w:t>
      </w:r>
    </w:p>
    <w:p w:rsidR="002B3208" w:rsidRDefault="002B3208" w:rsidP="002B3208">
      <w:pPr>
        <w:suppressAutoHyphens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2B3208" w:rsidRDefault="002B3208" w:rsidP="002B3208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※印のところは該当のものを○で囲んでください。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482"/>
        <w:gridCol w:w="516"/>
        <w:gridCol w:w="429"/>
        <w:gridCol w:w="357"/>
        <w:gridCol w:w="515"/>
        <w:gridCol w:w="470"/>
        <w:gridCol w:w="455"/>
        <w:gridCol w:w="597"/>
        <w:gridCol w:w="10"/>
        <w:gridCol w:w="295"/>
        <w:gridCol w:w="418"/>
        <w:gridCol w:w="186"/>
        <w:gridCol w:w="536"/>
        <w:gridCol w:w="526"/>
        <w:gridCol w:w="361"/>
        <w:gridCol w:w="534"/>
        <w:gridCol w:w="983"/>
        <w:gridCol w:w="429"/>
        <w:gridCol w:w="1425"/>
      </w:tblGrid>
      <w:tr w:rsidR="002B3208" w:rsidTr="002B3208">
        <w:trPr>
          <w:trHeight w:val="630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208" w:rsidRDefault="002B320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83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</w:p>
          <w:p w:rsidR="002B3208" w:rsidRDefault="002B320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2B3208" w:rsidRDefault="002B320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</w:p>
          <w:p w:rsidR="002B3208" w:rsidRDefault="002B3208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</w:p>
        </w:tc>
      </w:tr>
      <w:tr w:rsidR="002B3208" w:rsidTr="002B3208">
        <w:trPr>
          <w:trHeight w:val="35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9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2B3208" w:rsidTr="002B3208">
        <w:trPr>
          <w:trHeight w:val="4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2B3208" w:rsidTr="002B3208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2B3208" w:rsidTr="002B320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◎ 父・母が死亡・生別の場合はその年月（平成      年    月）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○ 学資負担者が無職（失職）の場合はその年月（平成　　　年　　月）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理由（       　　　　　　  　　　　　　　　　　　　　　　　　　　　　　　　　　　　　　　 ）</w:t>
            </w:r>
          </w:p>
        </w:tc>
      </w:tr>
      <w:tr w:rsidR="002B3208" w:rsidTr="002B3208">
        <w:trPr>
          <w:trHeight w:val="5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2B3208" w:rsidTr="002B3208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2B3208" w:rsidTr="002B320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2B3208" w:rsidTr="002B3208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前年度１年間に実際に受けた額</w:t>
            </w:r>
          </w:p>
        </w:tc>
      </w:tr>
      <w:tr w:rsidR="002B3208" w:rsidTr="002B3208">
        <w:trPr>
          <w:trHeight w:val="6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2B3208" w:rsidTr="002B3208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2B3208" w:rsidTr="002B3208">
        <w:trPr>
          <w:trHeight w:val="5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・給付</w:t>
            </w:r>
          </w:p>
          <w:p w:rsidR="002B3208" w:rsidRDefault="002B3208">
            <w:pPr>
              <w:widowControl/>
              <w:jc w:val="left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・第１種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・第２種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</w:tr>
      <w:tr w:rsidR="002B3208" w:rsidTr="002B3208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widowControl/>
              <w:jc w:val="left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</w:tr>
      <w:tr w:rsidR="002B3208" w:rsidTr="002B3208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2B3208" w:rsidRDefault="002B3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2B3208" w:rsidRDefault="002B3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前回の授業料免除状況</w:t>
            </w:r>
          </w:p>
        </w:tc>
      </w:tr>
      <w:tr w:rsidR="002B3208" w:rsidTr="002B3208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2B3208" w:rsidRDefault="002B3208" w:rsidP="002B3208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免除 ・　不採用　・　申請なし</w:t>
            </w:r>
          </w:p>
        </w:tc>
      </w:tr>
      <w:tr w:rsidR="002B3208" w:rsidTr="002B3208">
        <w:trPr>
          <w:gridAfter w:val="4"/>
          <w:wAfter w:w="3371" w:type="dxa"/>
          <w:trHeight w:val="64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2B3208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1622912"/>
              </w:rPr>
              <w:t>長期療養者</w:t>
            </w:r>
          </w:p>
          <w:p w:rsidR="002B3208" w:rsidRDefault="002B3208">
            <w:pPr>
              <w:suppressAutoHyphens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2B3208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1622913"/>
              </w:rPr>
              <w:t>氏　　　名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2B3208" w:rsidRDefault="002B3208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2B3208" w:rsidRDefault="002B3208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suppressAutoHyphens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2B3208" w:rsidRDefault="002B320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33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208" w:rsidRDefault="002B320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2B3208" w:rsidTr="002B3208">
        <w:trPr>
          <w:gridBefore w:val="8"/>
          <w:wBefore w:w="3960" w:type="dxa"/>
          <w:trHeight w:val="447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57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3208" w:rsidRDefault="002B3208">
            <w:pPr>
              <w:jc w:val="center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～　　　年　　　月　　　　　　　（　　　）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2B3208" w:rsidTr="002B3208">
        <w:trPr>
          <w:trHeight w:val="285"/>
        </w:trPr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障害者関係手帳番号・級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208" w:rsidRDefault="002B3208">
            <w:pPr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69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  <w:tr w:rsidR="002B3208" w:rsidTr="002B3208">
        <w:trPr>
          <w:trHeight w:val="3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208" w:rsidRDefault="002B3208">
            <w:pPr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3208" w:rsidRDefault="002B3208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</w:tc>
      </w:tr>
    </w:tbl>
    <w:p w:rsidR="00A81ABE" w:rsidRPr="002B3208" w:rsidRDefault="002B3208" w:rsidP="00853E9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  <w:bookmarkStart w:id="0" w:name="_GoBack"/>
      <w:bookmarkEnd w:id="0"/>
    </w:p>
    <w:sectPr w:rsidR="00A81ABE" w:rsidRPr="002B3208" w:rsidSect="00ED2D72">
      <w:pgSz w:w="11906" w:h="16838" w:code="9"/>
      <w:pgMar w:top="1418" w:right="1134" w:bottom="1418" w:left="1418" w:header="851" w:footer="992" w:gutter="0"/>
      <w:paperSrc w:first="263" w:other="26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BD" w:rsidRDefault="005147BD" w:rsidP="009B4744">
      <w:r>
        <w:separator/>
      </w:r>
    </w:p>
  </w:endnote>
  <w:endnote w:type="continuationSeparator" w:id="0">
    <w:p w:rsidR="005147BD" w:rsidRDefault="005147BD" w:rsidP="009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BD" w:rsidRDefault="005147BD" w:rsidP="009B4744">
      <w:r>
        <w:separator/>
      </w:r>
    </w:p>
  </w:footnote>
  <w:footnote w:type="continuationSeparator" w:id="0">
    <w:p w:rsidR="005147BD" w:rsidRDefault="005147BD" w:rsidP="009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402E"/>
    <w:multiLevelType w:val="hybridMultilevel"/>
    <w:tmpl w:val="351840F2"/>
    <w:lvl w:ilvl="0" w:tplc="455C5D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A6A19"/>
    <w:multiLevelType w:val="hybridMultilevel"/>
    <w:tmpl w:val="996658BE"/>
    <w:lvl w:ilvl="0" w:tplc="4510CF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1FCD"/>
    <w:multiLevelType w:val="hybridMultilevel"/>
    <w:tmpl w:val="B0844D32"/>
    <w:lvl w:ilvl="0" w:tplc="CEC85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B"/>
    <w:rsid w:val="00027C17"/>
    <w:rsid w:val="000358A7"/>
    <w:rsid w:val="00042411"/>
    <w:rsid w:val="00045160"/>
    <w:rsid w:val="000769FA"/>
    <w:rsid w:val="00080B6C"/>
    <w:rsid w:val="00086224"/>
    <w:rsid w:val="00095898"/>
    <w:rsid w:val="00097270"/>
    <w:rsid w:val="000B1ABA"/>
    <w:rsid w:val="000F1D53"/>
    <w:rsid w:val="00113DAB"/>
    <w:rsid w:val="00114B75"/>
    <w:rsid w:val="00124ACE"/>
    <w:rsid w:val="001361AF"/>
    <w:rsid w:val="00143311"/>
    <w:rsid w:val="00143E90"/>
    <w:rsid w:val="00150063"/>
    <w:rsid w:val="00150D53"/>
    <w:rsid w:val="001708B5"/>
    <w:rsid w:val="00191917"/>
    <w:rsid w:val="001D604C"/>
    <w:rsid w:val="001E2508"/>
    <w:rsid w:val="001F0CA6"/>
    <w:rsid w:val="001F1188"/>
    <w:rsid w:val="001F3098"/>
    <w:rsid w:val="00200FAF"/>
    <w:rsid w:val="00203075"/>
    <w:rsid w:val="002065B3"/>
    <w:rsid w:val="00210E45"/>
    <w:rsid w:val="0022648C"/>
    <w:rsid w:val="00233828"/>
    <w:rsid w:val="00242DDB"/>
    <w:rsid w:val="002474B8"/>
    <w:rsid w:val="00273A22"/>
    <w:rsid w:val="002838C5"/>
    <w:rsid w:val="00291DB1"/>
    <w:rsid w:val="002A3FBB"/>
    <w:rsid w:val="002B1CA4"/>
    <w:rsid w:val="002B3208"/>
    <w:rsid w:val="002B69E6"/>
    <w:rsid w:val="002D0102"/>
    <w:rsid w:val="002E13CB"/>
    <w:rsid w:val="002E3A2B"/>
    <w:rsid w:val="002F0816"/>
    <w:rsid w:val="002F5EDB"/>
    <w:rsid w:val="0030229D"/>
    <w:rsid w:val="00321676"/>
    <w:rsid w:val="00335EC7"/>
    <w:rsid w:val="00351393"/>
    <w:rsid w:val="00380963"/>
    <w:rsid w:val="0038247D"/>
    <w:rsid w:val="00392BC5"/>
    <w:rsid w:val="00395453"/>
    <w:rsid w:val="003C47B3"/>
    <w:rsid w:val="003C78A0"/>
    <w:rsid w:val="003F7910"/>
    <w:rsid w:val="00415256"/>
    <w:rsid w:val="00416A38"/>
    <w:rsid w:val="00425E9E"/>
    <w:rsid w:val="00436EEF"/>
    <w:rsid w:val="00441589"/>
    <w:rsid w:val="004420C5"/>
    <w:rsid w:val="00445F54"/>
    <w:rsid w:val="00462448"/>
    <w:rsid w:val="004644CD"/>
    <w:rsid w:val="004709C5"/>
    <w:rsid w:val="0047110D"/>
    <w:rsid w:val="00475D5F"/>
    <w:rsid w:val="0048264C"/>
    <w:rsid w:val="004949F1"/>
    <w:rsid w:val="004A23A5"/>
    <w:rsid w:val="004A7557"/>
    <w:rsid w:val="004B64B4"/>
    <w:rsid w:val="004B7CBD"/>
    <w:rsid w:val="004C1151"/>
    <w:rsid w:val="004C44AF"/>
    <w:rsid w:val="004D793F"/>
    <w:rsid w:val="004E16F7"/>
    <w:rsid w:val="00503163"/>
    <w:rsid w:val="005147BD"/>
    <w:rsid w:val="0056049D"/>
    <w:rsid w:val="005643F4"/>
    <w:rsid w:val="00571EE8"/>
    <w:rsid w:val="0058271E"/>
    <w:rsid w:val="005B1D71"/>
    <w:rsid w:val="005E4E75"/>
    <w:rsid w:val="005F3F89"/>
    <w:rsid w:val="00601FD0"/>
    <w:rsid w:val="006202ED"/>
    <w:rsid w:val="0062050A"/>
    <w:rsid w:val="00624E90"/>
    <w:rsid w:val="00672470"/>
    <w:rsid w:val="006872FB"/>
    <w:rsid w:val="006A1198"/>
    <w:rsid w:val="006B06BC"/>
    <w:rsid w:val="006B6396"/>
    <w:rsid w:val="006D5AA5"/>
    <w:rsid w:val="007028C4"/>
    <w:rsid w:val="00715DD8"/>
    <w:rsid w:val="007235E1"/>
    <w:rsid w:val="00731262"/>
    <w:rsid w:val="007442E2"/>
    <w:rsid w:val="00756F73"/>
    <w:rsid w:val="007748A2"/>
    <w:rsid w:val="00780B4B"/>
    <w:rsid w:val="00785017"/>
    <w:rsid w:val="007A6E1D"/>
    <w:rsid w:val="007B3BE3"/>
    <w:rsid w:val="007C38D5"/>
    <w:rsid w:val="007C6DB9"/>
    <w:rsid w:val="007D6297"/>
    <w:rsid w:val="007D7F23"/>
    <w:rsid w:val="007E276E"/>
    <w:rsid w:val="00802D7E"/>
    <w:rsid w:val="00806BD3"/>
    <w:rsid w:val="00834DAE"/>
    <w:rsid w:val="008445BF"/>
    <w:rsid w:val="00853E96"/>
    <w:rsid w:val="008627B4"/>
    <w:rsid w:val="0086501E"/>
    <w:rsid w:val="00866C8E"/>
    <w:rsid w:val="008B43AA"/>
    <w:rsid w:val="008B5355"/>
    <w:rsid w:val="008B6073"/>
    <w:rsid w:val="008B6675"/>
    <w:rsid w:val="008C6A89"/>
    <w:rsid w:val="00900017"/>
    <w:rsid w:val="00912E1D"/>
    <w:rsid w:val="009302A2"/>
    <w:rsid w:val="00932D59"/>
    <w:rsid w:val="00936985"/>
    <w:rsid w:val="009621F7"/>
    <w:rsid w:val="009B4744"/>
    <w:rsid w:val="009B5930"/>
    <w:rsid w:val="009D0F79"/>
    <w:rsid w:val="00A10E49"/>
    <w:rsid w:val="00A11351"/>
    <w:rsid w:val="00A207CC"/>
    <w:rsid w:val="00A24339"/>
    <w:rsid w:val="00A63DCB"/>
    <w:rsid w:val="00A7438E"/>
    <w:rsid w:val="00A81ABE"/>
    <w:rsid w:val="00A84429"/>
    <w:rsid w:val="00A93987"/>
    <w:rsid w:val="00A96E48"/>
    <w:rsid w:val="00AA2C7F"/>
    <w:rsid w:val="00AA3264"/>
    <w:rsid w:val="00AB4D24"/>
    <w:rsid w:val="00AD0A2D"/>
    <w:rsid w:val="00AF4C2C"/>
    <w:rsid w:val="00B04D00"/>
    <w:rsid w:val="00B11689"/>
    <w:rsid w:val="00B2057C"/>
    <w:rsid w:val="00B23F42"/>
    <w:rsid w:val="00B330C3"/>
    <w:rsid w:val="00B53461"/>
    <w:rsid w:val="00B57B23"/>
    <w:rsid w:val="00B64871"/>
    <w:rsid w:val="00B714E4"/>
    <w:rsid w:val="00B84780"/>
    <w:rsid w:val="00B85A6D"/>
    <w:rsid w:val="00B91A67"/>
    <w:rsid w:val="00BA7AA0"/>
    <w:rsid w:val="00BC1C71"/>
    <w:rsid w:val="00BC4188"/>
    <w:rsid w:val="00BD6B42"/>
    <w:rsid w:val="00BE45E4"/>
    <w:rsid w:val="00C041CD"/>
    <w:rsid w:val="00C140A9"/>
    <w:rsid w:val="00C15637"/>
    <w:rsid w:val="00C1640D"/>
    <w:rsid w:val="00C41368"/>
    <w:rsid w:val="00C46430"/>
    <w:rsid w:val="00C605C4"/>
    <w:rsid w:val="00C72E48"/>
    <w:rsid w:val="00C745BF"/>
    <w:rsid w:val="00C762C8"/>
    <w:rsid w:val="00C87A5C"/>
    <w:rsid w:val="00C90B6B"/>
    <w:rsid w:val="00CC0112"/>
    <w:rsid w:val="00CC4AE7"/>
    <w:rsid w:val="00CC64A5"/>
    <w:rsid w:val="00CC72EB"/>
    <w:rsid w:val="00CC7E18"/>
    <w:rsid w:val="00CD7DAD"/>
    <w:rsid w:val="00CE078B"/>
    <w:rsid w:val="00CE349D"/>
    <w:rsid w:val="00D00336"/>
    <w:rsid w:val="00D20258"/>
    <w:rsid w:val="00D27BAF"/>
    <w:rsid w:val="00D36A7E"/>
    <w:rsid w:val="00D5315E"/>
    <w:rsid w:val="00D60D0B"/>
    <w:rsid w:val="00D6171E"/>
    <w:rsid w:val="00D83F50"/>
    <w:rsid w:val="00D955E8"/>
    <w:rsid w:val="00D96CE7"/>
    <w:rsid w:val="00D96DD1"/>
    <w:rsid w:val="00D9711B"/>
    <w:rsid w:val="00DB6DCB"/>
    <w:rsid w:val="00DF1F8C"/>
    <w:rsid w:val="00DF3239"/>
    <w:rsid w:val="00E06A04"/>
    <w:rsid w:val="00E2039C"/>
    <w:rsid w:val="00E20F14"/>
    <w:rsid w:val="00E30716"/>
    <w:rsid w:val="00E316A2"/>
    <w:rsid w:val="00E378C4"/>
    <w:rsid w:val="00E406C1"/>
    <w:rsid w:val="00E61675"/>
    <w:rsid w:val="00E653E3"/>
    <w:rsid w:val="00E76B76"/>
    <w:rsid w:val="00E920E1"/>
    <w:rsid w:val="00E967AF"/>
    <w:rsid w:val="00EA1844"/>
    <w:rsid w:val="00EA307E"/>
    <w:rsid w:val="00EA7E5F"/>
    <w:rsid w:val="00EB01CA"/>
    <w:rsid w:val="00EB563A"/>
    <w:rsid w:val="00EC0036"/>
    <w:rsid w:val="00EC3A3E"/>
    <w:rsid w:val="00ED2D72"/>
    <w:rsid w:val="00F005A1"/>
    <w:rsid w:val="00F36B70"/>
    <w:rsid w:val="00F37A88"/>
    <w:rsid w:val="00F42A85"/>
    <w:rsid w:val="00F46CB5"/>
    <w:rsid w:val="00F8542B"/>
    <w:rsid w:val="00F87EDC"/>
    <w:rsid w:val="00F9025C"/>
    <w:rsid w:val="00F916EB"/>
    <w:rsid w:val="00F919CE"/>
    <w:rsid w:val="00FA2C7F"/>
    <w:rsid w:val="00FA5317"/>
    <w:rsid w:val="00FB0E46"/>
    <w:rsid w:val="00FC210F"/>
    <w:rsid w:val="00FC3522"/>
    <w:rsid w:val="00FC6B48"/>
    <w:rsid w:val="00FD5D20"/>
    <w:rsid w:val="00FD7E10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B07A8D-06F2-464A-9D85-71E7080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744"/>
  </w:style>
  <w:style w:type="paragraph" w:styleId="a5">
    <w:name w:val="footer"/>
    <w:basedOn w:val="a"/>
    <w:link w:val="a6"/>
    <w:uiPriority w:val="99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44"/>
  </w:style>
  <w:style w:type="table" w:styleId="a7">
    <w:name w:val="Table Grid"/>
    <w:basedOn w:val="a1"/>
    <w:uiPriority w:val="59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01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C605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605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8445BF"/>
    <w:pPr>
      <w:ind w:left="210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本文インデント (文字)"/>
    <w:basedOn w:val="a0"/>
    <w:link w:val="ab"/>
    <w:rsid w:val="008445B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36787112.dotm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弘末　尚史</dc:creator>
  <cp:lastModifiedBy>上原　桃花</cp:lastModifiedBy>
  <cp:revision>5</cp:revision>
  <cp:lastPrinted>2018-05-08T06:16:00Z</cp:lastPrinted>
  <dcterms:created xsi:type="dcterms:W3CDTF">2017-05-24T02:24:00Z</dcterms:created>
  <dcterms:modified xsi:type="dcterms:W3CDTF">2019-05-16T09:22:00Z</dcterms:modified>
</cp:coreProperties>
</file>