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8" w:rsidRPr="007665D3" w:rsidRDefault="003A3BB1" w:rsidP="00C66F88">
      <w:pPr>
        <w:spacing w:line="240" w:lineRule="atLeast"/>
        <w:jc w:val="center"/>
        <w:rPr>
          <w:rFonts w:ascii="ＭＳ 明朝" w:hAnsi="ＭＳ 明朝"/>
          <w:b/>
          <w:color w:val="0D0D0D"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D0D0D"/>
          <w:kern w:val="0"/>
          <w:sz w:val="36"/>
          <w:szCs w:val="36"/>
        </w:rPr>
        <w:t>修士課程就学支援制度</w:t>
      </w:r>
      <w:r w:rsidR="00C66F88" w:rsidRPr="007665D3">
        <w:rPr>
          <w:rFonts w:ascii="ＭＳ 明朝" w:hAnsi="ＭＳ 明朝" w:hint="eastAsia"/>
          <w:b/>
          <w:color w:val="0D0D0D"/>
          <w:kern w:val="0"/>
          <w:sz w:val="36"/>
          <w:szCs w:val="36"/>
        </w:rPr>
        <w:t>申請用紙</w:t>
      </w:r>
    </w:p>
    <w:p w:rsidR="00C66F88" w:rsidRPr="007665D3" w:rsidRDefault="00C66F88" w:rsidP="00C66F88">
      <w:pPr>
        <w:spacing w:line="240" w:lineRule="atLeast"/>
        <w:jc w:val="center"/>
        <w:rPr>
          <w:rFonts w:ascii="ＭＳ 明朝" w:hAnsi="ＭＳ 明朝"/>
          <w:b/>
          <w:color w:val="0D0D0D"/>
          <w:kern w:val="0"/>
          <w:sz w:val="36"/>
          <w:szCs w:val="36"/>
          <w:bdr w:val="single" w:sz="4" w:space="0" w:color="auto"/>
        </w:rPr>
      </w:pPr>
      <w:r w:rsidRPr="007665D3">
        <w:rPr>
          <w:rFonts w:ascii="ＭＳ 明朝" w:hAnsi="ＭＳ 明朝" w:hint="eastAsia"/>
          <w:b/>
          <w:color w:val="0D0D0D"/>
          <w:kern w:val="0"/>
          <w:sz w:val="36"/>
          <w:szCs w:val="36"/>
        </w:rPr>
        <w:t>（様式１、２）</w:t>
      </w:r>
    </w:p>
    <w:p w:rsidR="00C66F88" w:rsidRPr="002C0464" w:rsidRDefault="00C66F88" w:rsidP="00C66F88">
      <w:pPr>
        <w:spacing w:line="240" w:lineRule="atLeast"/>
        <w:rPr>
          <w:color w:val="0D0D0D"/>
          <w:szCs w:val="21"/>
          <w:bdr w:val="single" w:sz="4" w:space="0" w:color="auto"/>
        </w:rPr>
      </w:pPr>
      <w:r w:rsidRPr="00C66F88">
        <w:rPr>
          <w:rFonts w:hint="eastAsia"/>
          <w:color w:val="0D0D0D"/>
          <w:spacing w:val="126"/>
          <w:kern w:val="0"/>
          <w:szCs w:val="21"/>
          <w:bdr w:val="single" w:sz="4" w:space="0" w:color="auto"/>
          <w:fitText w:val="1600" w:id="1714697728"/>
        </w:rPr>
        <w:t>記入要</w:t>
      </w:r>
      <w:r w:rsidRPr="00C66F88">
        <w:rPr>
          <w:rFonts w:hint="eastAsia"/>
          <w:color w:val="0D0D0D"/>
          <w:spacing w:val="2"/>
          <w:kern w:val="0"/>
          <w:szCs w:val="21"/>
          <w:bdr w:val="single" w:sz="4" w:space="0" w:color="auto"/>
          <w:fitText w:val="1600" w:id="1714697728"/>
        </w:rPr>
        <w:t>領</w:t>
      </w:r>
    </w:p>
    <w:p w:rsidR="00C66F88" w:rsidRPr="002C0464" w:rsidRDefault="00C66F88" w:rsidP="00C66F88">
      <w:pPr>
        <w:spacing w:line="240" w:lineRule="atLeast"/>
        <w:rPr>
          <w:color w:val="0D0D0D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66F88" w:rsidRPr="001F09A5" w:rsidTr="00B777CC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F88" w:rsidRPr="006B59A9" w:rsidRDefault="003A3BB1" w:rsidP="00B777CC">
            <w:pPr>
              <w:spacing w:line="280" w:lineRule="exact"/>
              <w:rPr>
                <w:color w:val="0D0D0D"/>
                <w:sz w:val="20"/>
                <w:szCs w:val="20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修士課程就学支援制度申請書</w:t>
            </w:r>
            <w:r w:rsidR="00C66F88">
              <w:rPr>
                <w:rFonts w:hint="eastAsia"/>
                <w:color w:val="0D0D0D"/>
                <w:sz w:val="20"/>
                <w:szCs w:val="20"/>
              </w:rPr>
              <w:t>(</w:t>
            </w:r>
            <w:r w:rsidR="00C66F88" w:rsidRPr="006B59A9">
              <w:rPr>
                <w:rFonts w:hint="eastAsia"/>
                <w:color w:val="0D0D0D"/>
                <w:sz w:val="20"/>
                <w:szCs w:val="20"/>
              </w:rPr>
              <w:t>様式</w:t>
            </w:r>
            <w:r w:rsidR="00C66F88">
              <w:rPr>
                <w:rFonts w:hint="eastAsia"/>
                <w:color w:val="0D0D0D"/>
                <w:sz w:val="20"/>
                <w:szCs w:val="20"/>
              </w:rPr>
              <w:t>１</w:t>
            </w:r>
            <w:r w:rsidR="00C66F88">
              <w:rPr>
                <w:rFonts w:hint="eastAsia"/>
                <w:color w:val="0D0D0D"/>
                <w:sz w:val="20"/>
                <w:szCs w:val="20"/>
              </w:rPr>
              <w:t>)</w:t>
            </w:r>
          </w:p>
        </w:tc>
      </w:tr>
      <w:tr w:rsidR="00C66F88" w:rsidRPr="001F09A5" w:rsidTr="00B777CC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  <w:u w:val="wave"/>
              </w:rPr>
            </w:pPr>
            <w:r w:rsidRPr="00B168F5">
              <w:rPr>
                <w:rFonts w:hint="eastAsia"/>
                <w:color w:val="0D0D0D"/>
                <w:szCs w:val="21"/>
                <w:u w:val="wave"/>
              </w:rPr>
              <w:t>○</w:t>
            </w:r>
            <w:r w:rsidRPr="00B168F5">
              <w:rPr>
                <w:rFonts w:ascii="ＭＳ 明朝" w:hAnsi="ＭＳ 明朝" w:hint="eastAsia"/>
                <w:color w:val="0D0D0D"/>
                <w:szCs w:val="21"/>
                <w:u w:val="wave"/>
              </w:rPr>
              <w:t>申請者</w:t>
            </w:r>
            <w:r w:rsidRPr="00B168F5">
              <w:rPr>
                <w:rFonts w:ascii="ＭＳ 明朝" w:hAnsi="ＭＳ 明朝" w:hint="eastAsia"/>
                <w:b/>
                <w:color w:val="0D0D0D"/>
                <w:szCs w:val="21"/>
                <w:u w:val="wave"/>
              </w:rPr>
              <w:t>本人</w:t>
            </w:r>
            <w:r w:rsidRPr="00B168F5">
              <w:rPr>
                <w:rFonts w:hint="eastAsia"/>
                <w:color w:val="0D0D0D"/>
                <w:szCs w:val="21"/>
                <w:u w:val="wave"/>
              </w:rPr>
              <w:t>が記入してください。</w:t>
            </w:r>
          </w:p>
          <w:p w:rsidR="00C66F88" w:rsidRPr="00B168F5" w:rsidRDefault="00C66F88" w:rsidP="00B777CC">
            <w:pPr>
              <w:spacing w:line="280" w:lineRule="exact"/>
              <w:ind w:left="210" w:hangingChars="100" w:hanging="210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○出願理由は、</w:t>
            </w:r>
            <w:r w:rsidRPr="00B168F5">
              <w:rPr>
                <w:rFonts w:ascii="ＭＳ 明朝" w:hAnsi="ＭＳ 明朝" w:hint="eastAsia"/>
                <w:color w:val="0D0D0D"/>
                <w:szCs w:val="21"/>
              </w:rPr>
              <w:t>申請者本人が</w:t>
            </w:r>
            <w:r w:rsidRPr="00B168F5">
              <w:rPr>
                <w:rFonts w:hint="eastAsia"/>
                <w:color w:val="0D0D0D"/>
                <w:szCs w:val="21"/>
              </w:rPr>
              <w:t>申請するに至った事情、特に説明を要する事情、経済的に授業料の納付が困難な理由を</w:t>
            </w:r>
            <w:r w:rsidRPr="00B168F5">
              <w:rPr>
                <w:rFonts w:ascii="ＭＳ 明朝" w:hAnsi="ＭＳ 明朝" w:hint="eastAsia"/>
                <w:color w:val="0D0D0D"/>
                <w:szCs w:val="21"/>
              </w:rPr>
              <w:t>具体的に</w:t>
            </w:r>
            <w:r w:rsidRPr="00B168F5">
              <w:rPr>
                <w:rFonts w:hint="eastAsia"/>
                <w:color w:val="0D0D0D"/>
                <w:szCs w:val="21"/>
              </w:rPr>
              <w:t>記入してください。</w:t>
            </w:r>
          </w:p>
        </w:tc>
      </w:tr>
      <w:tr w:rsidR="00C66F88" w:rsidRPr="001F09A5" w:rsidTr="00B777CC">
        <w:tc>
          <w:tcPr>
            <w:tcW w:w="9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</w:p>
        </w:tc>
      </w:tr>
      <w:tr w:rsidR="00C66F88" w:rsidRPr="001F09A5" w:rsidTr="00B777CC">
        <w:trPr>
          <w:trHeight w:val="20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6F88" w:rsidRPr="00B168F5" w:rsidRDefault="00C66F88" w:rsidP="00B777CC">
            <w:pPr>
              <w:spacing w:line="280" w:lineRule="exact"/>
              <w:rPr>
                <w:szCs w:val="21"/>
              </w:rPr>
            </w:pPr>
            <w:r w:rsidRPr="00B168F5">
              <w:rPr>
                <w:rFonts w:hint="eastAsia"/>
                <w:szCs w:val="21"/>
              </w:rPr>
              <w:t>家庭状況調書</w:t>
            </w:r>
            <w:r w:rsidRPr="00B168F5">
              <w:rPr>
                <w:rFonts w:hint="eastAsia"/>
                <w:szCs w:val="21"/>
              </w:rPr>
              <w:t xml:space="preserve"> (</w:t>
            </w:r>
            <w:r w:rsidRPr="00B168F5">
              <w:rPr>
                <w:rFonts w:hint="eastAsia"/>
                <w:szCs w:val="21"/>
              </w:rPr>
              <w:t>様式２</w:t>
            </w:r>
            <w:r w:rsidRPr="00B168F5">
              <w:rPr>
                <w:rFonts w:hint="eastAsia"/>
                <w:szCs w:val="21"/>
              </w:rPr>
              <w:t>)</w:t>
            </w:r>
          </w:p>
        </w:tc>
      </w:tr>
      <w:tr w:rsidR="00C66F88" w:rsidRPr="001F09A5" w:rsidTr="00B168F5">
        <w:trPr>
          <w:trHeight w:val="20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○「※」印のある欄は該当するものを○で囲んでください。</w:t>
            </w:r>
          </w:p>
          <w:p w:rsidR="00B168F5" w:rsidRPr="00897EA6" w:rsidRDefault="00C66F88" w:rsidP="00B168F5">
            <w:pPr>
              <w:spacing w:line="280" w:lineRule="exact"/>
              <w:rPr>
                <w:szCs w:val="21"/>
                <w:highlight w:val="yellow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○「就学者を除く家族」は、</w:t>
            </w:r>
            <w:r w:rsidR="00B168F5" w:rsidRPr="00EC5FAB">
              <w:rPr>
                <w:rFonts w:hint="eastAsia"/>
                <w:szCs w:val="21"/>
              </w:rPr>
              <w:t>社会人である家族と未就学児童を記入してください。</w:t>
            </w:r>
          </w:p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○「就学者」とは、小学校、中学校、高校、短期大学、専修学校、大学等に就学する家族になります。</w:t>
            </w:r>
          </w:p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○「同居・別居」については、実家等の</w:t>
            </w:r>
            <w:r w:rsidRPr="00B168F5">
              <w:rPr>
                <w:rFonts w:hint="eastAsia"/>
                <w:color w:val="FF0000"/>
                <w:szCs w:val="21"/>
                <w:u w:val="wave"/>
              </w:rPr>
              <w:t>世帯主からみて、同居もしくは別居</w:t>
            </w:r>
            <w:r w:rsidRPr="00B168F5">
              <w:rPr>
                <w:rFonts w:hint="eastAsia"/>
                <w:color w:val="0D0D0D"/>
                <w:szCs w:val="21"/>
              </w:rPr>
              <w:t>を選んでください。</w:t>
            </w:r>
          </w:p>
          <w:p w:rsidR="00C66F88" w:rsidRPr="00B168F5" w:rsidRDefault="00C66F88" w:rsidP="00E63A4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○「奨学金年額」について、今年度から奨学金を借り始めた人は、その年額見込みを記入してください。</w:t>
            </w:r>
          </w:p>
        </w:tc>
      </w:tr>
    </w:tbl>
    <w:p w:rsidR="00C66F88" w:rsidRDefault="00C66F88" w:rsidP="00C66F88">
      <w:pPr>
        <w:rPr>
          <w:b/>
          <w:sz w:val="20"/>
          <w:szCs w:val="20"/>
        </w:rPr>
      </w:pPr>
    </w:p>
    <w:p w:rsidR="00C66F88" w:rsidRPr="00F870DC" w:rsidRDefault="00C66F88" w:rsidP="00C66F88">
      <w:pPr>
        <w:rPr>
          <w:b/>
          <w:sz w:val="22"/>
        </w:rPr>
      </w:pPr>
      <w:r w:rsidRPr="00F870DC">
        <w:rPr>
          <w:rFonts w:hint="eastAsia"/>
          <w:b/>
          <w:sz w:val="22"/>
        </w:rPr>
        <w:t>《証明書類提出に関するお願い》</w:t>
      </w:r>
    </w:p>
    <w:p w:rsidR="00C66F88" w:rsidRDefault="00C66F88" w:rsidP="00C66F88">
      <w:pPr>
        <w:ind w:left="220" w:hangingChars="100" w:hanging="220"/>
        <w:rPr>
          <w:sz w:val="22"/>
        </w:rPr>
      </w:pPr>
      <w:r w:rsidRPr="00F870DC">
        <w:rPr>
          <w:rFonts w:hint="eastAsia"/>
          <w:sz w:val="22"/>
        </w:rPr>
        <w:t>○</w:t>
      </w:r>
      <w:r w:rsidRPr="00D57AB8">
        <w:rPr>
          <w:rFonts w:hint="eastAsia"/>
          <w:b/>
          <w:sz w:val="22"/>
          <w:u w:val="wave"/>
        </w:rPr>
        <w:t>A4</w:t>
      </w:r>
      <w:r w:rsidRPr="00D57AB8">
        <w:rPr>
          <w:rFonts w:hint="eastAsia"/>
          <w:b/>
          <w:sz w:val="22"/>
          <w:u w:val="wave"/>
        </w:rPr>
        <w:t>より小さいサイズの証明書類（</w:t>
      </w:r>
      <w:r w:rsidR="002F7A1C">
        <w:rPr>
          <w:rFonts w:hint="eastAsia"/>
          <w:b/>
          <w:sz w:val="22"/>
          <w:u w:val="wave"/>
        </w:rPr>
        <w:t>学生証コピーなど</w:t>
      </w:r>
      <w:r w:rsidRPr="00D57AB8">
        <w:rPr>
          <w:rFonts w:hint="eastAsia"/>
          <w:b/>
          <w:sz w:val="22"/>
          <w:u w:val="wave"/>
        </w:rPr>
        <w:t>）は紛失防止のため、</w:t>
      </w:r>
      <w:r w:rsidRPr="00D57AB8">
        <w:rPr>
          <w:rFonts w:hint="eastAsia"/>
          <w:b/>
          <w:sz w:val="22"/>
          <w:u w:val="wave"/>
        </w:rPr>
        <w:t>A4</w:t>
      </w:r>
      <w:r w:rsidRPr="00D57AB8">
        <w:rPr>
          <w:rFonts w:hint="eastAsia"/>
          <w:b/>
          <w:sz w:val="22"/>
          <w:u w:val="wave"/>
        </w:rPr>
        <w:t>サイズの適当な用紙に貼ってください</w:t>
      </w:r>
      <w:r w:rsidRPr="00F870DC">
        <w:rPr>
          <w:rFonts w:hint="eastAsia"/>
          <w:sz w:val="22"/>
        </w:rPr>
        <w:t>（見やすい程度に複数添付してもよい）。また、コピーするときは、拡大せずに左側に少し余白を残し、</w:t>
      </w:r>
      <w:r w:rsidRPr="00F870DC">
        <w:rPr>
          <w:rFonts w:hint="eastAsia"/>
          <w:sz w:val="22"/>
        </w:rPr>
        <w:t>A4</w:t>
      </w:r>
      <w:r w:rsidRPr="00F870DC">
        <w:rPr>
          <w:rFonts w:hint="eastAsia"/>
          <w:sz w:val="22"/>
        </w:rPr>
        <w:t>サイズの用紙にコピーしてください。</w:t>
      </w:r>
    </w:p>
    <w:p w:rsidR="00C66F88" w:rsidRDefault="00C66F88" w:rsidP="00C66F88">
      <w:pPr>
        <w:ind w:left="220" w:hangingChars="100" w:hanging="220"/>
        <w:rPr>
          <w:sz w:val="22"/>
        </w:rPr>
      </w:pPr>
      <w:r w:rsidRPr="00F870DC">
        <w:rPr>
          <w:rFonts w:hint="eastAsia"/>
          <w:sz w:val="22"/>
        </w:rPr>
        <w:t>○記入の際は、黒のペン又はボールペンを使用し、間違った場合は二重線を引いて訂正印を押した上で、余白に記入してください（</w:t>
      </w:r>
      <w:r w:rsidRPr="00D57AB8">
        <w:rPr>
          <w:rFonts w:hint="eastAsia"/>
          <w:sz w:val="22"/>
          <w:u w:val="wave"/>
        </w:rPr>
        <w:t>修正液は使用しないで下さい</w:t>
      </w:r>
      <w:r w:rsidRPr="00F870DC">
        <w:rPr>
          <w:rFonts w:hint="eastAsia"/>
          <w:sz w:val="22"/>
        </w:rPr>
        <w:t>）。</w:t>
      </w:r>
    </w:p>
    <w:p w:rsidR="00C66F88" w:rsidRPr="00F870DC" w:rsidRDefault="00C66F88" w:rsidP="00C66F8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○長期療養（同一傷病で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ヶ月以上通院、入院がある）の特別控除を受ける場合は、「授業料免除制度長期療養者領収書一覧」に、診療年月日、医療機関名称、治療内容、金額を記載して、領収書と一緒に提出してください。領収書は、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の台紙に貼ってください。</w:t>
      </w:r>
    </w:p>
    <w:p w:rsidR="00C66F88" w:rsidRPr="00B168F5" w:rsidRDefault="00C66F88" w:rsidP="00C66F88">
      <w:pPr>
        <w:rPr>
          <w:color w:val="FF0000"/>
          <w:sz w:val="22"/>
        </w:rPr>
      </w:pPr>
      <w:r w:rsidRPr="00F870DC">
        <w:rPr>
          <w:rFonts w:hint="eastAsia"/>
          <w:sz w:val="22"/>
        </w:rPr>
        <w:t>○</w:t>
      </w:r>
      <w:r w:rsidRPr="00B168F5">
        <w:rPr>
          <w:rFonts w:hint="eastAsia"/>
          <w:color w:val="FF0000"/>
          <w:sz w:val="22"/>
        </w:rPr>
        <w:t>書類提出時は、訂正用に印鑑を持参してください。</w:t>
      </w:r>
    </w:p>
    <w:p w:rsidR="00C66F88" w:rsidRPr="00F870DC" w:rsidRDefault="00C66F88" w:rsidP="00C66F88">
      <w:pPr>
        <w:ind w:left="284" w:hangingChars="129" w:hanging="284"/>
        <w:rPr>
          <w:sz w:val="22"/>
        </w:rPr>
      </w:pPr>
      <w:r w:rsidRPr="00F870DC">
        <w:rPr>
          <w:rFonts w:hint="eastAsia"/>
          <w:sz w:val="22"/>
        </w:rPr>
        <w:t>○</w:t>
      </w:r>
      <w:r w:rsidRPr="00B168F5">
        <w:rPr>
          <w:rFonts w:hint="eastAsia"/>
          <w:color w:val="000000" w:themeColor="text1"/>
          <w:sz w:val="22"/>
          <w:u w:val="wave"/>
        </w:rPr>
        <w:t>マイナンバーの記載のある証明書は受付できません。市役所等で証明書の作成を依頼する際に留意してください。</w:t>
      </w:r>
    </w:p>
    <w:p w:rsidR="00AD2B0E" w:rsidRPr="00AD2B0E" w:rsidRDefault="00AD2B0E" w:rsidP="00B777CC">
      <w:pPr>
        <w:ind w:left="210" w:hangingChars="100" w:hanging="210"/>
        <w:rPr>
          <w:szCs w:val="20"/>
        </w:rPr>
      </w:pPr>
    </w:p>
    <w:p w:rsidR="00C66F88" w:rsidRPr="00AD2B0E" w:rsidRDefault="00C66F88" w:rsidP="00C66F88">
      <w:pPr>
        <w:rPr>
          <w:rFonts w:hint="eastAsia"/>
          <w:szCs w:val="20"/>
        </w:rPr>
        <w:sectPr w:rsidR="00C66F88" w:rsidRPr="00AD2B0E" w:rsidSect="00B777CC">
          <w:footerReference w:type="even" r:id="rId7"/>
          <w:pgSz w:w="11906" w:h="16838" w:code="9"/>
          <w:pgMar w:top="1622" w:right="1134" w:bottom="1134" w:left="1134" w:header="851" w:footer="567" w:gutter="0"/>
          <w:cols w:space="425"/>
          <w:docGrid w:type="lines" w:linePitch="360"/>
        </w:sectPr>
      </w:pPr>
    </w:p>
    <w:p w:rsidR="00601455" w:rsidRDefault="00601455">
      <w:pPr>
        <w:widowControl/>
        <w:jc w:val="left"/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  <w:r w:rsidRPr="00FA5317">
        <w:rPr>
          <w:rFonts w:hint="eastAsia"/>
          <w:lang w:eastAsia="zh-CN"/>
        </w:rPr>
        <w:t>様式１</w:t>
      </w:r>
    </w:p>
    <w:p w:rsidR="00615A66" w:rsidRPr="00CC7E18" w:rsidRDefault="00615A66" w:rsidP="00615A66">
      <w:pPr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CC7E18">
        <w:rPr>
          <w:rFonts w:hint="eastAsia"/>
          <w:sz w:val="28"/>
          <w:szCs w:val="28"/>
          <w:lang w:eastAsia="zh-CN"/>
        </w:rPr>
        <w:t xml:space="preserve">修士課程就学支援制度申請書　</w:t>
      </w: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　　　　　　　　　　　　　　　　　　　　　　　</w:t>
      </w:r>
      <w:r w:rsidRPr="00FA5317"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（西暦）</w:t>
      </w:r>
      <w:r w:rsidRPr="00FA5317">
        <w:rPr>
          <w:rFonts w:hint="eastAsia"/>
          <w:lang w:eastAsia="zh-CN"/>
        </w:rPr>
        <w:t xml:space="preserve">　　年　　月　　日</w:t>
      </w: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高知工科大学長　様</w:t>
      </w: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</w:p>
    <w:p w:rsidR="00615A66" w:rsidRDefault="00615A66" w:rsidP="00615A66">
      <w:pPr>
        <w:ind w:firstLineChars="100" w:firstLine="210"/>
      </w:pPr>
      <w:r>
        <w:rPr>
          <w:rFonts w:hint="eastAsia"/>
        </w:rPr>
        <w:t>「</w:t>
      </w:r>
      <w:r w:rsidRPr="00086224">
        <w:rPr>
          <w:rFonts w:hint="eastAsia"/>
        </w:rPr>
        <w:t>高知工科大学修士課程就学支援制度に関する規程</w:t>
      </w:r>
      <w:r>
        <w:rPr>
          <w:rFonts w:hint="eastAsia"/>
        </w:rPr>
        <w:t>」</w:t>
      </w:r>
      <w:r w:rsidRPr="00FA5317">
        <w:rPr>
          <w:rFonts w:hint="eastAsia"/>
        </w:rPr>
        <w:t>に基づき、下記の理由により、</w:t>
      </w:r>
      <w:r>
        <w:rPr>
          <w:rFonts w:hint="eastAsia"/>
        </w:rPr>
        <w:t>制度の</w:t>
      </w:r>
    </w:p>
    <w:p w:rsidR="00615A66" w:rsidRDefault="00615A66" w:rsidP="00615A66">
      <w:pPr>
        <w:ind w:firstLineChars="100" w:firstLine="210"/>
      </w:pPr>
      <w:r>
        <w:rPr>
          <w:rFonts w:hint="eastAsia"/>
        </w:rPr>
        <w:t>適用をお願いいたします。</w:t>
      </w:r>
    </w:p>
    <w:p w:rsidR="00615A66" w:rsidRPr="00FA5317" w:rsidRDefault="00615A66" w:rsidP="00615A66">
      <w:pPr>
        <w:ind w:firstLineChars="100" w:firstLine="210"/>
      </w:pPr>
    </w:p>
    <w:p w:rsidR="00615A66" w:rsidRPr="00FA5317" w:rsidRDefault="00615A66" w:rsidP="00615A66">
      <w:pPr>
        <w:ind w:firstLineChars="3300" w:firstLine="7920"/>
      </w:pPr>
      <w:r w:rsidRPr="00FA5317">
        <w:rPr>
          <w:rFonts w:hint="eastAsia"/>
          <w:sz w:val="24"/>
        </w:rPr>
        <w:t>（自著）</w:t>
      </w: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3"/>
        <w:gridCol w:w="2414"/>
        <w:gridCol w:w="3420"/>
        <w:gridCol w:w="1748"/>
      </w:tblGrid>
      <w:tr w:rsidR="00615A66" w:rsidRPr="00FA5317" w:rsidTr="001A7B76">
        <w:trPr>
          <w:trHeight w:val="424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願出者（学生氏名）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学群名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615A66" w:rsidRPr="00FA5317" w:rsidTr="001A7B76">
        <w:trPr>
          <w:trHeight w:val="504"/>
          <w:jc w:val="center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A66" w:rsidRPr="00FA5317" w:rsidRDefault="00615A66" w:rsidP="001A7B7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</w:p>
          <w:p w:rsidR="00615A66" w:rsidRPr="00FA5317" w:rsidRDefault="00615A66" w:rsidP="001A7B76">
            <w:pPr>
              <w:ind w:firstLineChars="1200" w:firstLine="2400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A66" w:rsidRPr="00FA5317" w:rsidRDefault="00615A66" w:rsidP="001A7B76"/>
        </w:tc>
      </w:tr>
      <w:tr w:rsidR="00615A66" w:rsidRPr="00FA5317" w:rsidTr="001A7B76">
        <w:trPr>
          <w:trHeight w:val="314"/>
          <w:jc w:val="center"/>
        </w:trPr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8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jc w:val="left"/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  <w:p w:rsidR="00615A66" w:rsidRPr="00FA5317" w:rsidRDefault="00615A66" w:rsidP="001A7B76">
            <w:pPr>
              <w:widowControl/>
              <w:jc w:val="left"/>
            </w:pPr>
          </w:p>
          <w:p w:rsidR="00615A66" w:rsidRPr="00FA5317" w:rsidRDefault="00615A66" w:rsidP="001A7B76">
            <w:pPr>
              <w:widowControl/>
              <w:jc w:val="left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※自宅・アパート・マンション・下宿・その他（　　　　　）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5A66" w:rsidRPr="00FA5317" w:rsidRDefault="00615A66" w:rsidP="001A7B76">
            <w:pPr>
              <w:widowControl/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15A66" w:rsidRPr="00FA5317" w:rsidTr="001A7B76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A66" w:rsidRPr="00FA5317" w:rsidRDefault="00615A66" w:rsidP="001A7B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66" w:rsidRPr="00FA5317" w:rsidRDefault="00615A66" w:rsidP="001A7B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jc w:val="left"/>
              <w:rPr>
                <w:sz w:val="20"/>
                <w:szCs w:val="20"/>
              </w:rPr>
            </w:pPr>
          </w:p>
        </w:tc>
      </w:tr>
      <w:tr w:rsidR="00615A66" w:rsidRPr="00FA5317" w:rsidTr="001A7B76">
        <w:trPr>
          <w:trHeight w:val="391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学資負担者氏名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5A66" w:rsidRPr="00FA5317" w:rsidRDefault="00615A66" w:rsidP="001A7B76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届出者との続柄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5A66" w:rsidRPr="00FA5317" w:rsidRDefault="00615A66" w:rsidP="001A7B76">
            <w:pPr>
              <w:widowControl/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15A66" w:rsidRPr="00FA5317" w:rsidTr="001A7B76">
        <w:trPr>
          <w:trHeight w:val="694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A66" w:rsidRPr="00FA5317" w:rsidRDefault="00615A66" w:rsidP="001A7B76"/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jc w:val="left"/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jc w:val="left"/>
            </w:pPr>
          </w:p>
        </w:tc>
      </w:tr>
      <w:tr w:rsidR="00615A66" w:rsidRPr="00FA5317" w:rsidTr="001A7B76">
        <w:trPr>
          <w:trHeight w:val="980"/>
          <w:jc w:val="center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rPr>
                <w:sz w:val="20"/>
                <w:szCs w:val="20"/>
              </w:rPr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</w:tc>
      </w:tr>
      <w:tr w:rsidR="00615A66" w:rsidRPr="00FA5317" w:rsidTr="001A7B76">
        <w:trPr>
          <w:trHeight w:val="980"/>
          <w:jc w:val="center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重複申請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Default="00615A66" w:rsidP="001A7B76">
            <w:pPr>
              <w:widowControl/>
            </w:pPr>
            <w:r>
              <w:rPr>
                <w:rFonts w:hint="eastAsia"/>
              </w:rPr>
              <w:t>本制度以外に授業料免除に係る他制度の適用を受けているか、または申請予定かについてお聞きします。いずれかに○をして回答ください。</w:t>
            </w:r>
          </w:p>
          <w:p w:rsidR="00615A66" w:rsidRDefault="00615A66" w:rsidP="001A7B76">
            <w:pPr>
              <w:widowControl/>
            </w:pPr>
            <w:r>
              <w:rPr>
                <w:rFonts w:hint="eastAsia"/>
              </w:rPr>
              <w:t>１．今年度の授業料免除制度への申請の有無：　有　・　無</w:t>
            </w:r>
          </w:p>
          <w:p w:rsidR="00615A66" w:rsidRPr="00FA5317" w:rsidRDefault="00615A66" w:rsidP="001A7B76">
            <w:pPr>
              <w:widowControl/>
            </w:pPr>
            <w:r>
              <w:rPr>
                <w:rFonts w:hint="eastAsia"/>
              </w:rPr>
              <w:t>２．現在特待生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である：　はい　・　いいえ</w:t>
            </w:r>
          </w:p>
        </w:tc>
      </w:tr>
    </w:tbl>
    <w:p w:rsidR="00615A66" w:rsidRDefault="00615A66" w:rsidP="00615A66">
      <w:r w:rsidRPr="00FA5317">
        <w:t xml:space="preserve">                                           </w:t>
      </w:r>
    </w:p>
    <w:p w:rsidR="00615A66" w:rsidRPr="00FA5317" w:rsidRDefault="00615A66" w:rsidP="00615A66">
      <w:pPr>
        <w:jc w:val="center"/>
      </w:pPr>
      <w:r w:rsidRPr="00FA5317">
        <w:rPr>
          <w:rFonts w:hint="eastAsia"/>
        </w:rPr>
        <w:t>記</w:t>
      </w:r>
    </w:p>
    <w:p w:rsidR="00615A66" w:rsidRPr="00FA5317" w:rsidRDefault="00615A66" w:rsidP="00615A66">
      <w:r w:rsidRPr="00FA5317">
        <w:rPr>
          <w:rFonts w:hint="eastAsia"/>
        </w:rPr>
        <w:t xml:space="preserve">　理　由（具体的に記入すること）</w:t>
      </w:r>
    </w:p>
    <w:p w:rsidR="00615A66" w:rsidRPr="00FA5317" w:rsidRDefault="00615A66" w:rsidP="00615A66"/>
    <w:p w:rsidR="00615A66" w:rsidRPr="00FA5317" w:rsidRDefault="00615A66" w:rsidP="00615A66"/>
    <w:p w:rsidR="00615A66" w:rsidRPr="00FA5317" w:rsidRDefault="00615A66" w:rsidP="00615A66"/>
    <w:p w:rsidR="00615A66" w:rsidRPr="00FA5317" w:rsidRDefault="00615A66" w:rsidP="00615A66"/>
    <w:p w:rsidR="00615A66" w:rsidRDefault="00615A66" w:rsidP="00615A66">
      <w:pPr>
        <w:widowControl/>
        <w:jc w:val="left"/>
        <w:rPr>
          <w:sz w:val="20"/>
          <w:szCs w:val="20"/>
        </w:rPr>
      </w:pPr>
    </w:p>
    <w:p w:rsidR="00601455" w:rsidRDefault="00601455">
      <w:pPr>
        <w:widowControl/>
        <w:jc w:val="left"/>
      </w:pPr>
    </w:p>
    <w:p w:rsidR="00615A66" w:rsidRPr="002B3208" w:rsidRDefault="00615A66" w:rsidP="00615A66">
      <w:pPr>
        <w:suppressAutoHyphens/>
        <w:wordWrap w:val="0"/>
        <w:jc w:val="left"/>
        <w:textAlignment w:val="baseline"/>
      </w:pPr>
      <w:r>
        <w:rPr>
          <w:rFonts w:hint="eastAsia"/>
        </w:rPr>
        <w:lastRenderedPageBreak/>
        <w:t>様式２</w:t>
      </w:r>
    </w:p>
    <w:p w:rsidR="00615A66" w:rsidRDefault="00615A66" w:rsidP="00615A6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庭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況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調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書</w:t>
      </w:r>
    </w:p>
    <w:p w:rsidR="00615A66" w:rsidRDefault="00615A66" w:rsidP="00615A6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:rsidR="00615A66" w:rsidRDefault="00615A66" w:rsidP="00615A6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※印のところは該当のものを○で囲んでください。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（自著）</w:t>
      </w:r>
    </w:p>
    <w:tbl>
      <w:tblPr>
        <w:tblW w:w="102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482"/>
        <w:gridCol w:w="516"/>
        <w:gridCol w:w="429"/>
        <w:gridCol w:w="357"/>
        <w:gridCol w:w="515"/>
        <w:gridCol w:w="470"/>
        <w:gridCol w:w="455"/>
        <w:gridCol w:w="597"/>
        <w:gridCol w:w="10"/>
        <w:gridCol w:w="295"/>
        <w:gridCol w:w="418"/>
        <w:gridCol w:w="186"/>
        <w:gridCol w:w="536"/>
        <w:gridCol w:w="526"/>
        <w:gridCol w:w="361"/>
        <w:gridCol w:w="534"/>
        <w:gridCol w:w="983"/>
        <w:gridCol w:w="429"/>
        <w:gridCol w:w="1425"/>
      </w:tblGrid>
      <w:tr w:rsidR="00615A66" w:rsidTr="001A7B76">
        <w:trPr>
          <w:trHeight w:val="630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383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学籍</w:t>
            </w: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615A66" w:rsidTr="001A7B76">
        <w:trPr>
          <w:trHeight w:val="35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及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び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所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得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就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学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を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除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く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職　　業</w:t>
            </w:r>
          </w:p>
        </w:tc>
        <w:tc>
          <w:tcPr>
            <w:tcW w:w="197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総収入額（税込）千円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※同居・別居</w:t>
            </w:r>
          </w:p>
        </w:tc>
      </w:tr>
      <w:tr w:rsidR="00615A66" w:rsidTr="001A7B76">
        <w:trPr>
          <w:trHeight w:val="4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母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90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◎ </w:t>
            </w:r>
            <w:r w:rsidR="003457F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父・母が死亡・生別の場合はその年月（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  年    月）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○ </w:t>
            </w:r>
            <w:r w:rsidR="003457F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学資負担者が無職（失職）の場合はその年月（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月）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理由（       　　　　　　  　　　　　　　　　　　　　　　　　　　　　　　　　　　　　　　 ）</w:t>
            </w:r>
          </w:p>
        </w:tc>
      </w:tr>
      <w:tr w:rsidR="00615A66" w:rsidTr="001A7B76">
        <w:trPr>
          <w:trHeight w:val="5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rPr>
          <w:trHeight w:val="5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就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在　学　学　校　名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通学別</w:t>
            </w:r>
          </w:p>
        </w:tc>
        <w:tc>
          <w:tcPr>
            <w:tcW w:w="3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奨　学　金（本人）</w:t>
            </w:r>
          </w:p>
          <w:p w:rsidR="00615A66" w:rsidRDefault="00840139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E0C9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前年度</w:t>
            </w:r>
            <w:r w:rsidR="002F7A1C" w:rsidRPr="00FE0C9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</w:t>
            </w:r>
            <w:r w:rsidR="00D57AB8" w:rsidRPr="00FE0C9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受給</w:t>
            </w:r>
            <w:r w:rsidRPr="00FE0C9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・貸与総額</w:t>
            </w:r>
          </w:p>
        </w:tc>
      </w:tr>
      <w:tr w:rsidR="00615A66" w:rsidTr="001A7B76">
        <w:trPr>
          <w:trHeight w:val="6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 立　高知工科大学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※      有　　・　　無</w:t>
            </w:r>
          </w:p>
        </w:tc>
      </w:tr>
      <w:tr w:rsidR="00615A66" w:rsidTr="001A7B76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日本学生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支援機構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36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その他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615A66" w:rsidTr="001A7B76">
        <w:trPr>
          <w:trHeight w:val="5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・給付</w:t>
            </w:r>
          </w:p>
          <w:p w:rsidR="00615A66" w:rsidRDefault="00615A66" w:rsidP="001A7B76">
            <w:pPr>
              <w:widowControl/>
              <w:jc w:val="left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・第１種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・第２種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615A66" w:rsidTr="001A7B76">
        <w:trPr>
          <w:trHeight w:val="6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</w:tr>
      <w:tr w:rsidR="00615A66" w:rsidTr="001A7B76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前回の授業料免除状況</w:t>
            </w:r>
          </w:p>
        </w:tc>
      </w:tr>
      <w:tr w:rsidR="00615A66" w:rsidTr="001A7B76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615A66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免除 ・　不採用　・　申請なし</w:t>
            </w:r>
          </w:p>
        </w:tc>
      </w:tr>
      <w:tr w:rsidR="00615A66" w:rsidTr="001A7B76">
        <w:trPr>
          <w:gridAfter w:val="4"/>
          <w:wAfter w:w="3371" w:type="dxa"/>
          <w:trHeight w:val="645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615A6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79355392"/>
              </w:rPr>
              <w:t>長期療養者</w:t>
            </w:r>
          </w:p>
          <w:p w:rsidR="00615A66" w:rsidRDefault="00615A66" w:rsidP="001A7B76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615A6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79355393"/>
              </w:rPr>
              <w:t>氏　　　名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　入院中・</w:t>
            </w:r>
          </w:p>
          <w:p w:rsidR="00615A66" w:rsidRDefault="00615A66" w:rsidP="001A7B76">
            <w:pPr>
              <w:suppressAutoHyphens/>
              <w:wordWrap w:val="0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自宅療養中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</w:t>
            </w:r>
          </w:p>
          <w:p w:rsidR="00615A66" w:rsidRDefault="00615A66" w:rsidP="001A7B7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33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A66" w:rsidRDefault="00615A66" w:rsidP="001A7B7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15A66" w:rsidTr="001A7B76">
        <w:trPr>
          <w:gridBefore w:val="8"/>
          <w:wBefore w:w="3960" w:type="dxa"/>
          <w:trHeight w:val="447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57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A66" w:rsidRDefault="00615A66" w:rsidP="001A7B76">
            <w:pPr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～　　　年　　　月　　　　　　　（　　　）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615A66" w:rsidTr="001A7B76">
        <w:trPr>
          <w:trHeight w:val="285"/>
        </w:trPr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障害者関係手帳番号・級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69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15A66" w:rsidTr="001A7B76">
        <w:trPr>
          <w:trHeight w:val="3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番号・級　　　　　　　　　　　　　</w:t>
            </w: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81ABE" w:rsidRDefault="00615A66" w:rsidP="00615A6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16"/>
          <w:szCs w:val="16"/>
        </w:rPr>
        <w:t>・この調書に記載された個人情報は、授業料免除の審査及びそれに付随する業務以外には使用しません。</w:t>
      </w:r>
    </w:p>
    <w:p w:rsidR="008720C4" w:rsidRDefault="008720C4" w:rsidP="008720C4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-224790</wp:posOffset>
                </wp:positionV>
                <wp:extent cx="2581275" cy="60960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182.55pt;margin-top:-17.7pt;width:203.2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" fillcolor="window" stroked="f" strokeweight=".5pt">
                <v:path arrowok="t"/>
                <v:textbox>
                  <w:txbxContent>
                    <w:p w:rsidR="008720C4" w:rsidRDefault="008720C4" w:rsidP="008720C4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様式２（第３条関係）</w:t>
      </w:r>
    </w:p>
    <w:p w:rsidR="008720C4" w:rsidRDefault="008720C4" w:rsidP="008720C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kern w:val="0"/>
          <w:sz w:val="18"/>
          <w:szCs w:val="18"/>
        </w:rPr>
      </w:pPr>
    </w:p>
    <w:p w:rsidR="008720C4" w:rsidRDefault="008720C4" w:rsidP="008720C4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庭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況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調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 xml:space="preserve">書　</w:t>
      </w:r>
    </w:p>
    <w:p w:rsidR="008720C4" w:rsidRDefault="008720C4" w:rsidP="008720C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Century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9C2B0E" wp14:editId="7E2C9059">
                <wp:simplePos x="0" y="0"/>
                <wp:positionH relativeFrom="column">
                  <wp:posOffset>4671060</wp:posOffset>
                </wp:positionH>
                <wp:positionV relativeFrom="paragraph">
                  <wp:posOffset>7376160</wp:posOffset>
                </wp:positionV>
                <wp:extent cx="1657350" cy="86677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長期療養の特別控除は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ヶ月以上になります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2B0E" id="テキスト ボックス 15" o:spid="_x0000_s1027" type="#_x0000_t202" style="position:absolute;margin-left:367.8pt;margin-top:580.8pt;width:130.5pt;height:6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" filled="f" stroked="f" strokeweight=".5pt">
                <v:path arrowok="t"/>
                <v:textbox>
                  <w:txbxContent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長期療養の特別控除は</w:t>
                      </w:r>
                      <w:r>
                        <w:rPr>
                          <w:color w:val="FF0000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ヶ月以上になります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AAA57D" wp14:editId="439B6954">
                <wp:simplePos x="0" y="0"/>
                <wp:positionH relativeFrom="column">
                  <wp:posOffset>5538470</wp:posOffset>
                </wp:positionH>
                <wp:positionV relativeFrom="paragraph">
                  <wp:posOffset>4924425</wp:posOffset>
                </wp:positionV>
                <wp:extent cx="1438275" cy="86677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奨学金名称</w:t>
                            </w:r>
                          </w:p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A57D" id="テキスト ボックス 16" o:spid="_x0000_s1028" type="#_x0000_t202" style="position:absolute;margin-left:436.1pt;margin-top:387.75pt;width:113.25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" filled="f" stroked="f" strokeweight=".5pt">
                <v:path arrowok="t"/>
                <v:textbox>
                  <w:txbxContent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</w:p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奨学金名称</w:t>
                      </w:r>
                    </w:p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※印のところは該当のものを○で囲んでください。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（自著）</w:t>
      </w:r>
    </w:p>
    <w:tbl>
      <w:tblPr>
        <w:tblW w:w="102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482"/>
        <w:gridCol w:w="805"/>
        <w:gridCol w:w="497"/>
        <w:gridCol w:w="607"/>
        <w:gridCol w:w="378"/>
        <w:gridCol w:w="455"/>
        <w:gridCol w:w="756"/>
        <w:gridCol w:w="750"/>
        <w:gridCol w:w="101"/>
        <w:gridCol w:w="435"/>
        <w:gridCol w:w="526"/>
        <w:gridCol w:w="361"/>
        <w:gridCol w:w="534"/>
        <w:gridCol w:w="983"/>
        <w:gridCol w:w="429"/>
        <w:gridCol w:w="1425"/>
      </w:tblGrid>
      <w:tr w:rsidR="008720C4" w:rsidTr="008720C4">
        <w:trPr>
          <w:trHeight w:val="630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398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山田　四郎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学籍</w:t>
            </w:r>
          </w:p>
          <w:p w:rsidR="008720C4" w:rsidRDefault="008720C4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69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20C4" w:rsidRDefault="00C263CB">
            <w:pPr>
              <w:suppressAutoHyphens/>
              <w:wordWrap w:val="0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121</w:t>
            </w:r>
            <w:r w:rsidR="008720C4">
              <w:rPr>
                <w:rFonts w:ascii="ＭＳ 明朝" w:hAnsi="Times New Roman"/>
                <w:kern w:val="0"/>
                <w:sz w:val="20"/>
                <w:szCs w:val="20"/>
              </w:rPr>
              <w:t>××××</w:t>
            </w:r>
          </w:p>
        </w:tc>
      </w:tr>
      <w:tr w:rsidR="008720C4" w:rsidTr="008720C4">
        <w:trPr>
          <w:trHeight w:val="35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及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び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所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得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就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学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を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除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く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職　　業</w:t>
            </w:r>
          </w:p>
        </w:tc>
        <w:tc>
          <w:tcPr>
            <w:tcW w:w="1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総収入額（税込）千円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※同居・別居</w:t>
            </w:r>
          </w:p>
        </w:tc>
      </w:tr>
      <w:tr w:rsidR="008720C4" w:rsidTr="008720C4">
        <w:trPr>
          <w:trHeight w:val="4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太郎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自営業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自宅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1750千円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3D5C5F" wp14:editId="4D0D68E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-24130</wp:posOffset>
                      </wp:positionV>
                      <wp:extent cx="276225" cy="238125"/>
                      <wp:effectExtent l="0" t="0" r="28575" b="2857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7192D" id="円/楕円 5" o:spid="_x0000_s1026" style="position:absolute;left:0;text-align:left;margin-left:21.35pt;margin-top:-1.9pt;width:21.7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母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花子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パート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〇〇スーパー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800千円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270510" cy="257175"/>
                      <wp:effectExtent l="0" t="0" r="15240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7D7FA" id="円/楕円 4" o:spid="_x0000_s1026" style="position:absolute;left:0;text-align:left;margin-left:22pt;margin-top:-.4pt;width:21.3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90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144780</wp:posOffset>
                      </wp:positionV>
                      <wp:extent cx="485775" cy="133350"/>
                      <wp:effectExtent l="38100" t="57150" r="28575" b="1905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D5B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282.05pt;margin-top:11.4pt;width:38.25pt;height:10.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30480</wp:posOffset>
                      </wp:positionV>
                      <wp:extent cx="1438275" cy="609600"/>
                      <wp:effectExtent l="0" t="0" r="952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8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0C4" w:rsidRDefault="008720C4" w:rsidP="008720C4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該当者は日付や</w:t>
                                  </w:r>
                                </w:p>
                                <w:p w:rsidR="008720C4" w:rsidRDefault="008720C4" w:rsidP="008720C4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理由を記入のこと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margin-left:320.25pt;margin-top:2.4pt;width:113.2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" fillcolor="window" stroked="f" strokeweight=".5pt">
                      <v:path arrowok="t"/>
                      <v:textbo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該当者は日付や</w:t>
                            </w:r>
                          </w:p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理由を記入のこと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◎ </w:t>
            </w:r>
            <w:r w:rsidR="003457F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父・母が死亡・生別の場合はその年月（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 年    月）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○ </w:t>
            </w:r>
            <w:r w:rsidR="003457F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学資負担者が無職（失職）の場合はその年月（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月）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理由（       　　　　　　  　　　　　　　　　　　　　　　　　　　　　　　　　　　　　　　 ）</w:t>
            </w:r>
          </w:p>
        </w:tc>
      </w:tr>
      <w:tr w:rsidR="008720C4" w:rsidTr="008720C4">
        <w:trPr>
          <w:trHeight w:val="5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兄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次郎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会社員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〇〇株式会社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1200千円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13335</wp:posOffset>
                      </wp:positionV>
                      <wp:extent cx="289560" cy="228600"/>
                      <wp:effectExtent l="0" t="0" r="1524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8A022" id="円/楕円 3" o:spid="_x0000_s1026" style="position:absolute;left:0;text-align:left;margin-left:40.75pt;margin-top:1.05pt;width:22.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rPr>
          <w:trHeight w:val="5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兄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三郎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無職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-635</wp:posOffset>
                      </wp:positionV>
                      <wp:extent cx="280035" cy="240665"/>
                      <wp:effectExtent l="0" t="0" r="24765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5E8CF" id="円/楕円 2" o:spid="_x0000_s1026" style="position:absolute;left:0;text-align:left;margin-left:22.1pt;margin-top:-.05pt;width:22.0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祖父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一男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年金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widowControl/>
              <w:jc w:val="righ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1450千円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-31115</wp:posOffset>
                      </wp:positionV>
                      <wp:extent cx="327660" cy="228600"/>
                      <wp:effectExtent l="0" t="0" r="1524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C3A07" id="円/楕円 1" o:spid="_x0000_s1026" style="position:absolute;left:0;text-align:left;margin-left:20.6pt;margin-top:-2.45pt;width:25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就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在　学　学　校　名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通学別</w:t>
            </w:r>
          </w:p>
        </w:tc>
        <w:tc>
          <w:tcPr>
            <w:tcW w:w="3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Pr="00FE0C98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E0C9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奨　学　金（本人）</w:t>
            </w:r>
          </w:p>
          <w:p w:rsidR="00D57AB8" w:rsidRDefault="00DD12CE" w:rsidP="00D57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E0C9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前年度の受給・貸与総額</w:t>
            </w:r>
          </w:p>
        </w:tc>
      </w:tr>
      <w:tr w:rsidR="008720C4" w:rsidTr="008720C4">
        <w:trPr>
          <w:trHeight w:val="6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四郎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 立　高知工科大学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601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766693" wp14:editId="5849DF2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5715</wp:posOffset>
                      </wp:positionV>
                      <wp:extent cx="485775" cy="180975"/>
                      <wp:effectExtent l="0" t="0" r="28575" b="2857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90A09" id="円/楕円 6" o:spid="_x0000_s1026" style="position:absolute;left:0;text-align:left;margin-left:1.55pt;margin-top:.45pt;width:38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720C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7620</wp:posOffset>
                      </wp:positionV>
                      <wp:extent cx="485775" cy="200025"/>
                      <wp:effectExtent l="0" t="0" r="28575" b="28575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B70DB" id="円/楕円 10" o:spid="_x0000_s1026" style="position:absolute;left:0;text-align:left;margin-left:25.6pt;margin-top:.6pt;width:38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※      有　　・　　無</w:t>
            </w:r>
          </w:p>
        </w:tc>
      </w:tr>
      <w:tr w:rsidR="008720C4" w:rsidTr="008720C4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弟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五郎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国 立　〇〇大学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日本学生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支援機構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36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その他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(　　　　　　)</w:t>
            </w:r>
          </w:p>
        </w:tc>
      </w:tr>
      <w:tr w:rsidR="008720C4" w:rsidTr="008720C4">
        <w:trPr>
          <w:trHeight w:val="5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椿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私 立　〇〇中学校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601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1FFAE5" wp14:editId="21E9083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9525</wp:posOffset>
                      </wp:positionV>
                      <wp:extent cx="495300" cy="212090"/>
                      <wp:effectExtent l="0" t="0" r="19050" b="1651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8933C" id="円/楕円 8" o:spid="_x0000_s1026" style="position:absolute;left:0;text-align:left;margin-left:2pt;margin-top:.75pt;width:39pt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720C4"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AAB52C" wp14:editId="0EF54BA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-316230</wp:posOffset>
                      </wp:positionV>
                      <wp:extent cx="542925" cy="193040"/>
                      <wp:effectExtent l="0" t="0" r="28575" b="1651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F2BE5" id="円/楕円 7" o:spid="_x0000_s1026" style="position:absolute;left:0;text-align:left;margin-left:1.55pt;margin-top:-24.9pt;width:42.75pt;height: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720C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・給付</w:t>
            </w:r>
          </w:p>
          <w:p w:rsidR="008720C4" w:rsidRDefault="008720C4">
            <w:pPr>
              <w:widowControl/>
              <w:jc w:val="left"/>
              <w:rPr>
                <w:rFonts w:ascii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・第１種</w:t>
            </w:r>
          </w:p>
          <w:p w:rsidR="008720C4" w:rsidRDefault="00601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75759D" wp14:editId="422DFFC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19050</wp:posOffset>
                      </wp:positionV>
                      <wp:extent cx="438150" cy="193040"/>
                      <wp:effectExtent l="0" t="0" r="19050" b="1651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F4A16" id="円/楕円 9" o:spid="_x0000_s1026" style="position:absolute;left:0;text-align:left;margin-left:5.2pt;margin-top:1.5pt;width:34.5pt;height: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720C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・第２種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  <w:u w:val="thick"/>
              </w:rPr>
            </w:pPr>
          </w:p>
        </w:tc>
      </w:tr>
      <w:tr w:rsidR="008720C4" w:rsidTr="008720C4">
        <w:trPr>
          <w:trHeight w:val="6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612千円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480千円</w:t>
            </w:r>
          </w:p>
        </w:tc>
      </w:tr>
      <w:tr w:rsidR="008720C4" w:rsidTr="008720C4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前回の授業料免除状況</w:t>
            </w:r>
          </w:p>
        </w:tc>
      </w:tr>
      <w:tr w:rsidR="008720C4" w:rsidTr="008720C4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 w:rsidP="008720C4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22225</wp:posOffset>
                      </wp:positionV>
                      <wp:extent cx="552450" cy="247650"/>
                      <wp:effectExtent l="0" t="0" r="19050" b="1905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FD753" id="円/楕円 11" o:spid="_x0000_s1026" style="position:absolute;left:0;text-align:left;margin-left:106.55pt;margin-top:1.75pt;width:43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免除 ・　不採用　・　申請なし</w:t>
            </w:r>
          </w:p>
        </w:tc>
      </w:tr>
      <w:tr w:rsidR="008720C4" w:rsidTr="008720C4">
        <w:trPr>
          <w:gridAfter w:val="4"/>
          <w:wAfter w:w="3371" w:type="dxa"/>
          <w:trHeight w:val="645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720C4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83575552"/>
              </w:rPr>
              <w:t>長期療養者</w:t>
            </w:r>
          </w:p>
          <w:p w:rsidR="008720C4" w:rsidRDefault="008720C4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720C4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83575553"/>
              </w:rPr>
              <w:t>氏　　　名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山田　百合子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A38D9" wp14:editId="0BA393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234315</wp:posOffset>
                      </wp:positionV>
                      <wp:extent cx="771525" cy="278765"/>
                      <wp:effectExtent l="0" t="0" r="28575" b="2603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72B32" id="円/楕円 12" o:spid="_x0000_s1026" style="position:absolute;left:0;text-align:left;margin-left:-.6pt;margin-top:18.45pt;width:60.7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　入院中・</w:t>
            </w:r>
          </w:p>
          <w:p w:rsidR="008720C4" w:rsidRDefault="008720C4">
            <w:pPr>
              <w:suppressAutoHyphens/>
              <w:wordWrap w:val="0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自宅療養中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</w:t>
            </w:r>
          </w:p>
          <w:p w:rsidR="008720C4" w:rsidRDefault="008720C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1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病名を記入</w:t>
            </w:r>
          </w:p>
        </w:tc>
      </w:tr>
      <w:tr w:rsidR="008720C4" w:rsidTr="008720C4">
        <w:trPr>
          <w:gridBefore w:val="7"/>
          <w:wBefore w:w="3960" w:type="dxa"/>
          <w:trHeight w:val="44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5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94615</wp:posOffset>
                      </wp:positionV>
                      <wp:extent cx="180975" cy="285750"/>
                      <wp:effectExtent l="0" t="38100" r="47625" b="19050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7E02" id="直線矢印コネクタ 18" o:spid="_x0000_s1026" type="#_x0000_t32" style="position:absolute;left:0;text-align:left;margin-left:198.9pt;margin-top:7.45pt;width:14.25pt;height:22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2017　年　4月　～　2018年7月　　　　　　　１５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8720C4" w:rsidTr="008720C4">
        <w:trPr>
          <w:trHeight w:val="285"/>
        </w:trPr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障害者関係手帳番号・級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山田　梅子</w:t>
            </w:r>
          </w:p>
        </w:tc>
        <w:tc>
          <w:tcPr>
            <w:tcW w:w="27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720C4" w:rsidTr="008720C4">
        <w:trPr>
          <w:trHeight w:val="3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番号・級　　　　　　　　　　　　　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高知県第〇号・△級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8720C4" w:rsidRPr="008720C4" w:rsidRDefault="008720C4" w:rsidP="00615A6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16"/>
          <w:szCs w:val="16"/>
        </w:rPr>
        <w:t>・この調書に記載された個人情報は、授業料免除の審査及びそれに付随する業務以外には使用しません。</w:t>
      </w:r>
    </w:p>
    <w:sectPr w:rsidR="008720C4" w:rsidRPr="008720C4" w:rsidSect="00ED2D72">
      <w:pgSz w:w="11906" w:h="16838" w:code="9"/>
      <w:pgMar w:top="1418" w:right="1134" w:bottom="1418" w:left="1418" w:header="851" w:footer="992" w:gutter="0"/>
      <w:paperSrc w:first="263" w:other="26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05" w:rsidRDefault="00E27805" w:rsidP="009B4744">
      <w:r>
        <w:separator/>
      </w:r>
    </w:p>
  </w:endnote>
  <w:endnote w:type="continuationSeparator" w:id="0">
    <w:p w:rsidR="00E27805" w:rsidRDefault="00E27805" w:rsidP="009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5" w:rsidRDefault="00E27805" w:rsidP="00B777C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7805" w:rsidRDefault="00E27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05" w:rsidRDefault="00E27805" w:rsidP="009B4744">
      <w:r>
        <w:separator/>
      </w:r>
    </w:p>
  </w:footnote>
  <w:footnote w:type="continuationSeparator" w:id="0">
    <w:p w:rsidR="00E27805" w:rsidRDefault="00E27805" w:rsidP="009B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402E"/>
    <w:multiLevelType w:val="hybridMultilevel"/>
    <w:tmpl w:val="351840F2"/>
    <w:lvl w:ilvl="0" w:tplc="455C5D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A6A19"/>
    <w:multiLevelType w:val="hybridMultilevel"/>
    <w:tmpl w:val="996658BE"/>
    <w:lvl w:ilvl="0" w:tplc="4510CF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1FCD"/>
    <w:multiLevelType w:val="hybridMultilevel"/>
    <w:tmpl w:val="B0844D32"/>
    <w:lvl w:ilvl="0" w:tplc="CEC85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CB"/>
    <w:rsid w:val="00027C17"/>
    <w:rsid w:val="000358A7"/>
    <w:rsid w:val="00042411"/>
    <w:rsid w:val="00045160"/>
    <w:rsid w:val="000769FA"/>
    <w:rsid w:val="00080B6C"/>
    <w:rsid w:val="00086224"/>
    <w:rsid w:val="00095898"/>
    <w:rsid w:val="00097270"/>
    <w:rsid w:val="000B1ABA"/>
    <w:rsid w:val="000F1D53"/>
    <w:rsid w:val="00113DAB"/>
    <w:rsid w:val="00114B75"/>
    <w:rsid w:val="00124ACE"/>
    <w:rsid w:val="001361AF"/>
    <w:rsid w:val="00143311"/>
    <w:rsid w:val="00143E90"/>
    <w:rsid w:val="00150063"/>
    <w:rsid w:val="00150D53"/>
    <w:rsid w:val="001708B5"/>
    <w:rsid w:val="00191917"/>
    <w:rsid w:val="001D604C"/>
    <w:rsid w:val="001E2508"/>
    <w:rsid w:val="001F0CA6"/>
    <w:rsid w:val="001F1188"/>
    <w:rsid w:val="001F3098"/>
    <w:rsid w:val="00200FAF"/>
    <w:rsid w:val="00203075"/>
    <w:rsid w:val="002065B3"/>
    <w:rsid w:val="00210E45"/>
    <w:rsid w:val="0022648C"/>
    <w:rsid w:val="00233828"/>
    <w:rsid w:val="00242DDB"/>
    <w:rsid w:val="002474B8"/>
    <w:rsid w:val="00273A22"/>
    <w:rsid w:val="002838C5"/>
    <w:rsid w:val="00291DB1"/>
    <w:rsid w:val="002A3FBB"/>
    <w:rsid w:val="002B1CA4"/>
    <w:rsid w:val="002B69E6"/>
    <w:rsid w:val="002D0102"/>
    <w:rsid w:val="002E13CB"/>
    <w:rsid w:val="002E3A2B"/>
    <w:rsid w:val="002F0816"/>
    <w:rsid w:val="002F5EDB"/>
    <w:rsid w:val="002F7A1C"/>
    <w:rsid w:val="0030229D"/>
    <w:rsid w:val="00321676"/>
    <w:rsid w:val="00335EC7"/>
    <w:rsid w:val="003457F3"/>
    <w:rsid w:val="00351393"/>
    <w:rsid w:val="00380963"/>
    <w:rsid w:val="0038247D"/>
    <w:rsid w:val="00392BC5"/>
    <w:rsid w:val="00395453"/>
    <w:rsid w:val="003A3BB1"/>
    <w:rsid w:val="003C47B3"/>
    <w:rsid w:val="003C78A0"/>
    <w:rsid w:val="003F7910"/>
    <w:rsid w:val="00415256"/>
    <w:rsid w:val="00416A38"/>
    <w:rsid w:val="00425E9E"/>
    <w:rsid w:val="00432A82"/>
    <w:rsid w:val="00436EEF"/>
    <w:rsid w:val="00441589"/>
    <w:rsid w:val="004420C5"/>
    <w:rsid w:val="00445F54"/>
    <w:rsid w:val="00462448"/>
    <w:rsid w:val="004644CD"/>
    <w:rsid w:val="004709C5"/>
    <w:rsid w:val="0047110D"/>
    <w:rsid w:val="00475D5F"/>
    <w:rsid w:val="0048264C"/>
    <w:rsid w:val="004949F1"/>
    <w:rsid w:val="004A23A5"/>
    <w:rsid w:val="004A7557"/>
    <w:rsid w:val="004B64B4"/>
    <w:rsid w:val="004B7CBD"/>
    <w:rsid w:val="004C1151"/>
    <w:rsid w:val="004C44AF"/>
    <w:rsid w:val="004D793F"/>
    <w:rsid w:val="004E16F7"/>
    <w:rsid w:val="00503163"/>
    <w:rsid w:val="005147BD"/>
    <w:rsid w:val="0056049D"/>
    <w:rsid w:val="005643F4"/>
    <w:rsid w:val="00571EE8"/>
    <w:rsid w:val="0058271E"/>
    <w:rsid w:val="005B1D71"/>
    <w:rsid w:val="005E4E75"/>
    <w:rsid w:val="005F3F89"/>
    <w:rsid w:val="00601455"/>
    <w:rsid w:val="00601FD0"/>
    <w:rsid w:val="00615A66"/>
    <w:rsid w:val="006202ED"/>
    <w:rsid w:val="0062050A"/>
    <w:rsid w:val="00624E90"/>
    <w:rsid w:val="00672470"/>
    <w:rsid w:val="006872FB"/>
    <w:rsid w:val="006A1198"/>
    <w:rsid w:val="006B06BC"/>
    <w:rsid w:val="006B6396"/>
    <w:rsid w:val="006D5AA5"/>
    <w:rsid w:val="007028C4"/>
    <w:rsid w:val="00715DD8"/>
    <w:rsid w:val="007235E1"/>
    <w:rsid w:val="00731262"/>
    <w:rsid w:val="007442E2"/>
    <w:rsid w:val="00756F73"/>
    <w:rsid w:val="00767138"/>
    <w:rsid w:val="007748A2"/>
    <w:rsid w:val="00780B4B"/>
    <w:rsid w:val="00785017"/>
    <w:rsid w:val="007A6E1D"/>
    <w:rsid w:val="007A76E9"/>
    <w:rsid w:val="007B3BE3"/>
    <w:rsid w:val="007C38D5"/>
    <w:rsid w:val="007C6DB9"/>
    <w:rsid w:val="007D6297"/>
    <w:rsid w:val="007D7F23"/>
    <w:rsid w:val="007E276E"/>
    <w:rsid w:val="00802D7E"/>
    <w:rsid w:val="00806BD3"/>
    <w:rsid w:val="00834DAE"/>
    <w:rsid w:val="00840139"/>
    <w:rsid w:val="008445BF"/>
    <w:rsid w:val="00853E96"/>
    <w:rsid w:val="008627B4"/>
    <w:rsid w:val="0086501E"/>
    <w:rsid w:val="00866C8E"/>
    <w:rsid w:val="008720C4"/>
    <w:rsid w:val="008B43AA"/>
    <w:rsid w:val="008B5355"/>
    <w:rsid w:val="008B6073"/>
    <w:rsid w:val="008B6675"/>
    <w:rsid w:val="008C6A89"/>
    <w:rsid w:val="008D2CB7"/>
    <w:rsid w:val="00900017"/>
    <w:rsid w:val="00912E1D"/>
    <w:rsid w:val="009302A2"/>
    <w:rsid w:val="00932D59"/>
    <w:rsid w:val="00936985"/>
    <w:rsid w:val="009621F7"/>
    <w:rsid w:val="009B4744"/>
    <w:rsid w:val="009B5930"/>
    <w:rsid w:val="009D0F79"/>
    <w:rsid w:val="00A10E49"/>
    <w:rsid w:val="00A11351"/>
    <w:rsid w:val="00A207CC"/>
    <w:rsid w:val="00A24339"/>
    <w:rsid w:val="00A40C03"/>
    <w:rsid w:val="00A63DCB"/>
    <w:rsid w:val="00A7438E"/>
    <w:rsid w:val="00A81ABE"/>
    <w:rsid w:val="00A84429"/>
    <w:rsid w:val="00A93987"/>
    <w:rsid w:val="00A96E48"/>
    <w:rsid w:val="00AA2C7F"/>
    <w:rsid w:val="00AA3264"/>
    <w:rsid w:val="00AB4D24"/>
    <w:rsid w:val="00AD0A2D"/>
    <w:rsid w:val="00AD2B0E"/>
    <w:rsid w:val="00AF4C2C"/>
    <w:rsid w:val="00B04436"/>
    <w:rsid w:val="00B04D00"/>
    <w:rsid w:val="00B11689"/>
    <w:rsid w:val="00B168F5"/>
    <w:rsid w:val="00B2057C"/>
    <w:rsid w:val="00B23ABB"/>
    <w:rsid w:val="00B23F42"/>
    <w:rsid w:val="00B330C3"/>
    <w:rsid w:val="00B53461"/>
    <w:rsid w:val="00B57B23"/>
    <w:rsid w:val="00B64871"/>
    <w:rsid w:val="00B714E4"/>
    <w:rsid w:val="00B777CC"/>
    <w:rsid w:val="00B84780"/>
    <w:rsid w:val="00B85A6D"/>
    <w:rsid w:val="00B91A67"/>
    <w:rsid w:val="00BA7AA0"/>
    <w:rsid w:val="00BC1C71"/>
    <w:rsid w:val="00BC4188"/>
    <w:rsid w:val="00BD6B42"/>
    <w:rsid w:val="00BE45E4"/>
    <w:rsid w:val="00C041CD"/>
    <w:rsid w:val="00C140A9"/>
    <w:rsid w:val="00C15637"/>
    <w:rsid w:val="00C1640D"/>
    <w:rsid w:val="00C263CB"/>
    <w:rsid w:val="00C41368"/>
    <w:rsid w:val="00C46430"/>
    <w:rsid w:val="00C605C4"/>
    <w:rsid w:val="00C66F88"/>
    <w:rsid w:val="00C72E48"/>
    <w:rsid w:val="00C745BF"/>
    <w:rsid w:val="00C762C8"/>
    <w:rsid w:val="00C87A5C"/>
    <w:rsid w:val="00C90B6B"/>
    <w:rsid w:val="00CC0112"/>
    <w:rsid w:val="00CC4AE7"/>
    <w:rsid w:val="00CC64A5"/>
    <w:rsid w:val="00CC72EB"/>
    <w:rsid w:val="00CC7E18"/>
    <w:rsid w:val="00CD7DAD"/>
    <w:rsid w:val="00CE078B"/>
    <w:rsid w:val="00CE349D"/>
    <w:rsid w:val="00D00336"/>
    <w:rsid w:val="00D20258"/>
    <w:rsid w:val="00D27BAF"/>
    <w:rsid w:val="00D36A7E"/>
    <w:rsid w:val="00D5315E"/>
    <w:rsid w:val="00D57AB8"/>
    <w:rsid w:val="00D60D0B"/>
    <w:rsid w:val="00D6171E"/>
    <w:rsid w:val="00D83F50"/>
    <w:rsid w:val="00D955E8"/>
    <w:rsid w:val="00D96CE7"/>
    <w:rsid w:val="00D96DD1"/>
    <w:rsid w:val="00D9711B"/>
    <w:rsid w:val="00DB6DCB"/>
    <w:rsid w:val="00DD12CE"/>
    <w:rsid w:val="00DF1F8C"/>
    <w:rsid w:val="00DF3239"/>
    <w:rsid w:val="00E06A04"/>
    <w:rsid w:val="00E2039C"/>
    <w:rsid w:val="00E20F14"/>
    <w:rsid w:val="00E27805"/>
    <w:rsid w:val="00E30716"/>
    <w:rsid w:val="00E316A2"/>
    <w:rsid w:val="00E378C4"/>
    <w:rsid w:val="00E406C1"/>
    <w:rsid w:val="00E61675"/>
    <w:rsid w:val="00E63A4C"/>
    <w:rsid w:val="00E653E3"/>
    <w:rsid w:val="00E76B76"/>
    <w:rsid w:val="00E920E1"/>
    <w:rsid w:val="00E967AF"/>
    <w:rsid w:val="00EA1844"/>
    <w:rsid w:val="00EA307E"/>
    <w:rsid w:val="00EA7E5F"/>
    <w:rsid w:val="00EB01CA"/>
    <w:rsid w:val="00EB563A"/>
    <w:rsid w:val="00EC0036"/>
    <w:rsid w:val="00EC3A3E"/>
    <w:rsid w:val="00EC5FAB"/>
    <w:rsid w:val="00ED2D72"/>
    <w:rsid w:val="00ED610C"/>
    <w:rsid w:val="00F005A1"/>
    <w:rsid w:val="00F37A88"/>
    <w:rsid w:val="00F42A85"/>
    <w:rsid w:val="00F46CB5"/>
    <w:rsid w:val="00F8542B"/>
    <w:rsid w:val="00F87EDC"/>
    <w:rsid w:val="00F9025C"/>
    <w:rsid w:val="00F916EB"/>
    <w:rsid w:val="00F919CE"/>
    <w:rsid w:val="00FA2C7F"/>
    <w:rsid w:val="00FA5317"/>
    <w:rsid w:val="00FB0E46"/>
    <w:rsid w:val="00FC210F"/>
    <w:rsid w:val="00FC3522"/>
    <w:rsid w:val="00FC6B48"/>
    <w:rsid w:val="00FD5D20"/>
    <w:rsid w:val="00FD7E10"/>
    <w:rsid w:val="00FE0C98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A9B07A8D-06F2-464A-9D85-71E7080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4744"/>
  </w:style>
  <w:style w:type="paragraph" w:styleId="a5">
    <w:name w:val="footer"/>
    <w:basedOn w:val="a"/>
    <w:link w:val="a6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44"/>
  </w:style>
  <w:style w:type="table" w:styleId="a7">
    <w:name w:val="Table Grid"/>
    <w:basedOn w:val="a1"/>
    <w:uiPriority w:val="59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01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C605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605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nhideWhenUsed/>
    <w:rsid w:val="008445BF"/>
    <w:pPr>
      <w:ind w:left="210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本文インデント (文字)"/>
    <w:basedOn w:val="a0"/>
    <w:link w:val="ab"/>
    <w:rsid w:val="008445BF"/>
    <w:rPr>
      <w:rFonts w:ascii="ＭＳ 明朝" w:eastAsia="ＭＳ 明朝" w:hAnsi="ＭＳ 明朝" w:cs="Times New Roman"/>
      <w:szCs w:val="24"/>
    </w:rPr>
  </w:style>
  <w:style w:type="character" w:styleId="ad">
    <w:name w:val="page number"/>
    <w:basedOn w:val="a0"/>
    <w:rsid w:val="00C6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808D151B.dotm</Template>
  <TotalTime>76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弘末　尚史</dc:creator>
  <cp:lastModifiedBy>坂本　幸映</cp:lastModifiedBy>
  <cp:revision>27</cp:revision>
  <cp:lastPrinted>2018-05-08T06:16:00Z</cp:lastPrinted>
  <dcterms:created xsi:type="dcterms:W3CDTF">2017-05-24T02:24:00Z</dcterms:created>
  <dcterms:modified xsi:type="dcterms:W3CDTF">2019-11-07T01:18:00Z</dcterms:modified>
</cp:coreProperties>
</file>