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79" w:rsidRDefault="00060606" w:rsidP="00582089">
      <w:pPr>
        <w:jc w:val="right"/>
      </w:pPr>
      <w:r>
        <w:rPr>
          <w:rFonts w:hint="eastAsia"/>
        </w:rPr>
        <w:t>2018</w:t>
      </w:r>
      <w:r w:rsidR="004F7281">
        <w:rPr>
          <w:rFonts w:hint="eastAsia"/>
        </w:rPr>
        <w:t>年度高知工科大学校友会</w:t>
      </w:r>
      <w:r w:rsidR="00C4259A">
        <w:rPr>
          <w:rFonts w:hint="eastAsia"/>
        </w:rPr>
        <w:t>特別助成（交通費</w:t>
      </w:r>
      <w:r w:rsidR="009C7691">
        <w:rPr>
          <w:rFonts w:hint="eastAsia"/>
        </w:rPr>
        <w:t>助成</w:t>
      </w:r>
      <w:r w:rsidR="00C4259A">
        <w:rPr>
          <w:rFonts w:hint="eastAsia"/>
        </w:rPr>
        <w:t>）関係</w:t>
      </w:r>
    </w:p>
    <w:p w:rsidR="00582089" w:rsidRDefault="00C4259A" w:rsidP="00582089">
      <w:pPr>
        <w:jc w:val="right"/>
      </w:pPr>
      <w:r>
        <w:rPr>
          <w:rFonts w:hint="eastAsia"/>
        </w:rPr>
        <w:t xml:space="preserve">　</w:t>
      </w:r>
      <w:r w:rsidR="00582089">
        <w:rPr>
          <w:rFonts w:hint="eastAsia"/>
        </w:rPr>
        <w:t>添付資料</w:t>
      </w:r>
      <w:r w:rsidR="00CC3579">
        <w:rPr>
          <w:rFonts w:hint="eastAsia"/>
        </w:rPr>
        <w:t>１</w:t>
      </w:r>
      <w:r w:rsidR="00582089">
        <w:rPr>
          <w:rFonts w:hint="eastAsia"/>
        </w:rPr>
        <w:t>（活動報告書</w:t>
      </w:r>
      <w:r w:rsidR="00CC3579">
        <w:rPr>
          <w:rFonts w:hint="eastAsia"/>
        </w:rPr>
        <w:t>）</w:t>
      </w:r>
    </w:p>
    <w:p w:rsidR="00582089" w:rsidRDefault="00582089" w:rsidP="00582089"/>
    <w:p w:rsidR="00582089" w:rsidRDefault="00582089" w:rsidP="00582089">
      <w:pPr>
        <w:jc w:val="center"/>
        <w:rPr>
          <w:b/>
          <w:sz w:val="24"/>
        </w:rPr>
      </w:pPr>
      <w:r w:rsidRPr="005865DC">
        <w:rPr>
          <w:rFonts w:hint="eastAsia"/>
          <w:b/>
          <w:sz w:val="24"/>
        </w:rPr>
        <w:t>活</w:t>
      </w:r>
      <w:r w:rsidRPr="005865DC">
        <w:rPr>
          <w:rFonts w:hint="eastAsia"/>
          <w:b/>
          <w:sz w:val="24"/>
        </w:rPr>
        <w:t xml:space="preserve"> </w:t>
      </w:r>
      <w:r w:rsidRPr="005865DC">
        <w:rPr>
          <w:rFonts w:hint="eastAsia"/>
          <w:b/>
          <w:sz w:val="24"/>
        </w:rPr>
        <w:t>動</w:t>
      </w:r>
      <w:r w:rsidRPr="005865DC">
        <w:rPr>
          <w:rFonts w:hint="eastAsia"/>
          <w:b/>
          <w:sz w:val="24"/>
        </w:rPr>
        <w:t xml:space="preserve"> </w:t>
      </w:r>
      <w:r w:rsidRPr="005865DC">
        <w:rPr>
          <w:rFonts w:hint="eastAsia"/>
          <w:b/>
          <w:sz w:val="24"/>
        </w:rPr>
        <w:t>報</w:t>
      </w:r>
      <w:r w:rsidRPr="005865DC">
        <w:rPr>
          <w:rFonts w:hint="eastAsia"/>
          <w:b/>
          <w:sz w:val="24"/>
        </w:rPr>
        <w:t xml:space="preserve"> </w:t>
      </w:r>
      <w:r w:rsidRPr="005865DC">
        <w:rPr>
          <w:rFonts w:hint="eastAsia"/>
          <w:b/>
          <w:sz w:val="24"/>
        </w:rPr>
        <w:t>告</w:t>
      </w:r>
      <w:r w:rsidRPr="005865DC">
        <w:rPr>
          <w:rFonts w:hint="eastAsia"/>
          <w:b/>
          <w:sz w:val="24"/>
        </w:rPr>
        <w:t xml:space="preserve"> </w:t>
      </w:r>
      <w:r w:rsidRPr="005865DC">
        <w:rPr>
          <w:rFonts w:hint="eastAsia"/>
          <w:b/>
          <w:sz w:val="24"/>
        </w:rPr>
        <w:t>書</w:t>
      </w:r>
      <w:r w:rsidR="00C4259A">
        <w:rPr>
          <w:rFonts w:hint="eastAsia"/>
          <w:b/>
          <w:sz w:val="24"/>
        </w:rPr>
        <w:t>（兼交通費</w:t>
      </w:r>
      <w:r w:rsidR="009C7691">
        <w:rPr>
          <w:rFonts w:hint="eastAsia"/>
          <w:b/>
          <w:sz w:val="24"/>
        </w:rPr>
        <w:t>助成</w:t>
      </w:r>
      <w:r w:rsidR="00C4259A">
        <w:rPr>
          <w:rFonts w:hint="eastAsia"/>
          <w:b/>
          <w:sz w:val="24"/>
        </w:rPr>
        <w:t>申請書）</w:t>
      </w:r>
      <w:r w:rsidR="00CC3579">
        <w:rPr>
          <w:rFonts w:hint="eastAsia"/>
          <w:b/>
          <w:sz w:val="24"/>
        </w:rPr>
        <w:t>（１）</w:t>
      </w:r>
      <w:bookmarkStart w:id="0" w:name="_GoBack"/>
      <w:bookmarkEnd w:id="0"/>
    </w:p>
    <w:p w:rsidR="008C40EB" w:rsidRDefault="008C40EB" w:rsidP="00582089">
      <w:pPr>
        <w:jc w:val="center"/>
        <w:rPr>
          <w:szCs w:val="21"/>
        </w:rPr>
      </w:pPr>
    </w:p>
    <w:p w:rsidR="00ED75E2" w:rsidRPr="008C40EB" w:rsidRDefault="008C40EB" w:rsidP="00ED75E2">
      <w:pPr>
        <w:jc w:val="left"/>
      </w:pPr>
      <w:r>
        <w:rPr>
          <w:rFonts w:hint="eastAsia"/>
          <w:szCs w:val="21"/>
        </w:rPr>
        <w:t xml:space="preserve">　先に願い出ました大会等の参加について、</w:t>
      </w:r>
      <w:r w:rsidR="00ED75E2">
        <w:rPr>
          <w:rFonts w:hint="eastAsia"/>
          <w:szCs w:val="21"/>
        </w:rPr>
        <w:t>下記の</w:t>
      </w:r>
      <w:r w:rsidR="009339EF">
        <w:rPr>
          <w:rFonts w:hint="eastAsia"/>
          <w:szCs w:val="21"/>
        </w:rPr>
        <w:t>通り</w:t>
      </w:r>
      <w:r w:rsidR="00ED75E2" w:rsidRPr="008C40EB">
        <w:rPr>
          <w:rFonts w:hint="eastAsia"/>
        </w:rPr>
        <w:t>報告</w:t>
      </w:r>
      <w:r w:rsidR="009339EF">
        <w:rPr>
          <w:rFonts w:hint="eastAsia"/>
        </w:rPr>
        <w:t>するとともに</w:t>
      </w:r>
      <w:r w:rsidR="00ED75E2" w:rsidRPr="008C40EB">
        <w:rPr>
          <w:rFonts w:hint="eastAsia"/>
        </w:rPr>
        <w:t>別紙旅費に係る領収書を添えて特別助成金（交通費</w:t>
      </w:r>
      <w:r w:rsidR="009C7691" w:rsidRPr="008C40EB">
        <w:rPr>
          <w:rFonts w:hint="eastAsia"/>
        </w:rPr>
        <w:t>助成</w:t>
      </w:r>
      <w:r w:rsidR="00ED75E2" w:rsidRPr="008C40EB">
        <w:rPr>
          <w:rFonts w:hint="eastAsia"/>
        </w:rPr>
        <w:t>）交付を申請します。</w:t>
      </w:r>
    </w:p>
    <w:p w:rsidR="008C40EB" w:rsidRDefault="008C40EB" w:rsidP="00582089">
      <w:pPr>
        <w:jc w:val="center"/>
        <w:rPr>
          <w:b/>
          <w:sz w:val="24"/>
        </w:rPr>
      </w:pPr>
    </w:p>
    <w:p w:rsidR="008C40EB" w:rsidRDefault="00060606" w:rsidP="008C40EB">
      <w:pPr>
        <w:jc w:val="right"/>
      </w:pPr>
      <w:r>
        <w:rPr>
          <w:rFonts w:hint="eastAsia"/>
        </w:rPr>
        <w:t xml:space="preserve">（西暦）　</w:t>
      </w:r>
      <w:r w:rsidR="008C40EB">
        <w:rPr>
          <w:rFonts w:hint="eastAsia"/>
        </w:rPr>
        <w:t xml:space="preserve">　　　年　　　月　　　日</w:t>
      </w:r>
    </w:p>
    <w:p w:rsidR="008C40EB" w:rsidRDefault="008C40EB" w:rsidP="008C40EB">
      <w:pPr>
        <w:jc w:val="left"/>
        <w:rPr>
          <w:b/>
          <w:sz w:val="24"/>
        </w:rPr>
      </w:pPr>
    </w:p>
    <w:p w:rsidR="00582089" w:rsidRPr="00060606" w:rsidRDefault="004F7281" w:rsidP="00060606">
      <w:pPr>
        <w:jc w:val="left"/>
        <w:rPr>
          <w:szCs w:val="21"/>
        </w:rPr>
      </w:pPr>
      <w:r>
        <w:rPr>
          <w:rFonts w:hint="eastAsia"/>
          <w:szCs w:val="21"/>
        </w:rPr>
        <w:t>高知工科大学校友会</w:t>
      </w:r>
      <w:r w:rsidR="009850D7">
        <w:rPr>
          <w:rFonts w:hint="eastAsia"/>
          <w:szCs w:val="21"/>
        </w:rPr>
        <w:t xml:space="preserve">　会</w:t>
      </w:r>
      <w:r w:rsidR="00060606">
        <w:rPr>
          <w:rFonts w:hint="eastAsia"/>
        </w:rPr>
        <w:t xml:space="preserve">長　</w:t>
      </w:r>
      <w:r w:rsidR="008C40EB">
        <w:rPr>
          <w:rFonts w:hint="eastAsia"/>
        </w:rPr>
        <w:t>様</w:t>
      </w:r>
    </w:p>
    <w:p w:rsidR="005E5874" w:rsidRDefault="005E5874" w:rsidP="00582089"/>
    <w:p w:rsidR="005E5874" w:rsidRPr="00582089" w:rsidRDefault="005E5874" w:rsidP="005E5874">
      <w:pPr>
        <w:ind w:firstLineChars="1600" w:firstLine="3360"/>
        <w:rPr>
          <w:u w:val="single"/>
        </w:rPr>
      </w:pPr>
      <w:r>
        <w:rPr>
          <w:rFonts w:hint="eastAsia"/>
        </w:rPr>
        <w:t>申請</w:t>
      </w:r>
      <w:r w:rsidRPr="00582089">
        <w:rPr>
          <w:rFonts w:hint="eastAsia"/>
        </w:rPr>
        <w:t xml:space="preserve">　学生団体名　</w:t>
      </w:r>
      <w:r w:rsidRPr="00582089">
        <w:rPr>
          <w:rFonts w:hint="eastAsia"/>
          <w:u w:val="single"/>
        </w:rPr>
        <w:t xml:space="preserve">　　　　　　　　　　　　　　</w:t>
      </w:r>
    </w:p>
    <w:p w:rsidR="005E5874" w:rsidRPr="00582089" w:rsidRDefault="005E5874" w:rsidP="005E5874">
      <w:pPr>
        <w:ind w:firstLineChars="1464" w:firstLine="3074"/>
        <w:rPr>
          <w:u w:val="single"/>
        </w:rPr>
      </w:pPr>
    </w:p>
    <w:p w:rsidR="005E5874" w:rsidRPr="00582089" w:rsidRDefault="005E5874" w:rsidP="005E5874">
      <w:pPr>
        <w:ind w:firstLineChars="1464" w:firstLine="3074"/>
        <w:rPr>
          <w:u w:val="single"/>
        </w:rPr>
      </w:pPr>
      <w:r w:rsidRPr="00582089">
        <w:rPr>
          <w:rFonts w:hint="eastAsia"/>
        </w:rPr>
        <w:t xml:space="preserve">　　　　代表者氏名　</w:t>
      </w:r>
      <w:r w:rsidRPr="00582089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582089">
        <w:rPr>
          <w:rFonts w:hint="eastAsia"/>
          <w:u w:val="single"/>
        </w:rPr>
        <w:t xml:space="preserve">　印　</w:t>
      </w:r>
    </w:p>
    <w:p w:rsidR="005E5874" w:rsidRPr="005E5874" w:rsidRDefault="005E5874" w:rsidP="00582089"/>
    <w:p w:rsidR="00ED75E2" w:rsidRDefault="00ED75E2" w:rsidP="00582089"/>
    <w:p w:rsidR="005E5874" w:rsidRDefault="005E5874" w:rsidP="005E5874">
      <w:pPr>
        <w:tabs>
          <w:tab w:val="left" w:pos="3655"/>
        </w:tabs>
      </w:pPr>
      <w:r>
        <w:tab/>
      </w:r>
    </w:p>
    <w:p w:rsidR="005E5874" w:rsidRDefault="005E5874" w:rsidP="00ED75E2">
      <w:pPr>
        <w:jc w:val="center"/>
      </w:pPr>
    </w:p>
    <w:p w:rsidR="001302CB" w:rsidRDefault="00ED75E2" w:rsidP="00ED75E2">
      <w:pPr>
        <w:jc w:val="center"/>
      </w:pPr>
      <w:r>
        <w:rPr>
          <w:rFonts w:hint="eastAsia"/>
        </w:rPr>
        <w:t xml:space="preserve">記　</w:t>
      </w:r>
    </w:p>
    <w:tbl>
      <w:tblPr>
        <w:tblStyle w:val="a3"/>
        <w:tblpPr w:leftFromText="142" w:rightFromText="142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426"/>
        <w:gridCol w:w="2449"/>
        <w:gridCol w:w="5619"/>
      </w:tblGrid>
      <w:tr w:rsidR="005E5874" w:rsidTr="001302CB">
        <w:trPr>
          <w:trHeight w:val="710"/>
        </w:trPr>
        <w:tc>
          <w:tcPr>
            <w:tcW w:w="426" w:type="dxa"/>
          </w:tcPr>
          <w:p w:rsidR="005E5874" w:rsidRDefault="005E5874" w:rsidP="001302CB">
            <w:pPr>
              <w:spacing w:line="48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2449" w:type="dxa"/>
          </w:tcPr>
          <w:p w:rsidR="005E5874" w:rsidRDefault="005E5874" w:rsidP="001302CB">
            <w:pPr>
              <w:spacing w:line="480" w:lineRule="auto"/>
            </w:pPr>
            <w:r>
              <w:rPr>
                <w:rFonts w:hint="eastAsia"/>
              </w:rPr>
              <w:t>大会（イベント）名</w:t>
            </w:r>
          </w:p>
        </w:tc>
        <w:tc>
          <w:tcPr>
            <w:tcW w:w="5619" w:type="dxa"/>
          </w:tcPr>
          <w:p w:rsidR="005E5874" w:rsidRDefault="005E5874" w:rsidP="001302CB"/>
        </w:tc>
      </w:tr>
      <w:tr w:rsidR="005E5874" w:rsidTr="001302CB">
        <w:trPr>
          <w:trHeight w:val="710"/>
        </w:trPr>
        <w:tc>
          <w:tcPr>
            <w:tcW w:w="426" w:type="dxa"/>
          </w:tcPr>
          <w:p w:rsidR="005E5874" w:rsidRDefault="005E5874" w:rsidP="001302CB">
            <w:pPr>
              <w:spacing w:line="48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2449" w:type="dxa"/>
          </w:tcPr>
          <w:p w:rsidR="005E5874" w:rsidRDefault="005E5874" w:rsidP="005E5874">
            <w:pPr>
              <w:spacing w:line="480" w:lineRule="auto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5619" w:type="dxa"/>
          </w:tcPr>
          <w:p w:rsidR="005E5874" w:rsidRDefault="00060606" w:rsidP="001302CB">
            <w:pPr>
              <w:spacing w:line="480" w:lineRule="auto"/>
            </w:pPr>
            <w:r>
              <w:rPr>
                <w:rFonts w:hint="eastAsia"/>
              </w:rPr>
              <w:t>（西暦）</w:t>
            </w:r>
            <w:r w:rsidR="005E5874">
              <w:rPr>
                <w:rFonts w:hint="eastAsia"/>
              </w:rPr>
              <w:t xml:space="preserve">　　　年　　　月　　　日～　　　月　　　日</w:t>
            </w:r>
          </w:p>
        </w:tc>
      </w:tr>
      <w:tr w:rsidR="005E5874" w:rsidTr="001302CB">
        <w:trPr>
          <w:trHeight w:val="710"/>
        </w:trPr>
        <w:tc>
          <w:tcPr>
            <w:tcW w:w="426" w:type="dxa"/>
          </w:tcPr>
          <w:p w:rsidR="005E5874" w:rsidRDefault="005E5874" w:rsidP="001302CB">
            <w:pPr>
              <w:spacing w:line="48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2449" w:type="dxa"/>
          </w:tcPr>
          <w:p w:rsidR="005E5874" w:rsidRDefault="005E5874" w:rsidP="001302CB">
            <w:pPr>
              <w:spacing w:line="480" w:lineRule="auto"/>
            </w:pPr>
            <w:r>
              <w:rPr>
                <w:rFonts w:hint="eastAsia"/>
              </w:rPr>
              <w:t>大会（試合等）の結果</w:t>
            </w:r>
          </w:p>
        </w:tc>
        <w:tc>
          <w:tcPr>
            <w:tcW w:w="5619" w:type="dxa"/>
          </w:tcPr>
          <w:p w:rsidR="005E5874" w:rsidRDefault="005E5874" w:rsidP="001302CB"/>
        </w:tc>
      </w:tr>
      <w:tr w:rsidR="005E5874" w:rsidTr="001302CB">
        <w:trPr>
          <w:trHeight w:val="700"/>
        </w:trPr>
        <w:tc>
          <w:tcPr>
            <w:tcW w:w="426" w:type="dxa"/>
          </w:tcPr>
          <w:p w:rsidR="005E5874" w:rsidRDefault="005E5874" w:rsidP="006D5700"/>
          <w:p w:rsidR="005E5874" w:rsidRDefault="005E5874" w:rsidP="006D5700"/>
          <w:p w:rsidR="005E5874" w:rsidRDefault="005E5874" w:rsidP="001302CB">
            <w:pPr>
              <w:spacing w:line="480" w:lineRule="auto"/>
            </w:pPr>
            <w:r>
              <w:rPr>
                <w:rFonts w:hint="eastAsia"/>
              </w:rPr>
              <w:t>４</w:t>
            </w:r>
          </w:p>
        </w:tc>
        <w:tc>
          <w:tcPr>
            <w:tcW w:w="2449" w:type="dxa"/>
          </w:tcPr>
          <w:p w:rsidR="005E5874" w:rsidRDefault="005E5874" w:rsidP="001302CB"/>
          <w:p w:rsidR="005E5874" w:rsidRDefault="005E5874" w:rsidP="001302CB"/>
          <w:p w:rsidR="005E5874" w:rsidRDefault="005E5874" w:rsidP="001302CB">
            <w:r>
              <w:rPr>
                <w:rFonts w:hint="eastAsia"/>
              </w:rPr>
              <w:t>大会（試合等）で得られたもの（効果）</w:t>
            </w:r>
          </w:p>
          <w:p w:rsidR="005E5874" w:rsidRDefault="005E5874" w:rsidP="001302CB">
            <w:pPr>
              <w:spacing w:line="480" w:lineRule="auto"/>
            </w:pPr>
          </w:p>
        </w:tc>
        <w:tc>
          <w:tcPr>
            <w:tcW w:w="5619" w:type="dxa"/>
          </w:tcPr>
          <w:p w:rsidR="005E5874" w:rsidRDefault="005E5874" w:rsidP="001302CB">
            <w:pPr>
              <w:spacing w:line="480" w:lineRule="auto"/>
            </w:pPr>
          </w:p>
        </w:tc>
      </w:tr>
    </w:tbl>
    <w:p w:rsidR="001302CB" w:rsidRDefault="001302CB" w:rsidP="001302CB">
      <w:pPr>
        <w:jc w:val="left"/>
      </w:pPr>
    </w:p>
    <w:p w:rsidR="001302CB" w:rsidRDefault="001302CB" w:rsidP="001302CB">
      <w:pPr>
        <w:jc w:val="left"/>
      </w:pPr>
      <w:r>
        <w:rPr>
          <w:rFonts w:hint="eastAsia"/>
        </w:rPr>
        <w:t>上記の大会等の報告について確認しました。</w:t>
      </w:r>
    </w:p>
    <w:p w:rsidR="005865DC" w:rsidRDefault="005865DC" w:rsidP="00DF3552">
      <w:pPr>
        <w:ind w:firstLineChars="200" w:firstLine="420"/>
      </w:pPr>
    </w:p>
    <w:p w:rsidR="00DF3552" w:rsidRPr="00582089" w:rsidRDefault="00DF3552" w:rsidP="00DF3552">
      <w:pPr>
        <w:ind w:firstLineChars="200" w:firstLine="420"/>
      </w:pPr>
      <w:r>
        <w:rPr>
          <w:rFonts w:hint="eastAsia"/>
        </w:rPr>
        <w:t xml:space="preserve">学生団体顧問　</w:t>
      </w:r>
      <w:r w:rsidRPr="00582089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1302CB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F3552" w:rsidRDefault="00DF3552" w:rsidP="00DF3552"/>
    <w:p w:rsidR="00060606" w:rsidRPr="00582089" w:rsidRDefault="00060606" w:rsidP="00DF3552"/>
    <w:p w:rsidR="00CC3579" w:rsidRDefault="00060606" w:rsidP="009339EF">
      <w:pPr>
        <w:tabs>
          <w:tab w:val="left" w:pos="3105"/>
        </w:tabs>
        <w:jc w:val="right"/>
      </w:pPr>
      <w:r>
        <w:rPr>
          <w:rFonts w:hint="eastAsia"/>
        </w:rPr>
        <w:lastRenderedPageBreak/>
        <w:t>2018</w:t>
      </w:r>
      <w:r>
        <w:rPr>
          <w:rFonts w:hint="eastAsia"/>
        </w:rPr>
        <w:t>年</w:t>
      </w:r>
      <w:r w:rsidR="004F7281">
        <w:rPr>
          <w:rFonts w:hint="eastAsia"/>
        </w:rPr>
        <w:t>度高知工科大学校友会</w:t>
      </w:r>
      <w:r w:rsidR="00C4259A">
        <w:rPr>
          <w:rFonts w:hint="eastAsia"/>
        </w:rPr>
        <w:t>特別助成（交通費</w:t>
      </w:r>
      <w:r w:rsidR="009C7691">
        <w:rPr>
          <w:rFonts w:hint="eastAsia"/>
        </w:rPr>
        <w:t>助成</w:t>
      </w:r>
      <w:r w:rsidR="00C4259A">
        <w:rPr>
          <w:rFonts w:hint="eastAsia"/>
        </w:rPr>
        <w:t>）関係</w:t>
      </w:r>
    </w:p>
    <w:p w:rsidR="00C4259A" w:rsidRDefault="00C4259A" w:rsidP="00C4259A">
      <w:pPr>
        <w:jc w:val="right"/>
      </w:pPr>
      <w:r>
        <w:rPr>
          <w:rFonts w:hint="eastAsia"/>
        </w:rPr>
        <w:t xml:space="preserve">　添付資料２（</w:t>
      </w:r>
      <w:r w:rsidR="00B13C45">
        <w:rPr>
          <w:rFonts w:hint="eastAsia"/>
        </w:rPr>
        <w:t>申請書</w:t>
      </w:r>
      <w:r>
        <w:rPr>
          <w:rFonts w:hint="eastAsia"/>
        </w:rPr>
        <w:t>）</w:t>
      </w:r>
    </w:p>
    <w:p w:rsidR="006D5700" w:rsidRDefault="006D5700" w:rsidP="008A2708">
      <w:pPr>
        <w:jc w:val="right"/>
      </w:pPr>
    </w:p>
    <w:p w:rsidR="00CC3579" w:rsidRPr="005865DC" w:rsidRDefault="00CC3579" w:rsidP="00CC3579">
      <w:pPr>
        <w:jc w:val="center"/>
        <w:rPr>
          <w:b/>
          <w:sz w:val="24"/>
        </w:rPr>
      </w:pPr>
      <w:r w:rsidRPr="005865DC">
        <w:rPr>
          <w:rFonts w:hint="eastAsia"/>
          <w:b/>
          <w:sz w:val="24"/>
        </w:rPr>
        <w:t>活</w:t>
      </w:r>
      <w:r w:rsidRPr="005865DC">
        <w:rPr>
          <w:rFonts w:hint="eastAsia"/>
          <w:b/>
          <w:sz w:val="24"/>
        </w:rPr>
        <w:t xml:space="preserve"> </w:t>
      </w:r>
      <w:r w:rsidRPr="005865DC">
        <w:rPr>
          <w:rFonts w:hint="eastAsia"/>
          <w:b/>
          <w:sz w:val="24"/>
        </w:rPr>
        <w:t>動</w:t>
      </w:r>
      <w:r w:rsidRPr="005865DC">
        <w:rPr>
          <w:rFonts w:hint="eastAsia"/>
          <w:b/>
          <w:sz w:val="24"/>
        </w:rPr>
        <w:t xml:space="preserve"> </w:t>
      </w:r>
      <w:r w:rsidRPr="005865DC">
        <w:rPr>
          <w:rFonts w:hint="eastAsia"/>
          <w:b/>
          <w:sz w:val="24"/>
        </w:rPr>
        <w:t>報</w:t>
      </w:r>
      <w:r w:rsidRPr="005865DC">
        <w:rPr>
          <w:rFonts w:hint="eastAsia"/>
          <w:b/>
          <w:sz w:val="24"/>
        </w:rPr>
        <w:t xml:space="preserve"> </w:t>
      </w:r>
      <w:r w:rsidRPr="005865DC">
        <w:rPr>
          <w:rFonts w:hint="eastAsia"/>
          <w:b/>
          <w:sz w:val="24"/>
        </w:rPr>
        <w:t>告</w:t>
      </w:r>
      <w:r w:rsidRPr="005865DC">
        <w:rPr>
          <w:rFonts w:hint="eastAsia"/>
          <w:b/>
          <w:sz w:val="24"/>
        </w:rPr>
        <w:t xml:space="preserve"> </w:t>
      </w:r>
      <w:r w:rsidRPr="005865DC">
        <w:rPr>
          <w:rFonts w:hint="eastAsia"/>
          <w:b/>
          <w:sz w:val="24"/>
        </w:rPr>
        <w:t>書</w:t>
      </w:r>
      <w:r>
        <w:rPr>
          <w:rFonts w:hint="eastAsia"/>
          <w:b/>
          <w:sz w:val="24"/>
        </w:rPr>
        <w:t>（兼交通費</w:t>
      </w:r>
      <w:r w:rsidR="009C7691">
        <w:rPr>
          <w:rFonts w:hint="eastAsia"/>
          <w:b/>
          <w:sz w:val="24"/>
        </w:rPr>
        <w:t>助成</w:t>
      </w:r>
      <w:r>
        <w:rPr>
          <w:rFonts w:hint="eastAsia"/>
          <w:b/>
          <w:sz w:val="24"/>
        </w:rPr>
        <w:t>申請書）（２）</w:t>
      </w:r>
    </w:p>
    <w:p w:rsidR="00CC3579" w:rsidRDefault="00CC3579" w:rsidP="00CC3579"/>
    <w:p w:rsidR="00ED75E2" w:rsidRPr="009C7691" w:rsidRDefault="00ED75E2" w:rsidP="00ED75E2">
      <w:pPr>
        <w:ind w:firstLineChars="200" w:firstLine="420"/>
        <w:jc w:val="left"/>
      </w:pPr>
    </w:p>
    <w:p w:rsidR="00ED75E2" w:rsidRPr="008C40EB" w:rsidRDefault="00ED75E2" w:rsidP="00ED75E2">
      <w:pPr>
        <w:ind w:firstLineChars="200" w:firstLine="420"/>
        <w:jc w:val="left"/>
      </w:pPr>
      <w:r w:rsidRPr="008C40EB">
        <w:rPr>
          <w:rFonts w:hint="eastAsia"/>
        </w:rPr>
        <w:t>特別助成金交付申請額</w:t>
      </w:r>
      <w:r>
        <w:rPr>
          <w:rFonts w:hint="eastAsia"/>
        </w:rPr>
        <w:t xml:space="preserve">　　</w:t>
      </w:r>
      <w:r w:rsidRPr="00ED75E2">
        <w:rPr>
          <w:rFonts w:hint="eastAsia"/>
          <w:u w:val="single"/>
        </w:rPr>
        <w:t xml:space="preserve">　　　　　　　　　　　　　円</w:t>
      </w:r>
    </w:p>
    <w:tbl>
      <w:tblPr>
        <w:tblStyle w:val="a3"/>
        <w:tblpPr w:leftFromText="142" w:rightFromText="142" w:vertAnchor="text" w:horzAnchor="page" w:tblpXSpec="center" w:tblpY="9046"/>
        <w:tblW w:w="0" w:type="auto"/>
        <w:jc w:val="center"/>
        <w:tblLook w:val="04A0" w:firstRow="1" w:lastRow="0" w:firstColumn="1" w:lastColumn="0" w:noHBand="0" w:noVBand="1"/>
      </w:tblPr>
      <w:tblGrid>
        <w:gridCol w:w="1726"/>
        <w:gridCol w:w="1534"/>
        <w:gridCol w:w="2312"/>
      </w:tblGrid>
      <w:tr w:rsidR="005E5874" w:rsidTr="009339EF">
        <w:trPr>
          <w:trHeight w:val="289"/>
          <w:jc w:val="center"/>
        </w:trPr>
        <w:tc>
          <w:tcPr>
            <w:tcW w:w="1726" w:type="dxa"/>
          </w:tcPr>
          <w:p w:rsidR="005E5874" w:rsidRDefault="005E5874" w:rsidP="009339EF">
            <w:pPr>
              <w:ind w:firstLineChars="200" w:firstLine="42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534" w:type="dxa"/>
          </w:tcPr>
          <w:p w:rsidR="005E5874" w:rsidRDefault="005E5874" w:rsidP="009339EF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月　　日　</w:t>
            </w:r>
          </w:p>
        </w:tc>
        <w:tc>
          <w:tcPr>
            <w:tcW w:w="2312" w:type="dxa"/>
          </w:tcPr>
          <w:p w:rsidR="005E5874" w:rsidRDefault="005E5874" w:rsidP="009339EF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5E5874" w:rsidTr="009339EF">
        <w:trPr>
          <w:trHeight w:val="580"/>
          <w:jc w:val="center"/>
        </w:trPr>
        <w:tc>
          <w:tcPr>
            <w:tcW w:w="1726" w:type="dxa"/>
          </w:tcPr>
          <w:p w:rsidR="005E5874" w:rsidRDefault="005E5874" w:rsidP="009339EF">
            <w:pPr>
              <w:jc w:val="center"/>
            </w:pPr>
            <w:r>
              <w:rPr>
                <w:rFonts w:hint="eastAsia"/>
              </w:rPr>
              <w:t>学生支援部</w:t>
            </w:r>
          </w:p>
          <w:p w:rsidR="005E5874" w:rsidRDefault="005E5874" w:rsidP="009339EF">
            <w:pPr>
              <w:jc w:val="center"/>
            </w:pPr>
            <w:r>
              <w:rPr>
                <w:rFonts w:hint="eastAsia"/>
              </w:rPr>
              <w:t>部　長</w:t>
            </w:r>
          </w:p>
        </w:tc>
        <w:tc>
          <w:tcPr>
            <w:tcW w:w="1534" w:type="dxa"/>
          </w:tcPr>
          <w:p w:rsidR="005E5874" w:rsidRDefault="005E5874" w:rsidP="009339EF">
            <w:pPr>
              <w:jc w:val="center"/>
            </w:pPr>
            <w:r>
              <w:rPr>
                <w:rFonts w:hint="eastAsia"/>
              </w:rPr>
              <w:t>学生支援課</w:t>
            </w:r>
          </w:p>
          <w:p w:rsidR="005E5874" w:rsidRDefault="005E5874" w:rsidP="009339EF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312" w:type="dxa"/>
          </w:tcPr>
          <w:p w:rsidR="005E5874" w:rsidRDefault="004F7281" w:rsidP="009339EF">
            <w:pPr>
              <w:jc w:val="center"/>
            </w:pP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</w:t>
            </w:r>
          </w:p>
          <w:p w:rsidR="005E5874" w:rsidRDefault="005E5874" w:rsidP="009339EF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5E5874" w:rsidTr="009339EF">
        <w:trPr>
          <w:trHeight w:val="764"/>
          <w:jc w:val="center"/>
        </w:trPr>
        <w:tc>
          <w:tcPr>
            <w:tcW w:w="1726" w:type="dxa"/>
          </w:tcPr>
          <w:p w:rsidR="005E5874" w:rsidRPr="000233B3" w:rsidRDefault="005E5874" w:rsidP="009339EF">
            <w:pPr>
              <w:jc w:val="center"/>
              <w:rPr>
                <w:color w:val="A6A6A6" w:themeColor="background1" w:themeShade="A6"/>
              </w:rPr>
            </w:pPr>
            <w:r w:rsidRPr="000233B3">
              <w:rPr>
                <w:color w:val="A6A6A6" w:themeColor="background1" w:themeShade="A6"/>
              </w:rPr>
              <w:fldChar w:fldCharType="begin"/>
            </w:r>
            <w:r w:rsidRPr="000233B3">
              <w:rPr>
                <w:color w:val="A6A6A6" w:themeColor="background1" w:themeShade="A6"/>
              </w:rPr>
              <w:instrText xml:space="preserve"> </w:instrText>
            </w:r>
            <w:r w:rsidRPr="000233B3">
              <w:rPr>
                <w:rFonts w:hint="eastAsia"/>
                <w:color w:val="A6A6A6" w:themeColor="background1" w:themeShade="A6"/>
              </w:rPr>
              <w:instrText>eq \o\ac(</w:instrText>
            </w:r>
            <w:r w:rsidRPr="000233B3">
              <w:rPr>
                <w:rFonts w:ascii="ＭＳ 明朝" w:hint="eastAsia"/>
                <w:color w:val="A6A6A6" w:themeColor="background1" w:themeShade="A6"/>
                <w:position w:val="-4"/>
                <w:sz w:val="31"/>
              </w:rPr>
              <w:instrText>○</w:instrText>
            </w:r>
            <w:r w:rsidRPr="000233B3">
              <w:rPr>
                <w:rFonts w:hint="eastAsia"/>
                <w:color w:val="A6A6A6" w:themeColor="background1" w:themeShade="A6"/>
              </w:rPr>
              <w:instrText>,</w:instrText>
            </w:r>
            <w:r w:rsidRPr="000233B3">
              <w:rPr>
                <w:rFonts w:hint="eastAsia"/>
                <w:color w:val="A6A6A6" w:themeColor="background1" w:themeShade="A6"/>
              </w:rPr>
              <w:instrText>印</w:instrText>
            </w:r>
            <w:r w:rsidRPr="000233B3">
              <w:rPr>
                <w:rFonts w:hint="eastAsia"/>
                <w:color w:val="A6A6A6" w:themeColor="background1" w:themeShade="A6"/>
              </w:rPr>
              <w:instrText>)</w:instrText>
            </w:r>
            <w:r w:rsidRPr="000233B3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534" w:type="dxa"/>
          </w:tcPr>
          <w:p w:rsidR="005E5874" w:rsidRPr="000233B3" w:rsidRDefault="005E5874" w:rsidP="009339EF">
            <w:pPr>
              <w:jc w:val="center"/>
              <w:rPr>
                <w:color w:val="A6A6A6" w:themeColor="background1" w:themeShade="A6"/>
              </w:rPr>
            </w:pPr>
            <w:r w:rsidRPr="000233B3">
              <w:rPr>
                <w:color w:val="A6A6A6" w:themeColor="background1" w:themeShade="A6"/>
              </w:rPr>
              <w:fldChar w:fldCharType="begin"/>
            </w:r>
            <w:r w:rsidRPr="000233B3">
              <w:rPr>
                <w:color w:val="A6A6A6" w:themeColor="background1" w:themeShade="A6"/>
              </w:rPr>
              <w:instrText xml:space="preserve"> </w:instrText>
            </w:r>
            <w:r w:rsidRPr="000233B3">
              <w:rPr>
                <w:rFonts w:hint="eastAsia"/>
                <w:color w:val="A6A6A6" w:themeColor="background1" w:themeShade="A6"/>
              </w:rPr>
              <w:instrText>eq \o\ac(</w:instrText>
            </w:r>
            <w:r w:rsidRPr="000233B3">
              <w:rPr>
                <w:rFonts w:ascii="ＭＳ 明朝" w:hint="eastAsia"/>
                <w:color w:val="A6A6A6" w:themeColor="background1" w:themeShade="A6"/>
                <w:position w:val="-4"/>
                <w:sz w:val="31"/>
              </w:rPr>
              <w:instrText>○</w:instrText>
            </w:r>
            <w:r w:rsidRPr="000233B3">
              <w:rPr>
                <w:rFonts w:hint="eastAsia"/>
                <w:color w:val="A6A6A6" w:themeColor="background1" w:themeShade="A6"/>
              </w:rPr>
              <w:instrText>,</w:instrText>
            </w:r>
            <w:r w:rsidRPr="000233B3">
              <w:rPr>
                <w:rFonts w:hint="eastAsia"/>
                <w:color w:val="A6A6A6" w:themeColor="background1" w:themeShade="A6"/>
              </w:rPr>
              <w:instrText>印</w:instrText>
            </w:r>
            <w:r w:rsidRPr="000233B3">
              <w:rPr>
                <w:rFonts w:hint="eastAsia"/>
                <w:color w:val="A6A6A6" w:themeColor="background1" w:themeShade="A6"/>
              </w:rPr>
              <w:instrText>)</w:instrText>
            </w:r>
            <w:r w:rsidRPr="000233B3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312" w:type="dxa"/>
          </w:tcPr>
          <w:p w:rsidR="005E5874" w:rsidRPr="000233B3" w:rsidRDefault="005E5874" w:rsidP="009339EF">
            <w:pPr>
              <w:tabs>
                <w:tab w:val="left" w:pos="855"/>
                <w:tab w:val="center" w:pos="977"/>
              </w:tabs>
              <w:jc w:val="center"/>
              <w:rPr>
                <w:color w:val="A6A6A6" w:themeColor="background1" w:themeShade="A6"/>
              </w:rPr>
            </w:pPr>
            <w:r w:rsidRPr="000233B3">
              <w:rPr>
                <w:color w:val="A6A6A6" w:themeColor="background1" w:themeShade="A6"/>
              </w:rPr>
              <w:fldChar w:fldCharType="begin"/>
            </w:r>
            <w:r w:rsidRPr="000233B3">
              <w:rPr>
                <w:color w:val="A6A6A6" w:themeColor="background1" w:themeShade="A6"/>
              </w:rPr>
              <w:instrText xml:space="preserve"> </w:instrText>
            </w:r>
            <w:r w:rsidRPr="000233B3">
              <w:rPr>
                <w:rFonts w:hint="eastAsia"/>
                <w:color w:val="A6A6A6" w:themeColor="background1" w:themeShade="A6"/>
              </w:rPr>
              <w:instrText>eq \o\ac(</w:instrText>
            </w:r>
            <w:r w:rsidRPr="000233B3">
              <w:rPr>
                <w:rFonts w:ascii="ＭＳ 明朝" w:hint="eastAsia"/>
                <w:color w:val="A6A6A6" w:themeColor="background1" w:themeShade="A6"/>
                <w:position w:val="-4"/>
                <w:sz w:val="31"/>
              </w:rPr>
              <w:instrText>○</w:instrText>
            </w:r>
            <w:r w:rsidRPr="000233B3">
              <w:rPr>
                <w:rFonts w:hint="eastAsia"/>
                <w:color w:val="A6A6A6" w:themeColor="background1" w:themeShade="A6"/>
              </w:rPr>
              <w:instrText>,</w:instrText>
            </w:r>
            <w:r w:rsidRPr="000233B3">
              <w:rPr>
                <w:rFonts w:hint="eastAsia"/>
                <w:color w:val="A6A6A6" w:themeColor="background1" w:themeShade="A6"/>
              </w:rPr>
              <w:instrText>印</w:instrText>
            </w:r>
            <w:r w:rsidRPr="000233B3">
              <w:rPr>
                <w:rFonts w:hint="eastAsia"/>
                <w:color w:val="A6A6A6" w:themeColor="background1" w:themeShade="A6"/>
              </w:rPr>
              <w:instrText>)</w:instrText>
            </w:r>
            <w:r w:rsidRPr="000233B3">
              <w:rPr>
                <w:color w:val="A6A6A6" w:themeColor="background1" w:themeShade="A6"/>
              </w:rPr>
              <w:fldChar w:fldCharType="end"/>
            </w:r>
            <w:r>
              <w:rPr>
                <w:color w:val="A6A6A6" w:themeColor="background1" w:themeShade="A6"/>
              </w:rPr>
              <w:t xml:space="preserve"> </w:t>
            </w:r>
            <w:r>
              <w:rPr>
                <w:rFonts w:hint="eastAsia"/>
                <w:color w:val="A6A6A6" w:themeColor="background1" w:themeShade="A6"/>
              </w:rPr>
              <w:t xml:space="preserve">　　　</w:t>
            </w:r>
            <w:r>
              <w:rPr>
                <w:color w:val="A6A6A6" w:themeColor="background1" w:themeShade="A6"/>
              </w:rPr>
              <w:t xml:space="preserve"> </w:t>
            </w:r>
            <w:r w:rsidRPr="000233B3">
              <w:rPr>
                <w:color w:val="A6A6A6" w:themeColor="background1" w:themeShade="A6"/>
              </w:rPr>
              <w:fldChar w:fldCharType="begin"/>
            </w:r>
            <w:r w:rsidRPr="000233B3">
              <w:rPr>
                <w:color w:val="A6A6A6" w:themeColor="background1" w:themeShade="A6"/>
              </w:rPr>
              <w:instrText xml:space="preserve"> </w:instrText>
            </w:r>
            <w:r w:rsidRPr="000233B3">
              <w:rPr>
                <w:rFonts w:hint="eastAsia"/>
                <w:color w:val="A6A6A6" w:themeColor="background1" w:themeShade="A6"/>
              </w:rPr>
              <w:instrText>eq \o\ac(</w:instrText>
            </w:r>
            <w:r w:rsidRPr="000233B3">
              <w:rPr>
                <w:rFonts w:ascii="ＭＳ 明朝" w:hint="eastAsia"/>
                <w:color w:val="A6A6A6" w:themeColor="background1" w:themeShade="A6"/>
                <w:position w:val="-4"/>
                <w:sz w:val="31"/>
              </w:rPr>
              <w:instrText>○</w:instrText>
            </w:r>
            <w:r w:rsidRPr="000233B3">
              <w:rPr>
                <w:rFonts w:hint="eastAsia"/>
                <w:color w:val="A6A6A6" w:themeColor="background1" w:themeShade="A6"/>
              </w:rPr>
              <w:instrText>,</w:instrText>
            </w:r>
            <w:r w:rsidRPr="000233B3">
              <w:rPr>
                <w:rFonts w:hint="eastAsia"/>
                <w:color w:val="A6A6A6" w:themeColor="background1" w:themeShade="A6"/>
              </w:rPr>
              <w:instrText>印</w:instrText>
            </w:r>
            <w:r w:rsidRPr="000233B3">
              <w:rPr>
                <w:rFonts w:hint="eastAsia"/>
                <w:color w:val="A6A6A6" w:themeColor="background1" w:themeShade="A6"/>
              </w:rPr>
              <w:instrText>)</w:instrText>
            </w:r>
            <w:r w:rsidRPr="000233B3">
              <w:rPr>
                <w:color w:val="A6A6A6" w:themeColor="background1" w:themeShade="A6"/>
              </w:rPr>
              <w:fldChar w:fldCharType="end"/>
            </w:r>
          </w:p>
        </w:tc>
      </w:tr>
    </w:tbl>
    <w:p w:rsidR="00C4259A" w:rsidRDefault="00C4259A" w:rsidP="008C40EB">
      <w:pPr>
        <w:jc w:val="left"/>
      </w:pPr>
    </w:p>
    <w:p w:rsidR="00D70D5B" w:rsidRDefault="00D70D5B" w:rsidP="00D70D5B">
      <w:pPr>
        <w:ind w:firstLineChars="200" w:firstLine="420"/>
      </w:pPr>
      <w:r>
        <w:rPr>
          <w:rFonts w:hint="eastAsia"/>
        </w:rPr>
        <w:t xml:space="preserve">振込銀行名　　　　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銀行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支店</w:t>
      </w:r>
    </w:p>
    <w:p w:rsidR="00D70D5B" w:rsidRDefault="00D70D5B" w:rsidP="00D70D5B"/>
    <w:p w:rsidR="00D70D5B" w:rsidRDefault="00D70D5B" w:rsidP="00D70D5B">
      <w:r>
        <w:rPr>
          <w:rFonts w:hint="eastAsia"/>
        </w:rPr>
        <w:t xml:space="preserve">　　　　　　　　　　　普通　　口座番号　</w:t>
      </w:r>
      <w:r>
        <w:rPr>
          <w:rFonts w:hint="eastAsia"/>
          <w:u w:val="single"/>
        </w:rPr>
        <w:t xml:space="preserve">　　　　　　　　　</w:t>
      </w:r>
    </w:p>
    <w:p w:rsidR="00D70D5B" w:rsidRDefault="00D70D5B" w:rsidP="00D70D5B"/>
    <w:p w:rsidR="00D70D5B" w:rsidRDefault="00D70D5B" w:rsidP="00D70D5B">
      <w:pPr>
        <w:rPr>
          <w:u w:val="dotted"/>
        </w:rPr>
      </w:pPr>
      <w:r>
        <w:rPr>
          <w:rFonts w:hint="eastAsia"/>
        </w:rPr>
        <w:t xml:space="preserve">　　　　　　　　　　　（カナ）　</w:t>
      </w:r>
      <w:r>
        <w:rPr>
          <w:rFonts w:hint="eastAsia"/>
          <w:u w:val="dotted"/>
        </w:rPr>
        <w:t xml:space="preserve">　　　　　　　　　　　　　　　　　　　　　　　　</w:t>
      </w:r>
    </w:p>
    <w:p w:rsidR="00D70D5B" w:rsidRDefault="00D70D5B" w:rsidP="00D70D5B">
      <w:r>
        <w:rPr>
          <w:rFonts w:hint="eastAsia"/>
        </w:rPr>
        <w:t xml:space="preserve">　　　　　　　　　　</w:t>
      </w:r>
    </w:p>
    <w:p w:rsidR="00D70D5B" w:rsidRDefault="00D70D5B" w:rsidP="00D70D5B">
      <w:pPr>
        <w:ind w:firstLineChars="1000" w:firstLine="2100"/>
        <w:rPr>
          <w:u w:val="single"/>
        </w:rPr>
      </w:pPr>
      <w:r>
        <w:rPr>
          <w:rFonts w:hint="eastAsia"/>
        </w:rPr>
        <w:t xml:space="preserve">　口座名義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403792" w:rsidRDefault="00403792" w:rsidP="00D70D5B"/>
    <w:p w:rsidR="00D70D5B" w:rsidRDefault="00D70D5B" w:rsidP="00D70D5B">
      <w:r>
        <w:rPr>
          <w:rFonts w:hint="eastAsia"/>
        </w:rPr>
        <w:t>※通帳の支店名、口座番号、口座名義が確認できるページのコピーを添付すること</w:t>
      </w:r>
    </w:p>
    <w:p w:rsidR="008C40EB" w:rsidRPr="009339EF" w:rsidRDefault="00403792" w:rsidP="00D70D5B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007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56DD376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8pt" to="44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EE149B" w:rsidRDefault="00D70D5B" w:rsidP="00D70D5B">
      <w:r>
        <w:rPr>
          <w:rFonts w:hint="eastAsia"/>
        </w:rPr>
        <w:t>以下、領収書添付</w:t>
      </w:r>
    </w:p>
    <w:p w:rsidR="00EE149B" w:rsidRPr="00EE149B" w:rsidRDefault="00EE149B" w:rsidP="00EE149B"/>
    <w:p w:rsidR="00EE149B" w:rsidRPr="00EE149B" w:rsidRDefault="00EE149B" w:rsidP="00EE149B"/>
    <w:p w:rsidR="00EE149B" w:rsidRDefault="00EE149B" w:rsidP="00EE149B"/>
    <w:p w:rsidR="00D70D5B" w:rsidRPr="00EE149B" w:rsidRDefault="00EE149B" w:rsidP="00EE14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3B77A" wp14:editId="05429CDD">
                <wp:simplePos x="0" y="0"/>
                <wp:positionH relativeFrom="column">
                  <wp:posOffset>0</wp:posOffset>
                </wp:positionH>
                <wp:positionV relativeFrom="paragraph">
                  <wp:posOffset>2341098</wp:posOffset>
                </wp:positionV>
                <wp:extent cx="5600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4C91F2D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4.35pt" to="441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sectPr w:rsidR="00D70D5B" w:rsidRPr="00EE149B" w:rsidSect="00CC3579">
      <w:headerReference w:type="default" r:id="rId6"/>
      <w:pgSz w:w="11906" w:h="16838" w:code="9"/>
      <w:pgMar w:top="1701" w:right="1531" w:bottom="1701" w:left="153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72" w:rsidRDefault="00717172" w:rsidP="00FB0343">
      <w:r>
        <w:separator/>
      </w:r>
    </w:p>
  </w:endnote>
  <w:endnote w:type="continuationSeparator" w:id="0">
    <w:p w:rsidR="00717172" w:rsidRDefault="00717172" w:rsidP="00FB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72" w:rsidRDefault="00717172" w:rsidP="00FB0343">
      <w:r>
        <w:separator/>
      </w:r>
    </w:p>
  </w:footnote>
  <w:footnote w:type="continuationSeparator" w:id="0">
    <w:p w:rsidR="00717172" w:rsidRDefault="00717172" w:rsidP="00FB0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1F" w:rsidRDefault="00BE5A1F" w:rsidP="00BE5A1F">
    <w:pPr>
      <w:pStyle w:val="a6"/>
      <w:ind w:firstLineChars="1600" w:firstLine="3360"/>
    </w:pPr>
    <w:r>
      <w:rPr>
        <w:rFonts w:hint="eastAsia"/>
      </w:rPr>
      <w:t>様式</w:t>
    </w:r>
    <w:r>
      <w:rPr>
        <w:rFonts w:hint="eastAsia"/>
      </w:rPr>
      <w:t>2</w:t>
    </w:r>
    <w:r>
      <w:rPr>
        <w:rFonts w:hint="eastAsia"/>
      </w:rPr>
      <w:t>－</w:t>
    </w:r>
    <w:r w:rsidR="00686C62">
      <w:rPr>
        <w:rFonts w:hint="eastAsia"/>
      </w:rPr>
      <w:t>③</w:t>
    </w:r>
    <w:r>
      <w:rPr>
        <w:rFonts w:hint="eastAsia"/>
      </w:rPr>
      <w:t>－</w:t>
    </w:r>
    <w:r w:rsidR="009E7BF1">
      <w:rPr>
        <w:rFonts w:hint="eastAsia"/>
      </w:rPr>
      <w:t>3</w:t>
    </w:r>
    <w:r>
      <w:rPr>
        <w:rFonts w:hint="eastAsia"/>
      </w:rPr>
      <w:t xml:space="preserve">　　提出期限（</w:t>
    </w:r>
    <w:r w:rsidR="00C4259A">
      <w:rPr>
        <w:rFonts w:hint="eastAsia"/>
      </w:rPr>
      <w:t>旅程終了後</w:t>
    </w:r>
    <w:r w:rsidR="00C4259A">
      <w:rPr>
        <w:rFonts w:hint="eastAsia"/>
      </w:rPr>
      <w:t>2</w:t>
    </w:r>
    <w:r w:rsidR="009E7BF1">
      <w:rPr>
        <w:rFonts w:hint="eastAsia"/>
      </w:rPr>
      <w:t>週間以内厳守</w:t>
    </w:r>
    <w:r>
      <w:rPr>
        <w:rFonts w:hint="eastAsia"/>
      </w:rPr>
      <w:t>）</w:t>
    </w:r>
  </w:p>
  <w:p w:rsidR="00FB0343" w:rsidRDefault="00FB03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3C"/>
    <w:rsid w:val="000233B3"/>
    <w:rsid w:val="00060606"/>
    <w:rsid w:val="001302CB"/>
    <w:rsid w:val="001A1E95"/>
    <w:rsid w:val="001E5BA5"/>
    <w:rsid w:val="00237521"/>
    <w:rsid w:val="002B219D"/>
    <w:rsid w:val="002D5AD6"/>
    <w:rsid w:val="00320CF5"/>
    <w:rsid w:val="003F2685"/>
    <w:rsid w:val="00403792"/>
    <w:rsid w:val="0046436A"/>
    <w:rsid w:val="004B3DB5"/>
    <w:rsid w:val="004F7281"/>
    <w:rsid w:val="00557746"/>
    <w:rsid w:val="00570862"/>
    <w:rsid w:val="00577E08"/>
    <w:rsid w:val="00582089"/>
    <w:rsid w:val="005865DC"/>
    <w:rsid w:val="005E5874"/>
    <w:rsid w:val="00670758"/>
    <w:rsid w:val="00686C62"/>
    <w:rsid w:val="00695B57"/>
    <w:rsid w:val="006D5700"/>
    <w:rsid w:val="00717172"/>
    <w:rsid w:val="0079395F"/>
    <w:rsid w:val="008A2708"/>
    <w:rsid w:val="008C40EB"/>
    <w:rsid w:val="009339EF"/>
    <w:rsid w:val="00970FEA"/>
    <w:rsid w:val="009850D7"/>
    <w:rsid w:val="009B24C6"/>
    <w:rsid w:val="009C7691"/>
    <w:rsid w:val="009E7BF1"/>
    <w:rsid w:val="00AC54AC"/>
    <w:rsid w:val="00B13C45"/>
    <w:rsid w:val="00B63CC6"/>
    <w:rsid w:val="00BA2202"/>
    <w:rsid w:val="00BE5A1F"/>
    <w:rsid w:val="00C4259A"/>
    <w:rsid w:val="00C6465B"/>
    <w:rsid w:val="00CC3579"/>
    <w:rsid w:val="00D70D5B"/>
    <w:rsid w:val="00DE5179"/>
    <w:rsid w:val="00DF3552"/>
    <w:rsid w:val="00E1563F"/>
    <w:rsid w:val="00ED54CD"/>
    <w:rsid w:val="00ED75E2"/>
    <w:rsid w:val="00EE149B"/>
    <w:rsid w:val="00EF02A6"/>
    <w:rsid w:val="00F26E0B"/>
    <w:rsid w:val="00F44590"/>
    <w:rsid w:val="00FB0343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E9921-E68A-475F-9963-970D5DEB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39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0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034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B0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03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441CFC13.dotm</Template>
  <TotalTime>26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k-irino</dc:creator>
  <cp:keywords/>
  <dc:description/>
  <cp:lastModifiedBy>小谷 翔太</cp:lastModifiedBy>
  <cp:revision>15</cp:revision>
  <cp:lastPrinted>2018-04-12T07:36:00Z</cp:lastPrinted>
  <dcterms:created xsi:type="dcterms:W3CDTF">2018-04-13T05:34:00Z</dcterms:created>
  <dcterms:modified xsi:type="dcterms:W3CDTF">2018-10-30T00:13:00Z</dcterms:modified>
</cp:coreProperties>
</file>