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71"/>
      </w:tblGrid>
      <w:tr w:rsidR="00F01470" w:rsidRPr="006A1F80" w:rsidTr="00FC2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E0B2B">
            <w:pPr>
              <w:autoSpaceDE w:val="0"/>
              <w:autoSpaceDN w:val="0"/>
              <w:snapToGrid w:val="0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高知工科大学　国際交流</w:t>
            </w:r>
            <w:r w:rsidR="00FE0B2B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御中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470" w:rsidRPr="006A1F80" w:rsidRDefault="00F01470" w:rsidP="00F01470">
            <w:pPr>
              <w:jc w:val="center"/>
              <w:rPr>
                <w:rFonts w:ascii="ＭＳ Ｐゴシック" w:eastAsia="SimSun" w:hAnsi="ＭＳ Ｐゴシック"/>
                <w:b/>
                <w:sz w:val="32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b/>
                <w:sz w:val="32"/>
                <w:lang w:eastAsia="zh-CN"/>
              </w:rPr>
              <w:t>海外渡航事前申請書</w:t>
            </w:r>
          </w:p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jc w:val="center"/>
              <w:textAlignment w:val="bottom"/>
              <w:rPr>
                <w:rFonts w:eastAsiaTheme="minorEastAsia"/>
              </w:rPr>
            </w:pP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Notification of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O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verseas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T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ravel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記入日　　　　　　　　　年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Notification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ate:  yy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yy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 mm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</w:p>
        </w:tc>
      </w:tr>
    </w:tbl>
    <w:p w:rsidR="002406EE" w:rsidRPr="006A1F80" w:rsidRDefault="002406EE" w:rsidP="00181217">
      <w:pPr>
        <w:autoSpaceDE w:val="0"/>
        <w:autoSpaceDN w:val="0"/>
        <w:snapToGrid w:val="0"/>
        <w:spacing w:line="192" w:lineRule="auto"/>
        <w:ind w:rightChars="128" w:right="282"/>
        <w:jc w:val="right"/>
        <w:textAlignment w:val="bottom"/>
        <w:rPr>
          <w:rFonts w:asciiTheme="minorHAnsi" w:eastAsia="ＭＳ Ｐゴシック" w:hAnsiTheme="minorHAnsi"/>
          <w:sz w:val="16"/>
          <w:szCs w:val="21"/>
        </w:rPr>
      </w:pPr>
    </w:p>
    <w:p w:rsidR="00122F32" w:rsidRPr="006A1F80" w:rsidRDefault="00122F32" w:rsidP="00F01470">
      <w:pPr>
        <w:tabs>
          <w:tab w:val="left" w:pos="284"/>
        </w:tabs>
        <w:autoSpaceDE w:val="0"/>
        <w:autoSpaceDN w:val="0"/>
        <w:spacing w:beforeLines="30" w:before="72"/>
        <w:ind w:left="120" w:hangingChars="57" w:hanging="120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21"/>
          <w:szCs w:val="21"/>
        </w:rPr>
        <w:t>下記のとおり、海外渡航の詳細を申告いたします。</w:t>
      </w:r>
      <w:r w:rsidRPr="006A1F80">
        <w:rPr>
          <w:rFonts w:asciiTheme="minorHAnsi" w:eastAsia="ＭＳ Ｐゴシック" w:hAnsiTheme="minorHAnsi"/>
          <w:sz w:val="21"/>
          <w:szCs w:val="21"/>
        </w:rPr>
        <w:t xml:space="preserve">　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 xml:space="preserve">I hereby notify </w:t>
      </w:r>
      <w:r w:rsidR="00ED5103" w:rsidRPr="006A1F80">
        <w:rPr>
          <w:rFonts w:asciiTheme="minorHAnsi" w:eastAsia="ＭＳ Ｐゴシック" w:hAnsiTheme="minorHAnsi"/>
          <w:sz w:val="20"/>
          <w:szCs w:val="21"/>
        </w:rPr>
        <w:t xml:space="preserve">you of 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>the details of my overseas travel.</w:t>
      </w:r>
    </w:p>
    <w:tbl>
      <w:tblPr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020"/>
        <w:gridCol w:w="914"/>
        <w:gridCol w:w="606"/>
        <w:gridCol w:w="149"/>
        <w:gridCol w:w="567"/>
        <w:gridCol w:w="840"/>
        <w:gridCol w:w="435"/>
        <w:gridCol w:w="426"/>
        <w:gridCol w:w="843"/>
        <w:gridCol w:w="149"/>
        <w:gridCol w:w="567"/>
        <w:gridCol w:w="612"/>
        <w:gridCol w:w="1082"/>
        <w:gridCol w:w="277"/>
        <w:gridCol w:w="592"/>
      </w:tblGrid>
      <w:tr w:rsidR="006A1F80" w:rsidRPr="006A1F80" w:rsidTr="00425010">
        <w:trPr>
          <w:trHeight w:val="552"/>
        </w:trPr>
        <w:tc>
          <w:tcPr>
            <w:tcW w:w="1713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3072B9" w:rsidRPr="006A1F80" w:rsidRDefault="00122F32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  <w:r w:rsidR="002406EE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2406EE" w:rsidRPr="006A1F80">
              <w:rPr>
                <w:rFonts w:asciiTheme="minorHAnsi" w:eastAsia="ＭＳ Ｐゴシック" w:hAnsiTheme="minorHAnsi"/>
                <w:sz w:val="18"/>
                <w:szCs w:val="21"/>
              </w:rPr>
              <w:t>Katakana</w:t>
            </w:r>
          </w:p>
        </w:tc>
        <w:tc>
          <w:tcPr>
            <w:tcW w:w="4531" w:type="dxa"/>
            <w:gridSpan w:val="7"/>
            <w:tcBorders>
              <w:top w:val="single" w:sz="12" w:space="0" w:color="auto"/>
            </w:tcBorders>
          </w:tcPr>
          <w:p w:rsidR="00122F32" w:rsidRPr="006A1F80" w:rsidRDefault="00ED5103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</w:t>
            </w:r>
            <w:r w:rsidR="00311D2D"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Japanese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406EE" w:rsidRPr="006A1F80" w:rsidRDefault="002406EE" w:rsidP="002406E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学籍番</w:t>
            </w:r>
            <w:r w:rsidR="00311D2D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号</w:t>
            </w:r>
          </w:p>
          <w:p w:rsidR="00122F32" w:rsidRPr="006A1F80" w:rsidRDefault="000B6C3E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Student</w:t>
            </w:r>
            <w:r w:rsidR="00052815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ID</w:t>
            </w:r>
            <w:r w:rsidR="003072B9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</w:t>
            </w:r>
            <w:r w:rsidR="00052815" w:rsidRPr="006A1F80">
              <w:rPr>
                <w:rFonts w:asciiTheme="minorHAnsi" w:eastAsia="ＭＳ Ｐゴシック" w:hAnsiTheme="minorHAnsi" w:hint="eastAsia"/>
                <w:sz w:val="18"/>
                <w:szCs w:val="16"/>
              </w:rPr>
              <w:t>No.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</w:tcBorders>
            <w:vAlign w:val="center"/>
          </w:tcPr>
          <w:p w:rsidR="00122F32" w:rsidRPr="006A1F80" w:rsidRDefault="00122F32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氏名（ローマ字）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Name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, in roman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alphabet</w:t>
            </w:r>
          </w:p>
        </w:tc>
        <w:tc>
          <w:tcPr>
            <w:tcW w:w="9079" w:type="dxa"/>
            <w:gridSpan w:val="15"/>
          </w:tcPr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※パスポートと同じ表記で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Please use the same spelling and order as in your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passport</w:t>
            </w: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氏名（漢字）</w:t>
            </w:r>
          </w:p>
          <w:p w:rsidR="006A1F80" w:rsidRPr="006A1F80" w:rsidRDefault="006A1F80" w:rsidP="002063E8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Signature</w:t>
            </w:r>
          </w:p>
        </w:tc>
        <w:tc>
          <w:tcPr>
            <w:tcW w:w="4531" w:type="dxa"/>
            <w:gridSpan w:val="7"/>
            <w:vMerge w:val="restart"/>
          </w:tcPr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※本人直筆</w:t>
            </w:r>
          </w:p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052815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（西暦）</w:t>
            </w:r>
          </w:p>
          <w:p w:rsidR="006A1F80" w:rsidRPr="006A1F80" w:rsidRDefault="006A1F80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Date of birth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   年　　　月　　　日</w:t>
            </w:r>
          </w:p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yyyy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</w:p>
        </w:tc>
      </w:tr>
      <w:tr w:rsidR="006A1F80" w:rsidRPr="006A1F80" w:rsidTr="00425010">
        <w:trPr>
          <w:trHeight w:val="331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vMerge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性別 </w:t>
            </w: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Sex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男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M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・　　女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F</w:t>
            </w:r>
          </w:p>
        </w:tc>
      </w:tr>
      <w:tr w:rsidR="006A1F80" w:rsidRPr="006A1F80" w:rsidTr="00425010">
        <w:trPr>
          <w:trHeight w:val="403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所属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Affiliation</w:t>
            </w: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学士課程　・　修士課程　・　博士後期課程</w:t>
            </w:r>
          </w:p>
          <w:p w:rsidR="006A1F80" w:rsidRPr="006A1F80" w:rsidRDefault="006A1F80" w:rsidP="00FD25F9">
            <w:pPr>
              <w:spacing w:line="200" w:lineRule="exact"/>
              <w:jc w:val="center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951" w:type="dxa"/>
            <w:gridSpan w:val="3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学年（出発時）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Grade at departure</w:t>
            </w:r>
          </w:p>
        </w:tc>
      </w:tr>
      <w:tr w:rsidR="006A1F80" w:rsidRPr="006A1F80" w:rsidTr="00425010">
        <w:trPr>
          <w:trHeight w:val="490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学群・学部・コース</w:t>
            </w:r>
          </w:p>
          <w:p w:rsidR="006A1F80" w:rsidRPr="006A1F80" w:rsidRDefault="006A1F80" w:rsidP="00FD25F9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2406E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r w:rsidRPr="006A1F80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6A1F80" w:rsidRPr="006A1F80" w:rsidTr="00425010">
        <w:trPr>
          <w:trHeight w:val="554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現住所 </w:t>
            </w:r>
          </w:p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Theme="minorHAnsi" w:eastAsia="ＭＳ Ｐゴシック" w:hAnsiTheme="minorHAnsi"/>
                <w:sz w:val="20"/>
              </w:rPr>
            </w:pPr>
            <w:r w:rsidRPr="006A1F80">
              <w:rPr>
                <w:rFonts w:asciiTheme="minorHAnsi" w:eastAsia="ＭＳ Ｐゴシック" w:hAnsiTheme="minorHAnsi"/>
                <w:sz w:val="18"/>
              </w:rPr>
              <w:t>Present address</w:t>
            </w:r>
          </w:p>
        </w:tc>
        <w:tc>
          <w:tcPr>
            <w:tcW w:w="9079" w:type="dxa"/>
            <w:gridSpan w:val="15"/>
            <w:tcBorders>
              <w:bottom w:val="single" w:sz="6" w:space="0" w:color="auto"/>
            </w:tcBorders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92" w:lineRule="auto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231"/>
        </w:trPr>
        <w:tc>
          <w:tcPr>
            <w:tcW w:w="4402" w:type="dxa"/>
            <w:gridSpan w:val="5"/>
            <w:vMerge w:val="restart"/>
            <w:shd w:val="pct20" w:color="auto" w:fill="auto"/>
            <w:vAlign w:val="center"/>
          </w:tcPr>
          <w:p w:rsidR="006A1F80" w:rsidRPr="006A1F80" w:rsidRDefault="006A1F80" w:rsidP="00087EC0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連絡先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※携帯等、日本国内において常時確認できるもの</w:t>
            </w:r>
          </w:p>
          <w:p w:rsidR="006A1F80" w:rsidRPr="006A1F80" w:rsidRDefault="006A1F80" w:rsidP="009A5B63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Your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contact email and phone number in Japan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181217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メールアドレス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Email address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</w:tr>
      <w:tr w:rsidR="006A1F80" w:rsidRPr="006A1F80" w:rsidTr="003842F3">
        <w:trPr>
          <w:trHeight w:val="515"/>
        </w:trPr>
        <w:tc>
          <w:tcPr>
            <w:tcW w:w="4402" w:type="dxa"/>
            <w:gridSpan w:val="5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45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家族緊急連絡先</w:t>
            </w:r>
          </w:p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Emergency contact person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氏名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Name</w:t>
            </w:r>
          </w:p>
        </w:tc>
        <w:tc>
          <w:tcPr>
            <w:tcW w:w="22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続柄</w:t>
            </w:r>
          </w:p>
          <w:p w:rsidR="006A1F80" w:rsidRPr="006A1F80" w:rsidRDefault="006A1F80" w:rsidP="00A663FE">
            <w:pPr>
              <w:widowControl/>
              <w:adjustRightInd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Relation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ship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to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you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842F3">
        <w:trPr>
          <w:trHeight w:val="770"/>
        </w:trPr>
        <w:tc>
          <w:tcPr>
            <w:tcW w:w="1713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住所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Address</w:t>
            </w:r>
          </w:p>
        </w:tc>
        <w:tc>
          <w:tcPr>
            <w:tcW w:w="8059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14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旅行期間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Travel</w:t>
            </w:r>
            <w:r w:rsidRPr="006A1F80">
              <w:rPr>
                <w:rFonts w:asciiTheme="minorHAnsi" w:eastAsia="ＭＳ Ｐゴシック" w:hAnsiTheme="minorHAnsi"/>
                <w:sz w:val="16"/>
                <w:szCs w:val="16"/>
              </w:rPr>
              <w:t xml:space="preserve"> date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s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出発日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Dep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art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ure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date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   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SimSun" w:hAnsi="ＭＳ Ｐゴシック"/>
                <w:sz w:val="18"/>
                <w:szCs w:val="21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帰着</w:t>
            </w: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  <w:lang w:eastAsia="zh-CN"/>
              </w:rPr>
              <w:t>日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eturn date</w:t>
            </w:r>
          </w:p>
        </w:tc>
        <w:tc>
          <w:tcPr>
            <w:tcW w:w="2563" w:type="dxa"/>
            <w:gridSpan w:val="4"/>
            <w:tcMar>
              <w:left w:w="28" w:type="dxa"/>
            </w:tcMar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  <w:p w:rsidR="006A1F80" w:rsidRPr="006A1F80" w:rsidRDefault="006A1F80" w:rsidP="00244CE2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</w:tr>
      <w:tr w:rsidR="006A1F80" w:rsidRPr="006A1F80" w:rsidTr="00425010">
        <w:trPr>
          <w:trHeight w:val="405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D5B44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ED5103">
            <w:pPr>
              <w:tabs>
                <w:tab w:val="left" w:pos="284"/>
              </w:tabs>
              <w:autoSpaceDE w:val="0"/>
              <w:autoSpaceDN w:val="0"/>
              <w:spacing w:beforeLines="30" w:before="72" w:line="220" w:lineRule="exac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うち、私的な海外滞在がある場合はその期間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2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Dates for personal matters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abroad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　～　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</w:t>
            </w:r>
          </w:p>
          <w:p w:rsidR="006A1F80" w:rsidRPr="006A1F80" w:rsidRDefault="006A1F80" w:rsidP="009E73EF">
            <w:pPr>
              <w:tabs>
                <w:tab w:val="left" w:pos="284"/>
              </w:tabs>
              <w:autoSpaceDE w:val="0"/>
              <w:autoSpaceDN w:val="0"/>
              <w:spacing w:line="200" w:lineRule="exact"/>
              <w:ind w:right="420"/>
              <w:jc w:val="righ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d          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</w:tr>
      <w:tr w:rsidR="006A1F80" w:rsidRPr="006A1F80" w:rsidTr="002F22FF">
        <w:trPr>
          <w:trHeight w:val="464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備考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※海外旅行前後の実家滞在、国内旅行等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Note *Travel in Japan before or after international travel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624D6">
        <w:trPr>
          <w:trHeight w:val="208"/>
        </w:trPr>
        <w:tc>
          <w:tcPr>
            <w:tcW w:w="425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訪問先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（国・都市）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Visiting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country/city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訪問目的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P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urpose of visit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</w:tr>
      <w:tr w:rsidR="006A1F80" w:rsidRPr="006A1F80" w:rsidTr="003624D6">
        <w:trPr>
          <w:trHeight w:val="20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危険レベル（海外安全HP参照）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事務局</w:t>
            </w:r>
          </w:p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確認欄</w:t>
            </w:r>
          </w:p>
        </w:tc>
      </w:tr>
      <w:tr w:rsidR="006A1F80" w:rsidRPr="006A1F80" w:rsidTr="003624D6">
        <w:trPr>
          <w:trHeight w:val="34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5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6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2F22FF">
        <w:trPr>
          <w:trHeight w:val="697"/>
        </w:trPr>
        <w:tc>
          <w:tcPr>
            <w:tcW w:w="580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心身の健康状態で留意すべきこと、既往症、アレルギー等　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Special needs in regard to your physical or mental condition, preexisting disorder, allergy etc.</w:t>
            </w:r>
          </w:p>
        </w:tc>
        <w:tc>
          <w:tcPr>
            <w:tcW w:w="498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3E6350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530760">
        <w:trPr>
          <w:trHeight w:val="2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「海外渡航に際しての心構えと準備」（PPT資料）を読んだ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I have read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the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“Preparations for traveling abroad”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(PPT).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A663FE">
        <w:trPr>
          <w:trHeight w:val="5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外務省「海外安全HP」で渡航先の危険情報やその他情報を確認した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I have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checked the information given by the embassy or consulate of my home country regarding the current security situation of the city and country that I intend to visit.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2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外務省が提供する「海外安全虎の巻」を読んだ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7"/>
        </w:trPr>
        <w:tc>
          <w:tcPr>
            <w:tcW w:w="10200" w:type="dxa"/>
            <w:gridSpan w:val="15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A1F80" w:rsidRPr="006A1F80" w:rsidRDefault="006A1F80" w:rsidP="003842F3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「たびレジ」に登録した（３ヶ月未満の滞在の場合）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F80" w:rsidRPr="006A1F80" w:rsidRDefault="006A1F80" w:rsidP="00A47E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Y="168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53"/>
        <w:gridCol w:w="425"/>
        <w:gridCol w:w="1416"/>
        <w:gridCol w:w="430"/>
        <w:gridCol w:w="1416"/>
        <w:gridCol w:w="1134"/>
        <w:gridCol w:w="1276"/>
        <w:gridCol w:w="1134"/>
        <w:gridCol w:w="1022"/>
        <w:gridCol w:w="958"/>
      </w:tblGrid>
      <w:tr w:rsidR="006A1F80" w:rsidRPr="006A1F80" w:rsidTr="00087EC0">
        <w:trPr>
          <w:trHeight w:val="275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81217" w:rsidRPr="006A1F80" w:rsidRDefault="00FE0B2B" w:rsidP="00A47E83">
            <w:pPr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181217" w:rsidRPr="006A1F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確認欄</w:t>
            </w:r>
          </w:p>
        </w:tc>
      </w:tr>
      <w:tr w:rsidR="006A1F80" w:rsidRPr="006A1F80" w:rsidTr="003842F3">
        <w:trPr>
          <w:trHeight w:val="26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旅程（</w:t>
            </w: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E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チケット等）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3624D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学生海外派遣届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海外旅行保険料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F4E15" w:rsidRPr="006A1F80" w:rsidRDefault="006F4E15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JCSOS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保険料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3842F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課</w:t>
            </w:r>
            <w:r w:rsidR="006F4E15"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長</w:t>
            </w:r>
          </w:p>
        </w:tc>
        <w:tc>
          <w:tcPr>
            <w:tcW w:w="9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係</w:t>
            </w:r>
          </w:p>
        </w:tc>
      </w:tr>
      <w:tr w:rsidR="006A1F80" w:rsidRPr="006A1F80" w:rsidTr="003842F3">
        <w:trPr>
          <w:trHeight w:val="273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宿泊先情報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海外渡航誓約書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うち学生負担分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日分</w:t>
            </w:r>
          </w:p>
        </w:tc>
        <w:tc>
          <w:tcPr>
            <w:tcW w:w="1276" w:type="dxa"/>
            <w:vMerge w:val="restart"/>
            <w:vAlign w:val="center"/>
          </w:tcPr>
          <w:p w:rsidR="00A47E83" w:rsidRPr="006A1F80" w:rsidRDefault="00A47E83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うち学生負担分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日分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 w:val="restart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1F80" w:rsidRPr="006A1F80" w:rsidTr="003842F3">
        <w:trPr>
          <w:trHeight w:val="284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緊急連絡先①②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vMerge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1F80" w:rsidRPr="006A1F80" w:rsidTr="003842F3">
        <w:trPr>
          <w:trHeight w:val="284"/>
        </w:trPr>
        <w:tc>
          <w:tcPr>
            <w:tcW w:w="15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パスポートコピー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5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学生負担分合計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</w:tbl>
    <w:p w:rsidR="00FB2D7D" w:rsidRPr="006A1F80" w:rsidRDefault="00FB2D7D" w:rsidP="00A663FE">
      <w:pPr>
        <w:autoSpaceDE w:val="0"/>
        <w:autoSpaceDN w:val="0"/>
        <w:spacing w:beforeLines="50" w:before="120" w:line="200" w:lineRule="exact"/>
        <w:ind w:leftChars="-64" w:left="-140" w:hanging="1"/>
        <w:textAlignment w:val="bottom"/>
        <w:rPr>
          <w:rFonts w:ascii="ＭＳ Ｐゴシック" w:eastAsia="ＭＳ Ｐゴシック" w:hAnsi="ＭＳ Ｐゴシック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18"/>
          <w:szCs w:val="18"/>
        </w:rPr>
        <w:t>本申請にあたり提供された個人情報は、高知工科大学が渡航管理および各種保険加入のために利用します。</w:t>
      </w:r>
    </w:p>
    <w:p w:rsidR="00FB2D7D" w:rsidRPr="006A1F80" w:rsidRDefault="00FB2D7D" w:rsidP="00A663FE">
      <w:pPr>
        <w:autoSpaceDE w:val="0"/>
        <w:autoSpaceDN w:val="0"/>
        <w:spacing w:line="200" w:lineRule="exact"/>
        <w:ind w:hanging="142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Theme="minorHAnsi" w:eastAsia="ＭＳ Ｐゴシック" w:hAnsiTheme="minorHAnsi"/>
          <w:sz w:val="18"/>
          <w:szCs w:val="18"/>
        </w:rPr>
        <w:t>The information given above will be used only for travel management or insurance coverage by KUT.</w:t>
      </w:r>
    </w:p>
    <w:p w:rsidR="00DB0036" w:rsidRPr="006A1F80" w:rsidRDefault="00FB2D7D" w:rsidP="00A663FE">
      <w:pPr>
        <w:tabs>
          <w:tab w:val="left" w:pos="284"/>
        </w:tabs>
        <w:autoSpaceDE w:val="0"/>
        <w:autoSpaceDN w:val="0"/>
        <w:spacing w:beforeLines="30" w:before="72" w:line="200" w:lineRule="exact"/>
        <w:ind w:leftChars="-54" w:left="-119"/>
        <w:textAlignment w:val="bottom"/>
      </w:pP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出発日および帰国日に変更があった場合、必ず国際交流</w:t>
      </w:r>
      <w:r w:rsidR="003842F3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課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（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TEL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：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0887-53-1130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、international@ml.kochi-tech.ac.jp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）へ連絡してください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 xml:space="preserve"> </w:t>
      </w:r>
      <w:r w:rsidRPr="006A1F80">
        <w:rPr>
          <w:rFonts w:asciiTheme="majorHAnsi" w:eastAsia="ＭＳ Ｐゴシック" w:hAnsiTheme="majorHAnsi" w:cstheme="majorHAnsi"/>
          <w:b/>
          <w:sz w:val="20"/>
          <w:szCs w:val="18"/>
        </w:rPr>
        <w:t xml:space="preserve">Important: </w:t>
      </w:r>
      <w:r w:rsidRPr="006A1F80">
        <w:rPr>
          <w:rFonts w:asciiTheme="minorHAnsi" w:eastAsia="ＭＳ Ｐゴシック" w:hAnsiTheme="minorHAnsi"/>
          <w:sz w:val="16"/>
          <w:szCs w:val="18"/>
        </w:rPr>
        <w:t>Change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of departure/return date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should be communicated to IRC 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 xml:space="preserve">immediately </w:t>
      </w:r>
      <w:r w:rsidRPr="006A1F80">
        <w:rPr>
          <w:rFonts w:asciiTheme="minorHAnsi" w:eastAsia="ＭＳ Ｐゴシック" w:hAnsiTheme="minorHAnsi"/>
          <w:sz w:val="16"/>
          <w:szCs w:val="18"/>
        </w:rPr>
        <w:t>without fail. (TEL: 0887-53-1130</w:t>
      </w:r>
      <w:r w:rsidR="00530760" w:rsidRPr="006A1F80">
        <w:rPr>
          <w:rFonts w:asciiTheme="minorHAnsi" w:eastAsia="ＭＳ Ｐゴシック" w:hAnsiTheme="minorHAnsi" w:hint="eastAsia"/>
          <w:sz w:val="16"/>
          <w:szCs w:val="18"/>
        </w:rPr>
        <w:t>, international@ml.kochi-tech.ac.jp</w:t>
      </w:r>
      <w:r w:rsidRPr="006A1F80">
        <w:rPr>
          <w:rFonts w:asciiTheme="minorHAnsi" w:eastAsia="ＭＳ Ｐゴシック" w:hAnsiTheme="minorHAnsi"/>
          <w:sz w:val="16"/>
          <w:szCs w:val="18"/>
        </w:rPr>
        <w:t>)</w:t>
      </w:r>
    </w:p>
    <w:sectPr w:rsidR="00DB0036" w:rsidRPr="006A1F80" w:rsidSect="00EB4926">
      <w:pgSz w:w="12240" w:h="15840"/>
      <w:pgMar w:top="113" w:right="567" w:bottom="11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2B" w:rsidRDefault="00FE0B2B" w:rsidP="003E2082">
      <w:r>
        <w:separator/>
      </w:r>
    </w:p>
  </w:endnote>
  <w:endnote w:type="continuationSeparator" w:id="0">
    <w:p w:rsidR="00FE0B2B" w:rsidRDefault="00FE0B2B" w:rsidP="003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2B" w:rsidRDefault="00FE0B2B" w:rsidP="003E2082">
      <w:r>
        <w:separator/>
      </w:r>
    </w:p>
  </w:footnote>
  <w:footnote w:type="continuationSeparator" w:id="0">
    <w:p w:rsidR="00FE0B2B" w:rsidRDefault="00FE0B2B" w:rsidP="003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6109"/>
    <w:multiLevelType w:val="hybridMultilevel"/>
    <w:tmpl w:val="1794FA84"/>
    <w:lvl w:ilvl="0" w:tplc="82E4C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D6647A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2C69E2"/>
    <w:multiLevelType w:val="hybridMultilevel"/>
    <w:tmpl w:val="270C82EC"/>
    <w:lvl w:ilvl="0" w:tplc="CB4EF8E6">
      <w:start w:val="1"/>
      <w:numFmt w:val="decimalEnclosedCircle"/>
      <w:lvlText w:val="%1"/>
      <w:lvlJc w:val="left"/>
      <w:pPr>
        <w:ind w:left="36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3">
    <w:nsid w:val="32CF664B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009EB"/>
    <w:multiLevelType w:val="hybridMultilevel"/>
    <w:tmpl w:val="DBA62298"/>
    <w:lvl w:ilvl="0" w:tplc="867A84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>
    <w:nsid w:val="5E6E730D"/>
    <w:multiLevelType w:val="hybridMultilevel"/>
    <w:tmpl w:val="66121AC2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>
    <w:nsid w:val="7D6A1F88"/>
    <w:multiLevelType w:val="hybridMultilevel"/>
    <w:tmpl w:val="52DAE298"/>
    <w:lvl w:ilvl="0" w:tplc="763422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F27BE1"/>
    <w:multiLevelType w:val="hybridMultilevel"/>
    <w:tmpl w:val="5B7C1550"/>
    <w:lvl w:ilvl="0" w:tplc="AE04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7"/>
    <w:rsid w:val="00017F49"/>
    <w:rsid w:val="00023A8A"/>
    <w:rsid w:val="000467D3"/>
    <w:rsid w:val="00052815"/>
    <w:rsid w:val="00060E31"/>
    <w:rsid w:val="00071BB1"/>
    <w:rsid w:val="00074DD2"/>
    <w:rsid w:val="00083972"/>
    <w:rsid w:val="00087EC0"/>
    <w:rsid w:val="000B2906"/>
    <w:rsid w:val="000B6C3E"/>
    <w:rsid w:val="000F4D36"/>
    <w:rsid w:val="00117FAC"/>
    <w:rsid w:val="00122F32"/>
    <w:rsid w:val="001354C7"/>
    <w:rsid w:val="0016019E"/>
    <w:rsid w:val="00160944"/>
    <w:rsid w:val="001655FC"/>
    <w:rsid w:val="00181217"/>
    <w:rsid w:val="00184517"/>
    <w:rsid w:val="001F4901"/>
    <w:rsid w:val="002063E8"/>
    <w:rsid w:val="00213D60"/>
    <w:rsid w:val="002406EE"/>
    <w:rsid w:val="00244CE2"/>
    <w:rsid w:val="0029490A"/>
    <w:rsid w:val="002D2243"/>
    <w:rsid w:val="002D342D"/>
    <w:rsid w:val="002F22FF"/>
    <w:rsid w:val="003072B9"/>
    <w:rsid w:val="00311D2D"/>
    <w:rsid w:val="00314D6E"/>
    <w:rsid w:val="00321962"/>
    <w:rsid w:val="0032565A"/>
    <w:rsid w:val="00346C5F"/>
    <w:rsid w:val="003574B1"/>
    <w:rsid w:val="003624D6"/>
    <w:rsid w:val="0037181F"/>
    <w:rsid w:val="00373A41"/>
    <w:rsid w:val="003756EB"/>
    <w:rsid w:val="003842F3"/>
    <w:rsid w:val="003B0085"/>
    <w:rsid w:val="003D072D"/>
    <w:rsid w:val="003E2082"/>
    <w:rsid w:val="003E6350"/>
    <w:rsid w:val="00420D38"/>
    <w:rsid w:val="00425010"/>
    <w:rsid w:val="00442E90"/>
    <w:rsid w:val="00465670"/>
    <w:rsid w:val="00482E16"/>
    <w:rsid w:val="004918FC"/>
    <w:rsid w:val="00492F3E"/>
    <w:rsid w:val="004B0CBB"/>
    <w:rsid w:val="00512AAE"/>
    <w:rsid w:val="00513B3E"/>
    <w:rsid w:val="00530760"/>
    <w:rsid w:val="00573243"/>
    <w:rsid w:val="0058234F"/>
    <w:rsid w:val="005A5875"/>
    <w:rsid w:val="00603A4A"/>
    <w:rsid w:val="006479AF"/>
    <w:rsid w:val="00647EC8"/>
    <w:rsid w:val="00691F0A"/>
    <w:rsid w:val="006A1F80"/>
    <w:rsid w:val="006A4AAF"/>
    <w:rsid w:val="006D1FD6"/>
    <w:rsid w:val="006D5926"/>
    <w:rsid w:val="006E3A99"/>
    <w:rsid w:val="006F4E15"/>
    <w:rsid w:val="007332D7"/>
    <w:rsid w:val="0074065B"/>
    <w:rsid w:val="00745DFA"/>
    <w:rsid w:val="00766679"/>
    <w:rsid w:val="007D0914"/>
    <w:rsid w:val="007D2B39"/>
    <w:rsid w:val="007D4FC8"/>
    <w:rsid w:val="00810EFE"/>
    <w:rsid w:val="00812A04"/>
    <w:rsid w:val="00823867"/>
    <w:rsid w:val="00823996"/>
    <w:rsid w:val="0086651B"/>
    <w:rsid w:val="008A0A8C"/>
    <w:rsid w:val="008D36F5"/>
    <w:rsid w:val="008E2936"/>
    <w:rsid w:val="008E7C94"/>
    <w:rsid w:val="008F2B73"/>
    <w:rsid w:val="008F5619"/>
    <w:rsid w:val="00904978"/>
    <w:rsid w:val="00934738"/>
    <w:rsid w:val="00967CCA"/>
    <w:rsid w:val="00976DB1"/>
    <w:rsid w:val="00987606"/>
    <w:rsid w:val="009A5B63"/>
    <w:rsid w:val="009E73EF"/>
    <w:rsid w:val="00A36AB9"/>
    <w:rsid w:val="00A435BC"/>
    <w:rsid w:val="00A473F2"/>
    <w:rsid w:val="00A47E83"/>
    <w:rsid w:val="00A54DD9"/>
    <w:rsid w:val="00A55B22"/>
    <w:rsid w:val="00A60C05"/>
    <w:rsid w:val="00A663FE"/>
    <w:rsid w:val="00AB038A"/>
    <w:rsid w:val="00AD5D1F"/>
    <w:rsid w:val="00AE0158"/>
    <w:rsid w:val="00AE6974"/>
    <w:rsid w:val="00AF0D78"/>
    <w:rsid w:val="00B07F74"/>
    <w:rsid w:val="00B43018"/>
    <w:rsid w:val="00BA0DE5"/>
    <w:rsid w:val="00BA2811"/>
    <w:rsid w:val="00BE2013"/>
    <w:rsid w:val="00C1436D"/>
    <w:rsid w:val="00CA00D3"/>
    <w:rsid w:val="00CB5B2B"/>
    <w:rsid w:val="00CD76C9"/>
    <w:rsid w:val="00CF6AC6"/>
    <w:rsid w:val="00D22647"/>
    <w:rsid w:val="00D42680"/>
    <w:rsid w:val="00D447C4"/>
    <w:rsid w:val="00D804D4"/>
    <w:rsid w:val="00D91CBA"/>
    <w:rsid w:val="00DB0036"/>
    <w:rsid w:val="00DD5B44"/>
    <w:rsid w:val="00DE7BAC"/>
    <w:rsid w:val="00DF3A21"/>
    <w:rsid w:val="00E07CF9"/>
    <w:rsid w:val="00E12C6A"/>
    <w:rsid w:val="00E4407A"/>
    <w:rsid w:val="00E73FD5"/>
    <w:rsid w:val="00EB4926"/>
    <w:rsid w:val="00ED5103"/>
    <w:rsid w:val="00F01470"/>
    <w:rsid w:val="00F36252"/>
    <w:rsid w:val="00F37AD6"/>
    <w:rsid w:val="00F6185A"/>
    <w:rsid w:val="00F644EB"/>
    <w:rsid w:val="00F73772"/>
    <w:rsid w:val="00FB2D7D"/>
    <w:rsid w:val="00FB77EE"/>
    <w:rsid w:val="00FC26CC"/>
    <w:rsid w:val="00FC4F41"/>
    <w:rsid w:val="00FD25F9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42E22-0544-4446-BCC2-7E2A1122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0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a6">
    <w:name w:val="List Paragraph"/>
    <w:basedOn w:val="a"/>
    <w:uiPriority w:val="99"/>
    <w:qFormat/>
    <w:rsid w:val="0037181F"/>
    <w:pPr>
      <w:ind w:leftChars="400" w:left="840"/>
    </w:pPr>
  </w:style>
  <w:style w:type="numbering" w:customStyle="1" w:styleId="1">
    <w:name w:val="スタイル1"/>
    <w:rsid w:val="00F6312A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082"/>
    <w:rPr>
      <w:rFonts w:ascii="ＭＳ 明朝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082"/>
    <w:rPr>
      <w:rFonts w:ascii="ＭＳ 明朝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1812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2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217"/>
    <w:rPr>
      <w:rFonts w:ascii="ＭＳ 明朝"/>
      <w:kern w:val="0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2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217"/>
    <w:rPr>
      <w:rFonts w:ascii="ＭＳ 明朝"/>
      <w:b/>
      <w:bCs/>
      <w:kern w:val="0"/>
      <w:sz w:val="22"/>
      <w:szCs w:val="20"/>
    </w:rPr>
  </w:style>
  <w:style w:type="table" w:customStyle="1" w:styleId="10">
    <w:name w:val="表 (格子) 淡色1"/>
    <w:basedOn w:val="a1"/>
    <w:uiPriority w:val="40"/>
    <w:rsid w:val="00F0147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3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1DF4-2A7D-4149-A172-1694481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E78F3F80.dotm</Template>
  <TotalTime>0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海外渡航事前申告書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海外渡航事前申告書</dc:title>
  <dc:creator>福留 園子</dc:creator>
  <cp:lastModifiedBy>末定 憧子</cp:lastModifiedBy>
  <cp:revision>2</cp:revision>
  <cp:lastPrinted>2016-09-07T10:46:00Z</cp:lastPrinted>
  <dcterms:created xsi:type="dcterms:W3CDTF">2019-04-10T08:02:00Z</dcterms:created>
  <dcterms:modified xsi:type="dcterms:W3CDTF">2019-04-10T08:02:00Z</dcterms:modified>
</cp:coreProperties>
</file>