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2B" w:rsidRPr="006D0E2B" w:rsidRDefault="005961DB" w:rsidP="003E149C">
      <w:pPr>
        <w:rPr>
          <w:rFonts w:ascii="HGS明朝E" w:eastAsia="HGS明朝E" w:hAnsi="HGS明朝E"/>
          <w:kern w:val="0"/>
          <w:sz w:val="40"/>
          <w:szCs w:val="40"/>
        </w:rPr>
      </w:pPr>
      <w:r w:rsidRPr="006D0E2B">
        <w:rPr>
          <w:rFonts w:ascii="HGS明朝E" w:eastAsia="HGS明朝E" w:hAnsi="HGS明朝E" w:hint="eastAsia"/>
          <w:noProof/>
          <w:spacing w:val="18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301F" wp14:editId="6E60DF37">
                <wp:simplePos x="0" y="0"/>
                <wp:positionH relativeFrom="column">
                  <wp:posOffset>5459095</wp:posOffset>
                </wp:positionH>
                <wp:positionV relativeFrom="paragraph">
                  <wp:posOffset>355600</wp:posOffset>
                </wp:positionV>
                <wp:extent cx="1080000" cy="1440000"/>
                <wp:effectExtent l="0" t="0" r="6350" b="8255"/>
                <wp:wrapNone/>
                <wp:docPr id="1" name="テキスト ボック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A50785">
                              <w:rPr>
                                <w:rFonts w:ascii="ＭＳ Ｐ明朝" w:eastAsia="ＭＳ Ｐ明朝" w:hAnsi="ＭＳ Ｐ明朝" w:hint="eastAsia"/>
                                <w:spacing w:val="53"/>
                                <w:kern w:val="0"/>
                                <w:sz w:val="16"/>
                                <w:szCs w:val="16"/>
                                <w:fitText w:val="960" w:id="879537408"/>
                              </w:rPr>
                              <w:t>写真貼</w:t>
                            </w:r>
                            <w:r w:rsidRPr="00A50785">
                              <w:rPr>
                                <w:rFonts w:ascii="ＭＳ Ｐ明朝" w:eastAsia="ＭＳ Ｐ明朝" w:hAnsi="ＭＳ Ｐ明朝" w:hint="eastAsia"/>
                                <w:spacing w:val="1"/>
                                <w:kern w:val="0"/>
                                <w:sz w:val="16"/>
                                <w:szCs w:val="16"/>
                                <w:fitText w:val="960" w:id="879537408"/>
                              </w:rPr>
                              <w:t>付</w:t>
                            </w:r>
                          </w:p>
                          <w:p w:rsidR="00677CEF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jc w:val="distribute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364E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（原則3×4cm）</w:t>
                            </w:r>
                          </w:p>
                          <w:p w:rsidR="00677CEF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50" w:left="105" w:rightChars="50" w:right="105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  <w:p w:rsidR="00677CEF" w:rsidRPr="00364EDC" w:rsidRDefault="00677CEF" w:rsidP="006F2828">
                            <w:pPr>
                              <w:spacing w:line="200" w:lineRule="exact"/>
                              <w:ind w:leftChars="100" w:left="210" w:rightChars="100" w:right="21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364ED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写真裏面に大学名・所属・氏名を記入の上で写真を貼付のこと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85pt;margin-top:2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" fillcolor="white [3201]" stroked="f" strokeweight=".5pt">
                <v:path arrowok="t"/>
                <o:lock v:ext="edit" aspectratio="t"/>
                <v:textbox inset="1mm,0,1mm,0">
                  <w:txbxContent>
                    <w:p w:rsidR="00677CEF" w:rsidRPr="00364EDC" w:rsidRDefault="00677CEF" w:rsidP="006F2828">
                      <w:pPr>
                        <w:spacing w:line="200" w:lineRule="exact"/>
                        <w:ind w:leftChars="50" w:left="105" w:rightChars="50" w:right="105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A50785">
                        <w:rPr>
                          <w:rFonts w:ascii="ＭＳ Ｐ明朝" w:eastAsia="ＭＳ Ｐ明朝" w:hAnsi="ＭＳ Ｐ明朝" w:hint="eastAsia"/>
                          <w:spacing w:val="53"/>
                          <w:kern w:val="0"/>
                          <w:sz w:val="16"/>
                          <w:szCs w:val="16"/>
                          <w:fitText w:val="960" w:id="879537408"/>
                        </w:rPr>
                        <w:t>写真貼</w:t>
                      </w:r>
                      <w:r w:rsidRPr="00A50785">
                        <w:rPr>
                          <w:rFonts w:ascii="ＭＳ Ｐ明朝" w:eastAsia="ＭＳ Ｐ明朝" w:hAnsi="ＭＳ Ｐ明朝" w:hint="eastAsia"/>
                          <w:spacing w:val="1"/>
                          <w:kern w:val="0"/>
                          <w:sz w:val="16"/>
                          <w:szCs w:val="16"/>
                          <w:fitText w:val="960" w:id="879537408"/>
                        </w:rPr>
                        <w:t>付</w:t>
                      </w:r>
                    </w:p>
                    <w:p w:rsidR="00677CEF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Pr="00364EDC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Default="00677CEF" w:rsidP="006F2828">
                      <w:pPr>
                        <w:spacing w:line="200" w:lineRule="exact"/>
                        <w:ind w:leftChars="50" w:left="105" w:rightChars="50" w:right="105"/>
                        <w:jc w:val="distribute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364E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（原則3×4cm）</w:t>
                      </w:r>
                    </w:p>
                    <w:p w:rsidR="00677CEF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Pr="00364EDC" w:rsidRDefault="00677CEF" w:rsidP="006F2828">
                      <w:pPr>
                        <w:spacing w:line="200" w:lineRule="exact"/>
                        <w:ind w:leftChars="50" w:left="105" w:rightChars="50" w:right="105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  <w:p w:rsidR="00677CEF" w:rsidRPr="00364EDC" w:rsidRDefault="00677CEF" w:rsidP="006F2828">
                      <w:pPr>
                        <w:spacing w:line="200" w:lineRule="exact"/>
                        <w:ind w:leftChars="100" w:left="210" w:rightChars="100" w:right="21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364ED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写真裏面に大学名・所属・氏名を記入の上で写真を貼付のこと</w:t>
                      </w:r>
                    </w:p>
                  </w:txbxContent>
                </v:textbox>
              </v:shape>
            </w:pict>
          </mc:Fallback>
        </mc:AlternateContent>
      </w:r>
      <w:r w:rsidR="003E149C" w:rsidRPr="00567D57">
        <w:rPr>
          <w:rFonts w:ascii="HGS明朝E" w:eastAsia="HGS明朝E" w:hAnsi="HGS明朝E" w:hint="eastAsia"/>
          <w:spacing w:val="300"/>
          <w:kern w:val="0"/>
          <w:sz w:val="40"/>
          <w:szCs w:val="40"/>
          <w:fitText w:val="2400" w:id="879537664"/>
        </w:rPr>
        <w:t>履歴</w:t>
      </w:r>
      <w:r w:rsidR="003E149C" w:rsidRPr="00567D57">
        <w:rPr>
          <w:rFonts w:ascii="HGS明朝E" w:eastAsia="HGS明朝E" w:hAnsi="HGS明朝E" w:hint="eastAsia"/>
          <w:kern w:val="0"/>
          <w:sz w:val="40"/>
          <w:szCs w:val="40"/>
          <w:fitText w:val="2400" w:id="879537664"/>
        </w:rPr>
        <w:t>書</w:t>
      </w:r>
    </w:p>
    <w:p w:rsidR="003E149C" w:rsidRPr="00A50785" w:rsidRDefault="005961DB" w:rsidP="00A50785">
      <w:pPr>
        <w:ind w:firstLineChars="3000" w:firstLine="5400"/>
        <w:rPr>
          <w:rFonts w:ascii="ＭＳ Ｐ明朝" w:eastAsia="ＭＳ Ｐ明朝" w:hAnsi="ＭＳ Ｐ明朝"/>
          <w:kern w:val="0"/>
          <w:sz w:val="18"/>
          <w:szCs w:val="18"/>
        </w:rPr>
      </w:pPr>
      <w:r w:rsidRPr="00A50785">
        <w:rPr>
          <w:rFonts w:ascii="ＭＳ Ｐ明朝" w:eastAsia="ＭＳ Ｐ明朝" w:hAnsi="ＭＳ Ｐ明朝" w:hint="eastAsia"/>
          <w:kern w:val="0"/>
          <w:sz w:val="18"/>
          <w:szCs w:val="18"/>
        </w:rPr>
        <w:t>平成　　　　年　　　　月　　　　日　現在</w:t>
      </w:r>
    </w:p>
    <w:tbl>
      <w:tblPr>
        <w:tblStyle w:val="a3"/>
        <w:tblW w:w="1066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088"/>
        <w:gridCol w:w="2133"/>
        <w:gridCol w:w="1067"/>
        <w:gridCol w:w="2134"/>
      </w:tblGrid>
      <w:tr w:rsidR="005961DB" w:rsidRPr="00A50785" w:rsidTr="00677CEF">
        <w:trPr>
          <w:gridAfter w:val="1"/>
          <w:wAfter w:w="2134" w:type="dxa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961DB" w:rsidRPr="00A50785" w:rsidRDefault="005961DB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61DB" w:rsidRPr="00A50785" w:rsidRDefault="006D0E2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pacing w:val="140"/>
                <w:kern w:val="0"/>
                <w:sz w:val="18"/>
                <w:szCs w:val="18"/>
                <w:fitText w:val="640" w:id="879453696"/>
              </w:rPr>
              <w:t>性</w:t>
            </w:r>
            <w:r w:rsidR="005961DB"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640" w:id="879453696"/>
              </w:rPr>
              <w:t>別</w:t>
            </w:r>
          </w:p>
        </w:tc>
      </w:tr>
      <w:tr w:rsidR="005961DB" w:rsidRPr="00A50785" w:rsidTr="00677CEF">
        <w:trPr>
          <w:gridAfter w:val="1"/>
          <w:wAfter w:w="2134" w:type="dxa"/>
        </w:trPr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961DB" w:rsidRPr="00A50785" w:rsidRDefault="005961DB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622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5961DB" w:rsidRPr="00567D57" w:rsidRDefault="00567D57" w:rsidP="00567D57">
            <w:pPr>
              <w:ind w:firstLineChars="2800" w:firstLine="5040"/>
              <w:rPr>
                <w:rFonts w:ascii="ＭＳ Ｐ明朝" w:eastAsia="ＭＳ Ｐ明朝" w:hAnsi="ＭＳ Ｐ明朝"/>
                <w:color w:val="7F7F7F" w:themeColor="text1" w:themeTint="80"/>
                <w:kern w:val="0"/>
                <w:sz w:val="18"/>
                <w:szCs w:val="18"/>
              </w:rPr>
            </w:pPr>
            <w:r w:rsidRPr="00567D57">
              <w:rPr>
                <w:rFonts w:ascii="ＭＳ Ｐ明朝" w:eastAsia="ＭＳ Ｐ明朝" w:hAnsi="ＭＳ Ｐ明朝" w:hint="eastAsia"/>
                <w:color w:val="7F7F7F" w:themeColor="text1" w:themeTint="80"/>
                <w:kern w:val="0"/>
                <w:sz w:val="18"/>
                <w:szCs w:val="18"/>
              </w:rPr>
              <w:t>印</w:t>
            </w: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pacing w:val="63"/>
                <w:kern w:val="0"/>
                <w:sz w:val="18"/>
                <w:szCs w:val="18"/>
                <w:fitText w:val="640" w:id="879453440"/>
              </w:rPr>
              <w:t>男・</w:t>
            </w:r>
            <w:r w:rsidRPr="00A50785">
              <w:rPr>
                <w:rFonts w:ascii="ＭＳ Ｐ明朝" w:eastAsia="ＭＳ Ｐ明朝" w:hAnsi="ＭＳ Ｐ明朝" w:hint="eastAsia"/>
                <w:spacing w:val="1"/>
                <w:kern w:val="0"/>
                <w:sz w:val="18"/>
                <w:szCs w:val="18"/>
                <w:fitText w:val="640" w:id="879453440"/>
              </w:rPr>
              <w:t>女</w:t>
            </w:r>
          </w:p>
        </w:tc>
      </w:tr>
      <w:tr w:rsidR="005961DB" w:rsidRPr="00A50785" w:rsidTr="00677CEF">
        <w:trPr>
          <w:gridAfter w:val="1"/>
          <w:wAfter w:w="2134" w:type="dxa"/>
        </w:trPr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61DB" w:rsidRPr="00A50785" w:rsidRDefault="005961DB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288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1DB" w:rsidRPr="00A50785" w:rsidRDefault="005961DB" w:rsidP="00091D93">
            <w:pPr>
              <w:widowControl/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昭和・平成　　　　　　　　年　　　　月　　　　　日生　　（満　　　　才）</w:t>
            </w:r>
          </w:p>
        </w:tc>
      </w:tr>
      <w:tr w:rsidR="005961DB" w:rsidRPr="00A50785" w:rsidTr="00677CEF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9422" w:type="dxa"/>
            <w:gridSpan w:val="4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5961DB" w:rsidRPr="00A50785" w:rsidTr="00677CEF"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961DB" w:rsidRPr="00A50785" w:rsidRDefault="005961DB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9422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61DB" w:rsidRPr="00A50785" w:rsidRDefault="005961DB" w:rsidP="00091D93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（〒　　　　　　－　　　　　　　　）</w:t>
            </w: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091D93" w:rsidRPr="00A50785" w:rsidTr="00677CEF">
        <w:trPr>
          <w:trHeight w:val="632"/>
        </w:trPr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91D93" w:rsidRPr="00A50785" w:rsidRDefault="00091D93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4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D93" w:rsidRPr="00A50785" w:rsidRDefault="00091D93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34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91D93" w:rsidRPr="00A50785" w:rsidRDefault="00091D93" w:rsidP="00091D9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携帯電話</w:t>
            </w:r>
          </w:p>
        </w:tc>
      </w:tr>
      <w:tr w:rsidR="00091D93" w:rsidRPr="00A50785" w:rsidTr="00677CEF">
        <w:trPr>
          <w:trHeight w:val="628"/>
        </w:trPr>
        <w:tc>
          <w:tcPr>
            <w:tcW w:w="12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1D93" w:rsidRPr="00A50785" w:rsidRDefault="00091D93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408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91D93" w:rsidRPr="00A50785" w:rsidRDefault="00091D93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5334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91D93" w:rsidRPr="00A50785" w:rsidRDefault="00091D93" w:rsidP="00091D9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e-mail</w:t>
            </w:r>
          </w:p>
        </w:tc>
      </w:tr>
      <w:tr w:rsidR="00364EDC" w:rsidRPr="00A50785" w:rsidTr="00677CEF">
        <w:trPr>
          <w:gridAfter w:val="2"/>
          <w:wAfter w:w="3201" w:type="dxa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364EDC" w:rsidRPr="00A50785" w:rsidRDefault="00364EDC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21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5961DB" w:rsidRPr="00A50785" w:rsidTr="00677CEF">
        <w:trPr>
          <w:trHeight w:val="679"/>
        </w:trPr>
        <w:tc>
          <w:tcPr>
            <w:tcW w:w="1242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961DB" w:rsidRPr="00A50785" w:rsidRDefault="005961DB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帰省中又は休暇中の</w:t>
            </w:r>
          </w:p>
          <w:p w:rsidR="005961DB" w:rsidRPr="00A50785" w:rsidRDefault="005961DB" w:rsidP="00091D93">
            <w:pPr>
              <w:jc w:val="distribute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6221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61DB" w:rsidRPr="00A50785" w:rsidRDefault="005961DB" w:rsidP="00091D93">
            <w:pPr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（〒　　　　　　－　　　　　　　　）</w:t>
            </w: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61DB" w:rsidRPr="00A50785" w:rsidRDefault="005961DB" w:rsidP="00091D9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TEL</w:t>
            </w:r>
          </w:p>
        </w:tc>
      </w:tr>
      <w:tr w:rsidR="005961DB" w:rsidRPr="00A50785" w:rsidTr="00677CEF">
        <w:tc>
          <w:tcPr>
            <w:tcW w:w="1242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6221" w:type="dxa"/>
            <w:gridSpan w:val="2"/>
            <w:vMerge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61DB" w:rsidRPr="00A50785" w:rsidRDefault="005961DB" w:rsidP="00091D93">
            <w:pPr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3201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61DB" w:rsidRPr="00A50785" w:rsidRDefault="005961DB" w:rsidP="00091D93">
            <w:pPr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FAX</w:t>
            </w:r>
          </w:p>
        </w:tc>
      </w:tr>
    </w:tbl>
    <w:p w:rsidR="003E149C" w:rsidRPr="003E149C" w:rsidRDefault="003E149C" w:rsidP="003E149C">
      <w:pPr>
        <w:rPr>
          <w:rFonts w:ascii="ＭＳ Ｐ明朝" w:eastAsia="ＭＳ Ｐ明朝" w:hAnsi="ＭＳ Ｐ明朝"/>
          <w:kern w:val="0"/>
          <w:sz w:val="16"/>
          <w:szCs w:val="16"/>
        </w:rPr>
      </w:pP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8429"/>
      </w:tblGrid>
      <w:tr w:rsidR="00364EDC" w:rsidRPr="00A50785" w:rsidTr="00091D93">
        <w:trPr>
          <w:trHeight w:val="714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1D93" w:rsidRPr="00A50785" w:rsidRDefault="00A43408" w:rsidP="00091D93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年号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64EDC" w:rsidRPr="00A50785" w:rsidRDefault="00A43408" w:rsidP="00091D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64EDC" w:rsidRPr="00A50785" w:rsidRDefault="00A43408" w:rsidP="00091D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842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6D0E2B" w:rsidP="00091D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5261">
              <w:rPr>
                <w:rFonts w:ascii="ＭＳ Ｐ明朝" w:eastAsia="ＭＳ Ｐ明朝" w:hAnsi="ＭＳ Ｐ明朝" w:hint="eastAsia"/>
                <w:spacing w:val="105"/>
                <w:kern w:val="0"/>
                <w:sz w:val="18"/>
                <w:szCs w:val="18"/>
                <w:fitText w:val="1600" w:id="879454720"/>
              </w:rPr>
              <w:t>学歴・職</w:t>
            </w:r>
            <w:r w:rsidRPr="00BF5261">
              <w:rPr>
                <w:rFonts w:ascii="ＭＳ Ｐ明朝" w:eastAsia="ＭＳ Ｐ明朝" w:hAnsi="ＭＳ Ｐ明朝" w:hint="eastAsia"/>
                <w:spacing w:val="22"/>
                <w:kern w:val="0"/>
                <w:sz w:val="18"/>
                <w:szCs w:val="18"/>
                <w:fitText w:val="1600" w:id="879454720"/>
              </w:rPr>
              <w:t>歴</w:t>
            </w: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64EDC" w:rsidRPr="00A50785" w:rsidTr="00091D93">
        <w:trPr>
          <w:trHeight w:val="451"/>
        </w:trPr>
        <w:tc>
          <w:tcPr>
            <w:tcW w:w="1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2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4EDC" w:rsidRPr="00A50785" w:rsidRDefault="00364EDC" w:rsidP="00091D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7273A" w:rsidRDefault="00A7273A" w:rsidP="003E149C">
      <w:pPr>
        <w:rPr>
          <w:rFonts w:ascii="ＭＳ Ｐ明朝" w:eastAsia="ＭＳ Ｐ明朝" w:hAnsi="ＭＳ Ｐ明朝"/>
          <w:sz w:val="16"/>
          <w:szCs w:val="16"/>
        </w:rPr>
      </w:pPr>
    </w:p>
    <w:p w:rsidR="00A7273A" w:rsidRDefault="006D0E2B" w:rsidP="006D0E2B">
      <w:pPr>
        <w:jc w:val="center"/>
        <w:rPr>
          <w:rFonts w:ascii="ＭＳ Ｐ明朝" w:eastAsia="ＭＳ Ｐ明朝" w:hAnsi="ＭＳ Ｐ明朝"/>
          <w:sz w:val="16"/>
          <w:szCs w:val="16"/>
        </w:rPr>
      </w:pPr>
      <w:r w:rsidRPr="006D0E2B">
        <w:rPr>
          <w:rFonts w:ascii="HGS明朝E" w:eastAsia="HGS明朝E" w:hAnsi="HGS明朝E" w:hint="eastAsia"/>
          <w:spacing w:val="200"/>
          <w:kern w:val="0"/>
          <w:sz w:val="40"/>
          <w:szCs w:val="40"/>
          <w:fitText w:val="3600" w:id="879452416"/>
        </w:rPr>
        <w:lastRenderedPageBreak/>
        <w:t>自己紹介</w:t>
      </w:r>
      <w:r w:rsidRPr="006D0E2B">
        <w:rPr>
          <w:rFonts w:ascii="HGS明朝E" w:eastAsia="HGS明朝E" w:hAnsi="HGS明朝E" w:hint="eastAsia"/>
          <w:kern w:val="0"/>
          <w:sz w:val="40"/>
          <w:szCs w:val="40"/>
          <w:fitText w:val="3600" w:id="87945241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138"/>
      </w:tblGrid>
      <w:tr w:rsidR="006D0E2B" w:rsidRPr="00A50785" w:rsidTr="00677CEF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E2B" w:rsidRPr="00A50785" w:rsidRDefault="006D0E2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演習・研究課題</w:t>
            </w:r>
          </w:p>
        </w:tc>
        <w:tc>
          <w:tcPr>
            <w:tcW w:w="913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B" w:rsidRPr="00A50785" w:rsidRDefault="00C0173E" w:rsidP="00C0173E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内容</w:t>
            </w:r>
          </w:p>
        </w:tc>
        <w:tc>
          <w:tcPr>
            <w:tcW w:w="91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D0E2B" w:rsidRPr="00A50785" w:rsidRDefault="00C0173E" w:rsidP="00C0173E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得意な科目</w:t>
            </w:r>
          </w:p>
          <w:p w:rsidR="00C0173E" w:rsidRPr="00A50785" w:rsidRDefault="00C0173E" w:rsidP="00C0173E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又は得意分野</w:t>
            </w:r>
          </w:p>
        </w:tc>
        <w:tc>
          <w:tcPr>
            <w:tcW w:w="9138" w:type="dxa"/>
            <w:tcBorders>
              <w:top w:val="single" w:sz="4" w:space="0" w:color="auto"/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6D0E2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課外活動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B589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自己PR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6D0E2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趣味・特技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B589B" w:rsidRPr="00A50785" w:rsidRDefault="005B589B" w:rsidP="005B589B">
            <w:pPr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資格・免許・</w:t>
            </w:r>
          </w:p>
          <w:p w:rsidR="006D0E2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賞・記録など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:rsidR="00091D93" w:rsidRPr="00A50785" w:rsidRDefault="00091D93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rPr>
          <w:trHeight w:val="2325"/>
        </w:trPr>
        <w:tc>
          <w:tcPr>
            <w:tcW w:w="1526" w:type="dxa"/>
            <w:tcBorders>
              <w:left w:val="single" w:sz="8" w:space="0" w:color="auto"/>
            </w:tcBorders>
            <w:vAlign w:val="center"/>
          </w:tcPr>
          <w:p w:rsidR="005B589B" w:rsidRPr="00A50785" w:rsidRDefault="005B589B" w:rsidP="005B589B">
            <w:pPr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学生生活を通</w:t>
            </w:r>
          </w:p>
          <w:p w:rsidR="006D0E2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proofErr w:type="gramStart"/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じて</w:t>
            </w:r>
            <w:proofErr w:type="gramEnd"/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得たこと</w:t>
            </w:r>
          </w:p>
        </w:tc>
        <w:tc>
          <w:tcPr>
            <w:tcW w:w="9138" w:type="dxa"/>
            <w:tcBorders>
              <w:right w:val="single" w:sz="8" w:space="0" w:color="auto"/>
            </w:tcBorders>
          </w:tcPr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3E149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E2B" w:rsidRPr="00A50785" w:rsidTr="00677CEF">
        <w:trPr>
          <w:trHeight w:val="2023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0E2B" w:rsidRPr="00A50785" w:rsidRDefault="005B589B" w:rsidP="005B589B">
            <w:pPr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50785">
              <w:rPr>
                <w:rFonts w:ascii="ＭＳ Ｐ明朝" w:eastAsia="ＭＳ Ｐ明朝" w:hAnsi="ＭＳ Ｐ明朝" w:hint="eastAsia"/>
                <w:sz w:val="18"/>
                <w:szCs w:val="18"/>
              </w:rPr>
              <w:t>志望動機</w:t>
            </w:r>
          </w:p>
        </w:tc>
        <w:tc>
          <w:tcPr>
            <w:tcW w:w="9138" w:type="dxa"/>
            <w:tcBorders>
              <w:bottom w:val="single" w:sz="8" w:space="0" w:color="auto"/>
              <w:right w:val="single" w:sz="8" w:space="0" w:color="auto"/>
            </w:tcBorders>
          </w:tcPr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6D0E2B" w:rsidRPr="00A50785" w:rsidRDefault="006D0E2B" w:rsidP="006D0E2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677CEF" w:rsidRDefault="00677CEF" w:rsidP="00677CEF">
      <w:pPr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</w:p>
    <w:sectPr w:rsidR="00677CEF" w:rsidSect="006F2828">
      <w:footerReference w:type="even" r:id="rId8"/>
      <w:pgSz w:w="11906" w:h="16838" w:code="9"/>
      <w:pgMar w:top="720" w:right="720" w:bottom="720" w:left="720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EF" w:rsidRDefault="00677CEF" w:rsidP="006F2828">
      <w:r>
        <w:separator/>
      </w:r>
    </w:p>
  </w:endnote>
  <w:endnote w:type="continuationSeparator" w:id="0">
    <w:p w:rsidR="00677CEF" w:rsidRDefault="00677CEF" w:rsidP="006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EF" w:rsidRDefault="00677CEF" w:rsidP="006F2828">
    <w:pPr>
      <w:pStyle w:val="a6"/>
      <w:jc w:val="right"/>
    </w:pPr>
    <w:r>
      <w:rPr>
        <w:noProof/>
      </w:rPr>
      <w:drawing>
        <wp:inline distT="0" distB="0" distL="0" distR="0">
          <wp:extent cx="1493520" cy="256032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 logo_mark j2 mono_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EF" w:rsidRDefault="00677CEF" w:rsidP="006F2828">
      <w:r>
        <w:separator/>
      </w:r>
    </w:p>
  </w:footnote>
  <w:footnote w:type="continuationSeparator" w:id="0">
    <w:p w:rsidR="00677CEF" w:rsidRDefault="00677CEF" w:rsidP="006F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C"/>
    <w:rsid w:val="00091D93"/>
    <w:rsid w:val="00131D4C"/>
    <w:rsid w:val="00364EDC"/>
    <w:rsid w:val="003E149C"/>
    <w:rsid w:val="00567D57"/>
    <w:rsid w:val="005961DB"/>
    <w:rsid w:val="005B589B"/>
    <w:rsid w:val="00677CEF"/>
    <w:rsid w:val="006D0E2B"/>
    <w:rsid w:val="006F2828"/>
    <w:rsid w:val="008026B3"/>
    <w:rsid w:val="009C1A2D"/>
    <w:rsid w:val="00A43408"/>
    <w:rsid w:val="00A50785"/>
    <w:rsid w:val="00A7273A"/>
    <w:rsid w:val="00BF5261"/>
    <w:rsid w:val="00C0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28"/>
  </w:style>
  <w:style w:type="paragraph" w:styleId="a6">
    <w:name w:val="footer"/>
    <w:basedOn w:val="a"/>
    <w:link w:val="a7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28"/>
  </w:style>
  <w:style w:type="paragraph" w:styleId="a8">
    <w:name w:val="Balloon Text"/>
    <w:basedOn w:val="a"/>
    <w:link w:val="a9"/>
    <w:uiPriority w:val="99"/>
    <w:semiHidden/>
    <w:unhideWhenUsed/>
    <w:rsid w:val="006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828"/>
  </w:style>
  <w:style w:type="paragraph" w:styleId="a6">
    <w:name w:val="footer"/>
    <w:basedOn w:val="a"/>
    <w:link w:val="a7"/>
    <w:uiPriority w:val="99"/>
    <w:unhideWhenUsed/>
    <w:rsid w:val="006F2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828"/>
  </w:style>
  <w:style w:type="paragraph" w:styleId="a8">
    <w:name w:val="Balloon Text"/>
    <w:basedOn w:val="a"/>
    <w:link w:val="a9"/>
    <w:uiPriority w:val="99"/>
    <w:semiHidden/>
    <w:unhideWhenUsed/>
    <w:rsid w:val="006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9E6E-89BC-49DD-9192-E9EC5705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958879B1.dotm</Template>
  <TotalTime>274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智央</dc:creator>
  <cp:lastModifiedBy>前田 智央</cp:lastModifiedBy>
  <cp:revision>6</cp:revision>
  <cp:lastPrinted>2015-04-13T10:02:00Z</cp:lastPrinted>
  <dcterms:created xsi:type="dcterms:W3CDTF">2015-01-29T10:42:00Z</dcterms:created>
  <dcterms:modified xsi:type="dcterms:W3CDTF">2015-04-13T10:14:00Z</dcterms:modified>
</cp:coreProperties>
</file>