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2B" w:rsidRPr="006D0E2B" w:rsidRDefault="005961DB" w:rsidP="003E149C">
      <w:pPr>
        <w:rPr>
          <w:rFonts w:ascii="HGS明朝E" w:eastAsia="HGS明朝E" w:hAnsi="HGS明朝E"/>
          <w:kern w:val="0"/>
          <w:sz w:val="40"/>
          <w:szCs w:val="40"/>
        </w:rPr>
      </w:pPr>
      <w:r w:rsidRPr="006D0E2B">
        <w:rPr>
          <w:rFonts w:ascii="HGS明朝E" w:eastAsia="HGS明朝E" w:hAnsi="HGS明朝E" w:hint="eastAsia"/>
          <w:noProof/>
          <w:spacing w:val="18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6301F" wp14:editId="6E60DF37">
                <wp:simplePos x="0" y="0"/>
                <wp:positionH relativeFrom="column">
                  <wp:posOffset>5459095</wp:posOffset>
                </wp:positionH>
                <wp:positionV relativeFrom="paragraph">
                  <wp:posOffset>355600</wp:posOffset>
                </wp:positionV>
                <wp:extent cx="1080000" cy="1440000"/>
                <wp:effectExtent l="0" t="0" r="6350" b="8255"/>
                <wp:wrapNone/>
                <wp:docPr id="1" name="テキスト ボック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CEF" w:rsidRPr="00364EDC" w:rsidRDefault="00677CEF" w:rsidP="006F2828">
                            <w:pPr>
                              <w:spacing w:line="200" w:lineRule="exact"/>
                              <w:ind w:leftChars="50" w:left="105" w:rightChars="50" w:right="105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A50785">
                              <w:rPr>
                                <w:rFonts w:ascii="ＭＳ Ｐ明朝" w:eastAsia="ＭＳ Ｐ明朝" w:hAnsi="ＭＳ Ｐ明朝" w:hint="eastAsia"/>
                                <w:spacing w:val="53"/>
                                <w:kern w:val="0"/>
                                <w:sz w:val="16"/>
                                <w:szCs w:val="16"/>
                                <w:fitText w:val="960" w:id="879537408"/>
                              </w:rPr>
                              <w:t>写真貼</w:t>
                            </w:r>
                            <w:r w:rsidRPr="00A50785">
                              <w:rPr>
                                <w:rFonts w:ascii="ＭＳ Ｐ明朝" w:eastAsia="ＭＳ Ｐ明朝" w:hAnsi="ＭＳ Ｐ明朝" w:hint="eastAsia"/>
                                <w:spacing w:val="1"/>
                                <w:kern w:val="0"/>
                                <w:sz w:val="16"/>
                                <w:szCs w:val="16"/>
                                <w:fitText w:val="960" w:id="879537408"/>
                              </w:rPr>
                              <w:t>付</w:t>
                            </w:r>
                          </w:p>
                          <w:p w:rsidR="00677CEF" w:rsidRDefault="00677CEF" w:rsidP="006F2828">
                            <w:pPr>
                              <w:spacing w:line="200" w:lineRule="exact"/>
                              <w:ind w:leftChars="50" w:left="105" w:rightChars="50" w:right="105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  <w:p w:rsidR="00677CEF" w:rsidRPr="00364EDC" w:rsidRDefault="00677CEF" w:rsidP="006F2828">
                            <w:pPr>
                              <w:spacing w:line="200" w:lineRule="exact"/>
                              <w:ind w:leftChars="50" w:left="105" w:rightChars="50" w:right="105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  <w:p w:rsidR="00677CEF" w:rsidRDefault="00677CEF" w:rsidP="006F2828">
                            <w:pPr>
                              <w:spacing w:line="200" w:lineRule="exact"/>
                              <w:ind w:leftChars="50" w:left="105" w:rightChars="50" w:right="105"/>
                              <w:jc w:val="distribute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364EDC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（原則3×4cm）</w:t>
                            </w:r>
                          </w:p>
                          <w:p w:rsidR="00677CEF" w:rsidRDefault="00677CEF" w:rsidP="006F2828">
                            <w:pPr>
                              <w:spacing w:line="200" w:lineRule="exact"/>
                              <w:ind w:leftChars="50" w:left="105" w:rightChars="50" w:right="105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  <w:p w:rsidR="00677CEF" w:rsidRPr="00364EDC" w:rsidRDefault="00677CEF" w:rsidP="006F2828">
                            <w:pPr>
                              <w:spacing w:line="200" w:lineRule="exact"/>
                              <w:ind w:leftChars="50" w:left="105" w:rightChars="50" w:right="105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  <w:p w:rsidR="00677CEF" w:rsidRPr="00364EDC" w:rsidRDefault="00677CEF" w:rsidP="006F2828">
                            <w:pPr>
                              <w:spacing w:line="200" w:lineRule="exact"/>
                              <w:ind w:leftChars="100" w:left="210" w:rightChars="100" w:right="210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364EDC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写真裏面に大学名・所属・氏名を記入の上で写真を貼付のこと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9.85pt;margin-top:28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" fillcolor="white [3201]" stroked="f" strokeweight=".5pt">
                <v:path arrowok="t"/>
                <o:lock v:ext="edit" aspectratio="t"/>
                <v:textbox inset="1mm,0,1mm,0">
                  <w:txbxContent>
                    <w:p w:rsidR="00677CEF" w:rsidRPr="00364EDC" w:rsidRDefault="00677CEF" w:rsidP="006F2828">
                      <w:pPr>
                        <w:spacing w:line="200" w:lineRule="exact"/>
                        <w:ind w:leftChars="50" w:left="105" w:rightChars="50" w:right="105"/>
                        <w:jc w:val="center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A50785">
                        <w:rPr>
                          <w:rFonts w:ascii="ＭＳ Ｐ明朝" w:eastAsia="ＭＳ Ｐ明朝" w:hAnsi="ＭＳ Ｐ明朝" w:hint="eastAsia"/>
                          <w:spacing w:val="53"/>
                          <w:kern w:val="0"/>
                          <w:sz w:val="16"/>
                          <w:szCs w:val="16"/>
                          <w:fitText w:val="960" w:id="879537408"/>
                        </w:rPr>
                        <w:t>写真貼</w:t>
                      </w:r>
                      <w:r w:rsidRPr="00A50785">
                        <w:rPr>
                          <w:rFonts w:ascii="ＭＳ Ｐ明朝" w:eastAsia="ＭＳ Ｐ明朝" w:hAnsi="ＭＳ Ｐ明朝" w:hint="eastAsia"/>
                          <w:spacing w:val="1"/>
                          <w:kern w:val="0"/>
                          <w:sz w:val="16"/>
                          <w:szCs w:val="16"/>
                          <w:fitText w:val="960" w:id="879537408"/>
                        </w:rPr>
                        <w:t>付</w:t>
                      </w:r>
                    </w:p>
                    <w:p w:rsidR="00677CEF" w:rsidRDefault="00677CEF" w:rsidP="006F2828">
                      <w:pPr>
                        <w:spacing w:line="200" w:lineRule="exact"/>
                        <w:ind w:leftChars="50" w:left="105" w:rightChars="50" w:right="105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</w:p>
                    <w:p w:rsidR="00677CEF" w:rsidRPr="00364EDC" w:rsidRDefault="00677CEF" w:rsidP="006F2828">
                      <w:pPr>
                        <w:spacing w:line="200" w:lineRule="exact"/>
                        <w:ind w:leftChars="50" w:left="105" w:rightChars="50" w:right="105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</w:p>
                    <w:p w:rsidR="00677CEF" w:rsidRDefault="00677CEF" w:rsidP="006F2828">
                      <w:pPr>
                        <w:spacing w:line="200" w:lineRule="exact"/>
                        <w:ind w:leftChars="50" w:left="105" w:rightChars="50" w:right="105"/>
                        <w:jc w:val="distribute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364EDC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（原則3×4cm）</w:t>
                      </w:r>
                    </w:p>
                    <w:p w:rsidR="00677CEF" w:rsidRDefault="00677CEF" w:rsidP="006F2828">
                      <w:pPr>
                        <w:spacing w:line="200" w:lineRule="exact"/>
                        <w:ind w:leftChars="50" w:left="105" w:rightChars="50" w:right="105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</w:p>
                    <w:p w:rsidR="00677CEF" w:rsidRPr="00364EDC" w:rsidRDefault="00677CEF" w:rsidP="006F2828">
                      <w:pPr>
                        <w:spacing w:line="200" w:lineRule="exact"/>
                        <w:ind w:leftChars="50" w:left="105" w:rightChars="50" w:right="105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</w:p>
                    <w:p w:rsidR="00677CEF" w:rsidRPr="00364EDC" w:rsidRDefault="00677CEF" w:rsidP="006F2828">
                      <w:pPr>
                        <w:spacing w:line="200" w:lineRule="exact"/>
                        <w:ind w:leftChars="100" w:left="210" w:rightChars="100" w:right="210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364EDC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写真裏面に大学名・所属・氏名を記入の上で写真を貼付のこと</w:t>
                      </w:r>
                    </w:p>
                  </w:txbxContent>
                </v:textbox>
              </v:shape>
            </w:pict>
          </mc:Fallback>
        </mc:AlternateContent>
      </w:r>
      <w:r w:rsidR="003E149C" w:rsidRPr="00567D57">
        <w:rPr>
          <w:rFonts w:ascii="HGS明朝E" w:eastAsia="HGS明朝E" w:hAnsi="HGS明朝E" w:hint="eastAsia"/>
          <w:spacing w:val="300"/>
          <w:kern w:val="0"/>
          <w:sz w:val="40"/>
          <w:szCs w:val="40"/>
          <w:fitText w:val="2400" w:id="879537664"/>
        </w:rPr>
        <w:t>履歴</w:t>
      </w:r>
      <w:r w:rsidR="003E149C" w:rsidRPr="00567D57">
        <w:rPr>
          <w:rFonts w:ascii="HGS明朝E" w:eastAsia="HGS明朝E" w:hAnsi="HGS明朝E" w:hint="eastAsia"/>
          <w:kern w:val="0"/>
          <w:sz w:val="40"/>
          <w:szCs w:val="40"/>
          <w:fitText w:val="2400" w:id="879537664"/>
        </w:rPr>
        <w:t>書</w:t>
      </w:r>
    </w:p>
    <w:p w:rsidR="003E149C" w:rsidRPr="00A50785" w:rsidRDefault="005961DB" w:rsidP="00A50785">
      <w:pPr>
        <w:ind w:firstLineChars="3000" w:firstLine="5400"/>
        <w:rPr>
          <w:rFonts w:ascii="ＭＳ Ｐ明朝" w:eastAsia="ＭＳ Ｐ明朝" w:hAnsi="ＭＳ Ｐ明朝"/>
          <w:kern w:val="0"/>
          <w:sz w:val="18"/>
          <w:szCs w:val="18"/>
        </w:rPr>
      </w:pPr>
      <w:r w:rsidRPr="00A50785">
        <w:rPr>
          <w:rFonts w:ascii="ＭＳ Ｐ明朝" w:eastAsia="ＭＳ Ｐ明朝" w:hAnsi="ＭＳ Ｐ明朝" w:hint="eastAsia"/>
          <w:kern w:val="0"/>
          <w:sz w:val="18"/>
          <w:szCs w:val="18"/>
        </w:rPr>
        <w:t>平成　　　　年　　　　月　　　　日　現在</w:t>
      </w:r>
    </w:p>
    <w:tbl>
      <w:tblPr>
        <w:tblStyle w:val="a3"/>
        <w:tblW w:w="10664" w:type="dxa"/>
        <w:tblLook w:val="04A0" w:firstRow="1" w:lastRow="0" w:firstColumn="1" w:lastColumn="0" w:noHBand="0" w:noVBand="1"/>
      </w:tblPr>
      <w:tblGrid>
        <w:gridCol w:w="1242"/>
        <w:gridCol w:w="4088"/>
        <w:gridCol w:w="2133"/>
        <w:gridCol w:w="1067"/>
        <w:gridCol w:w="2134"/>
      </w:tblGrid>
      <w:tr w:rsidR="005961DB" w:rsidRPr="00A50785" w:rsidTr="00424BE4">
        <w:trPr>
          <w:gridAfter w:val="1"/>
          <w:wAfter w:w="2134" w:type="dxa"/>
        </w:trPr>
        <w:tc>
          <w:tcPr>
            <w:tcW w:w="1242" w:type="dxa"/>
          </w:tcPr>
          <w:p w:rsidR="005961DB" w:rsidRPr="00A50785" w:rsidRDefault="005961DB" w:rsidP="006E5063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6221" w:type="dxa"/>
            <w:gridSpan w:val="2"/>
          </w:tcPr>
          <w:p w:rsidR="005961DB" w:rsidRPr="00A50785" w:rsidRDefault="005961DB" w:rsidP="00091D93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067" w:type="dxa"/>
          </w:tcPr>
          <w:p w:rsidR="005961DB" w:rsidRPr="00A50785" w:rsidRDefault="006D0E2B" w:rsidP="00091D93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spacing w:val="140"/>
                <w:kern w:val="0"/>
                <w:sz w:val="18"/>
                <w:szCs w:val="18"/>
                <w:fitText w:val="640" w:id="879453696"/>
              </w:rPr>
              <w:t>性</w:t>
            </w:r>
            <w:r w:rsidR="005961DB" w:rsidRPr="00A50785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fitText w:val="640" w:id="879453696"/>
              </w:rPr>
              <w:t>別</w:t>
            </w:r>
          </w:p>
        </w:tc>
      </w:tr>
      <w:tr w:rsidR="005961DB" w:rsidRPr="00A50785" w:rsidTr="003603FA">
        <w:trPr>
          <w:gridAfter w:val="1"/>
          <w:wAfter w:w="2134" w:type="dxa"/>
        </w:trPr>
        <w:tc>
          <w:tcPr>
            <w:tcW w:w="1242" w:type="dxa"/>
            <w:vAlign w:val="center"/>
          </w:tcPr>
          <w:p w:rsidR="005961DB" w:rsidRPr="00A50785" w:rsidRDefault="005961DB" w:rsidP="003603FA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氏</w:t>
            </w:r>
            <w:r w:rsidR="003603FA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 xml:space="preserve">     </w:t>
            </w:r>
            <w:r w:rsidRPr="00A5078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6221" w:type="dxa"/>
            <w:gridSpan w:val="2"/>
          </w:tcPr>
          <w:p w:rsidR="005961DB" w:rsidRPr="00A50785" w:rsidRDefault="005961DB" w:rsidP="00091D93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  <w:p w:rsidR="005961DB" w:rsidRDefault="005961DB" w:rsidP="003603FA">
            <w:pPr>
              <w:ind w:firstLineChars="2800" w:firstLine="5040"/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</w:pPr>
          </w:p>
          <w:p w:rsidR="003603FA" w:rsidRPr="00A50785" w:rsidRDefault="003603FA" w:rsidP="003603FA">
            <w:pPr>
              <w:ind w:firstLineChars="2800" w:firstLine="504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5961DB" w:rsidRPr="00A50785" w:rsidRDefault="005961DB" w:rsidP="003603FA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3603FA">
              <w:rPr>
                <w:rFonts w:ascii="ＭＳ Ｐ明朝" w:eastAsia="ＭＳ Ｐ明朝" w:hAnsi="ＭＳ Ｐ明朝" w:hint="eastAsia"/>
                <w:spacing w:val="63"/>
                <w:kern w:val="0"/>
                <w:sz w:val="18"/>
                <w:szCs w:val="18"/>
                <w:fitText w:val="640" w:id="879453440"/>
              </w:rPr>
              <w:t>男・</w:t>
            </w:r>
            <w:r w:rsidRPr="003603FA">
              <w:rPr>
                <w:rFonts w:ascii="ＭＳ Ｐ明朝" w:eastAsia="ＭＳ Ｐ明朝" w:hAnsi="ＭＳ Ｐ明朝" w:hint="eastAsia"/>
                <w:spacing w:val="1"/>
                <w:kern w:val="0"/>
                <w:sz w:val="18"/>
                <w:szCs w:val="18"/>
                <w:fitText w:val="640" w:id="879453440"/>
              </w:rPr>
              <w:t>女</w:t>
            </w:r>
          </w:p>
        </w:tc>
      </w:tr>
      <w:tr w:rsidR="005961DB" w:rsidRPr="00A50785" w:rsidTr="00424BE4">
        <w:trPr>
          <w:gridAfter w:val="1"/>
          <w:wAfter w:w="2134" w:type="dxa"/>
        </w:trPr>
        <w:tc>
          <w:tcPr>
            <w:tcW w:w="1242" w:type="dxa"/>
          </w:tcPr>
          <w:p w:rsidR="005961DB" w:rsidRPr="00A50785" w:rsidRDefault="005961DB" w:rsidP="00091D93">
            <w:pPr>
              <w:jc w:val="distribut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7288" w:type="dxa"/>
            <w:gridSpan w:val="3"/>
          </w:tcPr>
          <w:p w:rsidR="005961DB" w:rsidRPr="00A50785" w:rsidRDefault="005961DB" w:rsidP="00091D93">
            <w:pPr>
              <w:widowControl/>
              <w:jc w:val="distribut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昭和・平成　　　　　　　　年　　　　月　　　　　日生　　（満　　　　才）</w:t>
            </w:r>
          </w:p>
        </w:tc>
      </w:tr>
      <w:tr w:rsidR="005961DB" w:rsidRPr="00A50785" w:rsidTr="00424BE4">
        <w:tc>
          <w:tcPr>
            <w:tcW w:w="1242" w:type="dxa"/>
          </w:tcPr>
          <w:p w:rsidR="005961DB" w:rsidRPr="00A50785" w:rsidRDefault="005961DB" w:rsidP="00091D93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9422" w:type="dxa"/>
            <w:gridSpan w:val="4"/>
          </w:tcPr>
          <w:p w:rsidR="005961DB" w:rsidRPr="00A50785" w:rsidRDefault="005961DB" w:rsidP="00091D93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</w:tr>
      <w:tr w:rsidR="005961DB" w:rsidRPr="00A50785" w:rsidTr="003603FA">
        <w:tc>
          <w:tcPr>
            <w:tcW w:w="1242" w:type="dxa"/>
            <w:vAlign w:val="center"/>
          </w:tcPr>
          <w:p w:rsidR="005961DB" w:rsidRPr="00A50785" w:rsidRDefault="005961DB" w:rsidP="003603FA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現</w:t>
            </w:r>
            <w:r w:rsidR="003603FA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 xml:space="preserve">  </w:t>
            </w:r>
            <w:r w:rsidRPr="00A5078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住</w:t>
            </w:r>
            <w:r w:rsidR="003603FA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 xml:space="preserve">  </w:t>
            </w:r>
            <w:r w:rsidRPr="00A5078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所</w:t>
            </w:r>
          </w:p>
        </w:tc>
        <w:tc>
          <w:tcPr>
            <w:tcW w:w="9422" w:type="dxa"/>
            <w:gridSpan w:val="4"/>
          </w:tcPr>
          <w:p w:rsidR="005961DB" w:rsidRPr="00A50785" w:rsidRDefault="005961DB" w:rsidP="00091D93">
            <w:pPr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（〒　　　　　　－　　　　　　　　）</w:t>
            </w:r>
          </w:p>
          <w:p w:rsidR="005961DB" w:rsidRPr="00A50785" w:rsidRDefault="005961DB" w:rsidP="00091D93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bookmarkStart w:id="0" w:name="_GoBack"/>
          </w:p>
          <w:bookmarkEnd w:id="0"/>
          <w:p w:rsidR="005961DB" w:rsidRPr="00A50785" w:rsidRDefault="005961DB" w:rsidP="00091D93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  <w:p w:rsidR="005961DB" w:rsidRPr="00A50785" w:rsidRDefault="005961DB" w:rsidP="00091D93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</w:tr>
      <w:tr w:rsidR="00091D93" w:rsidRPr="00A50785" w:rsidTr="003603FA">
        <w:trPr>
          <w:trHeight w:val="632"/>
        </w:trPr>
        <w:tc>
          <w:tcPr>
            <w:tcW w:w="1242" w:type="dxa"/>
            <w:vAlign w:val="center"/>
          </w:tcPr>
          <w:p w:rsidR="00091D93" w:rsidRPr="00A50785" w:rsidRDefault="00091D93" w:rsidP="003603FA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TEL</w:t>
            </w:r>
          </w:p>
        </w:tc>
        <w:tc>
          <w:tcPr>
            <w:tcW w:w="4088" w:type="dxa"/>
          </w:tcPr>
          <w:p w:rsidR="00091D93" w:rsidRPr="00A50785" w:rsidRDefault="00091D93" w:rsidP="00091D93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5334" w:type="dxa"/>
            <w:gridSpan w:val="3"/>
          </w:tcPr>
          <w:p w:rsidR="00091D93" w:rsidRPr="00A50785" w:rsidRDefault="00091D93" w:rsidP="00091D93">
            <w:pPr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携帯電話</w:t>
            </w:r>
          </w:p>
        </w:tc>
      </w:tr>
      <w:tr w:rsidR="00091D93" w:rsidRPr="00A50785" w:rsidTr="003603FA">
        <w:trPr>
          <w:trHeight w:val="628"/>
        </w:trPr>
        <w:tc>
          <w:tcPr>
            <w:tcW w:w="1242" w:type="dxa"/>
            <w:vAlign w:val="center"/>
          </w:tcPr>
          <w:p w:rsidR="00091D93" w:rsidRPr="00A50785" w:rsidRDefault="00091D93" w:rsidP="003603FA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FAX</w:t>
            </w:r>
          </w:p>
        </w:tc>
        <w:tc>
          <w:tcPr>
            <w:tcW w:w="4088" w:type="dxa"/>
          </w:tcPr>
          <w:p w:rsidR="00091D93" w:rsidRPr="00A50785" w:rsidRDefault="00091D93" w:rsidP="00091D93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5334" w:type="dxa"/>
            <w:gridSpan w:val="3"/>
          </w:tcPr>
          <w:p w:rsidR="00091D93" w:rsidRPr="00A50785" w:rsidRDefault="00091D93" w:rsidP="00091D93">
            <w:pPr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e-mail</w:t>
            </w:r>
          </w:p>
        </w:tc>
      </w:tr>
      <w:tr w:rsidR="00364EDC" w:rsidRPr="00A50785" w:rsidTr="00424BE4">
        <w:trPr>
          <w:gridAfter w:val="2"/>
          <w:wAfter w:w="3201" w:type="dxa"/>
        </w:trPr>
        <w:tc>
          <w:tcPr>
            <w:tcW w:w="1242" w:type="dxa"/>
          </w:tcPr>
          <w:p w:rsidR="00364EDC" w:rsidRPr="00A50785" w:rsidRDefault="00364EDC" w:rsidP="003603FA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6221" w:type="dxa"/>
            <w:gridSpan w:val="2"/>
          </w:tcPr>
          <w:p w:rsidR="00364EDC" w:rsidRPr="00A50785" w:rsidRDefault="00364EDC" w:rsidP="00091D93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</w:tr>
      <w:tr w:rsidR="00424BE4" w:rsidRPr="00A50785" w:rsidTr="003603FA">
        <w:trPr>
          <w:trHeight w:val="691"/>
        </w:trPr>
        <w:tc>
          <w:tcPr>
            <w:tcW w:w="1242" w:type="dxa"/>
            <w:vMerge w:val="restart"/>
            <w:vAlign w:val="center"/>
          </w:tcPr>
          <w:p w:rsidR="00424BE4" w:rsidRPr="00A50785" w:rsidRDefault="00424BE4" w:rsidP="003603FA">
            <w:pPr>
              <w:jc w:val="distribut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帰省中又は休暇中の</w:t>
            </w:r>
          </w:p>
          <w:p w:rsidR="00424BE4" w:rsidRPr="00A50785" w:rsidRDefault="00424BE4" w:rsidP="003603FA">
            <w:pPr>
              <w:jc w:val="distribut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6221" w:type="dxa"/>
            <w:gridSpan w:val="2"/>
            <w:vMerge w:val="restart"/>
          </w:tcPr>
          <w:p w:rsidR="00424BE4" w:rsidRPr="00A50785" w:rsidRDefault="00424BE4" w:rsidP="00091D93">
            <w:pPr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（〒　　　　　　－　　　　　　　　）</w:t>
            </w:r>
          </w:p>
          <w:p w:rsidR="00424BE4" w:rsidRPr="00A50785" w:rsidRDefault="00424BE4" w:rsidP="00091D93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  <w:p w:rsidR="00424BE4" w:rsidRPr="00A50785" w:rsidRDefault="00424BE4" w:rsidP="00091D93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  <w:p w:rsidR="00424BE4" w:rsidRPr="00A50785" w:rsidRDefault="00424BE4" w:rsidP="00091D93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424BE4" w:rsidRPr="00A50785" w:rsidRDefault="00424BE4" w:rsidP="00424BE4">
            <w:pPr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TEL</w:t>
            </w:r>
          </w:p>
        </w:tc>
      </w:tr>
      <w:tr w:rsidR="00424BE4" w:rsidRPr="00A50785" w:rsidTr="00424BE4">
        <w:trPr>
          <w:trHeight w:val="730"/>
        </w:trPr>
        <w:tc>
          <w:tcPr>
            <w:tcW w:w="1242" w:type="dxa"/>
            <w:vMerge/>
          </w:tcPr>
          <w:p w:rsidR="00424BE4" w:rsidRPr="00A50785" w:rsidRDefault="00424BE4" w:rsidP="00091D93">
            <w:pPr>
              <w:jc w:val="distribute"/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</w:pPr>
          </w:p>
        </w:tc>
        <w:tc>
          <w:tcPr>
            <w:tcW w:w="6221" w:type="dxa"/>
            <w:gridSpan w:val="2"/>
            <w:vMerge/>
          </w:tcPr>
          <w:p w:rsidR="00424BE4" w:rsidRPr="00A50785" w:rsidRDefault="00424BE4" w:rsidP="00091D93">
            <w:pPr>
              <w:jc w:val="left"/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424BE4" w:rsidRPr="00A50785" w:rsidRDefault="00424BE4" w:rsidP="00424BE4">
            <w:pP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FAX</w:t>
            </w:r>
          </w:p>
        </w:tc>
      </w:tr>
    </w:tbl>
    <w:p w:rsidR="003E149C" w:rsidRPr="003E149C" w:rsidRDefault="003E149C" w:rsidP="003E149C">
      <w:pPr>
        <w:rPr>
          <w:rFonts w:ascii="ＭＳ Ｐ明朝" w:eastAsia="ＭＳ Ｐ明朝" w:hAnsi="ＭＳ Ｐ明朝"/>
          <w:kern w:val="0"/>
          <w:sz w:val="16"/>
          <w:szCs w:val="16"/>
        </w:rPr>
      </w:pPr>
    </w:p>
    <w:tbl>
      <w:tblPr>
        <w:tblStyle w:val="a3"/>
        <w:tblW w:w="0" w:type="auto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  <w:gridCol w:w="567"/>
        <w:gridCol w:w="8429"/>
      </w:tblGrid>
      <w:tr w:rsidR="00364EDC" w:rsidRPr="00A50785" w:rsidTr="00091D93">
        <w:trPr>
          <w:trHeight w:val="714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91D93" w:rsidRPr="00A50785" w:rsidRDefault="00A43408" w:rsidP="00091D93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sz w:val="18"/>
                <w:szCs w:val="18"/>
              </w:rPr>
              <w:t>年号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364EDC" w:rsidRPr="00A50785" w:rsidRDefault="00A43408" w:rsidP="00091D9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364EDC" w:rsidRPr="00A50785" w:rsidRDefault="00A43408" w:rsidP="00091D9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842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64EDC" w:rsidRPr="00A50785" w:rsidRDefault="006D0E2B" w:rsidP="00091D9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603FA">
              <w:rPr>
                <w:rFonts w:ascii="ＭＳ Ｐ明朝" w:eastAsia="ＭＳ Ｐ明朝" w:hAnsi="ＭＳ Ｐ明朝" w:hint="eastAsia"/>
                <w:spacing w:val="113"/>
                <w:kern w:val="0"/>
                <w:sz w:val="18"/>
                <w:szCs w:val="18"/>
                <w:fitText w:val="1600" w:id="879454720"/>
              </w:rPr>
              <w:t>学歴・職</w:t>
            </w:r>
            <w:r w:rsidRPr="003603FA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fitText w:val="1600" w:id="879454720"/>
              </w:rPr>
              <w:t>歴</w:t>
            </w:r>
          </w:p>
        </w:tc>
      </w:tr>
      <w:tr w:rsidR="00364EDC" w:rsidRPr="00A50785" w:rsidTr="00091D93">
        <w:trPr>
          <w:trHeight w:val="451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2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64EDC" w:rsidRPr="00A50785" w:rsidTr="00091D93">
        <w:trPr>
          <w:trHeight w:val="451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2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64EDC" w:rsidRPr="00A50785" w:rsidTr="00091D93">
        <w:trPr>
          <w:trHeight w:val="451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2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64EDC" w:rsidRPr="00A50785" w:rsidTr="00091D93">
        <w:trPr>
          <w:trHeight w:val="451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2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64EDC" w:rsidRPr="00A50785" w:rsidTr="00091D93">
        <w:trPr>
          <w:trHeight w:val="451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2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64EDC" w:rsidRPr="00A50785" w:rsidTr="00091D93">
        <w:trPr>
          <w:trHeight w:val="451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2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64EDC" w:rsidRPr="00A50785" w:rsidTr="00091D93">
        <w:trPr>
          <w:trHeight w:val="451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2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64EDC" w:rsidRPr="00A50785" w:rsidTr="00091D93">
        <w:trPr>
          <w:trHeight w:val="451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2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64EDC" w:rsidRPr="00A50785" w:rsidTr="00091D93">
        <w:trPr>
          <w:trHeight w:val="451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2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64EDC" w:rsidRPr="00A50785" w:rsidTr="00091D93">
        <w:trPr>
          <w:trHeight w:val="451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2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64EDC" w:rsidRPr="00A50785" w:rsidTr="00091D93">
        <w:trPr>
          <w:trHeight w:val="451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2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64EDC" w:rsidRPr="00A50785" w:rsidTr="00091D93">
        <w:trPr>
          <w:trHeight w:val="451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2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64EDC" w:rsidRPr="00A50785" w:rsidTr="00091D93">
        <w:trPr>
          <w:trHeight w:val="451"/>
        </w:trPr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2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A7273A" w:rsidRDefault="00A7273A" w:rsidP="003E149C">
      <w:pPr>
        <w:rPr>
          <w:rFonts w:ascii="ＭＳ Ｐ明朝" w:eastAsia="ＭＳ Ｐ明朝" w:hAnsi="ＭＳ Ｐ明朝"/>
          <w:sz w:val="16"/>
          <w:szCs w:val="16"/>
        </w:rPr>
      </w:pPr>
    </w:p>
    <w:p w:rsidR="00A7273A" w:rsidRDefault="006D0E2B" w:rsidP="006D0E2B">
      <w:pPr>
        <w:jc w:val="center"/>
        <w:rPr>
          <w:rFonts w:ascii="ＭＳ Ｐ明朝" w:eastAsia="ＭＳ Ｐ明朝" w:hAnsi="ＭＳ Ｐ明朝"/>
          <w:sz w:val="16"/>
          <w:szCs w:val="16"/>
        </w:rPr>
      </w:pPr>
      <w:r w:rsidRPr="006D0E2B">
        <w:rPr>
          <w:rFonts w:ascii="HGS明朝E" w:eastAsia="HGS明朝E" w:hAnsi="HGS明朝E" w:hint="eastAsia"/>
          <w:spacing w:val="200"/>
          <w:kern w:val="0"/>
          <w:sz w:val="40"/>
          <w:szCs w:val="40"/>
          <w:fitText w:val="3600" w:id="879452416"/>
        </w:rPr>
        <w:lastRenderedPageBreak/>
        <w:t>自己紹介</w:t>
      </w:r>
      <w:r w:rsidRPr="006D0E2B">
        <w:rPr>
          <w:rFonts w:ascii="HGS明朝E" w:eastAsia="HGS明朝E" w:hAnsi="HGS明朝E" w:hint="eastAsia"/>
          <w:kern w:val="0"/>
          <w:sz w:val="40"/>
          <w:szCs w:val="40"/>
          <w:fitText w:val="3600" w:id="87945241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9138"/>
      </w:tblGrid>
      <w:tr w:rsidR="006D0E2B" w:rsidRPr="00A50785" w:rsidTr="00677CEF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0E2B" w:rsidRPr="00A50785" w:rsidRDefault="006D0E2B" w:rsidP="006E506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sz w:val="18"/>
                <w:szCs w:val="18"/>
              </w:rPr>
              <w:t>研</w:t>
            </w:r>
            <w:r w:rsidR="006E506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A50785">
              <w:rPr>
                <w:rFonts w:ascii="ＭＳ Ｐ明朝" w:eastAsia="ＭＳ Ｐ明朝" w:hAnsi="ＭＳ Ｐ明朝" w:hint="eastAsia"/>
                <w:sz w:val="18"/>
                <w:szCs w:val="18"/>
              </w:rPr>
              <w:t>究</w:t>
            </w:r>
            <w:r w:rsidR="006E506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A50785">
              <w:rPr>
                <w:rFonts w:ascii="ＭＳ Ｐ明朝" w:eastAsia="ＭＳ Ｐ明朝" w:hAnsi="ＭＳ Ｐ明朝" w:hint="eastAsia"/>
                <w:sz w:val="18"/>
                <w:szCs w:val="18"/>
              </w:rPr>
              <w:t>課</w:t>
            </w:r>
            <w:r w:rsidR="006E506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A50785">
              <w:rPr>
                <w:rFonts w:ascii="ＭＳ Ｐ明朝" w:eastAsia="ＭＳ Ｐ明朝" w:hAnsi="ＭＳ Ｐ明朝" w:hint="eastAsia"/>
                <w:sz w:val="18"/>
                <w:szCs w:val="18"/>
              </w:rPr>
              <w:t>題</w:t>
            </w:r>
          </w:p>
        </w:tc>
        <w:tc>
          <w:tcPr>
            <w:tcW w:w="913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D0E2B" w:rsidRPr="00A50785" w:rsidTr="00677CEF">
        <w:tc>
          <w:tcPr>
            <w:tcW w:w="152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2B" w:rsidRPr="00A50785" w:rsidRDefault="00C0173E" w:rsidP="006E506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sz w:val="18"/>
                <w:szCs w:val="18"/>
              </w:rPr>
              <w:t>内</w:t>
            </w:r>
            <w:r w:rsidR="006E506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</w:t>
            </w:r>
            <w:r w:rsidRPr="00A50785">
              <w:rPr>
                <w:rFonts w:ascii="ＭＳ Ｐ明朝" w:eastAsia="ＭＳ Ｐ明朝" w:hAnsi="ＭＳ Ｐ明朝" w:hint="eastAsia"/>
                <w:sz w:val="18"/>
                <w:szCs w:val="18"/>
              </w:rPr>
              <w:t>容</w:t>
            </w:r>
          </w:p>
        </w:tc>
        <w:tc>
          <w:tcPr>
            <w:tcW w:w="91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D0E2B" w:rsidRPr="00A50785" w:rsidTr="00677CEF">
        <w:tc>
          <w:tcPr>
            <w:tcW w:w="1526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D0E2B" w:rsidRPr="00A50785" w:rsidRDefault="00C0173E" w:rsidP="00C0173E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sz w:val="18"/>
                <w:szCs w:val="18"/>
              </w:rPr>
              <w:t>得意科目</w:t>
            </w:r>
          </w:p>
          <w:p w:rsidR="00C0173E" w:rsidRPr="00A50785" w:rsidRDefault="00C0173E" w:rsidP="00C0173E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sz w:val="18"/>
                <w:szCs w:val="18"/>
              </w:rPr>
              <w:t>又は得意分野</w:t>
            </w:r>
          </w:p>
        </w:tc>
        <w:tc>
          <w:tcPr>
            <w:tcW w:w="9138" w:type="dxa"/>
            <w:tcBorders>
              <w:top w:val="single" w:sz="4" w:space="0" w:color="auto"/>
              <w:right w:val="single" w:sz="8" w:space="0" w:color="auto"/>
            </w:tcBorders>
          </w:tcPr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D0E2B" w:rsidRPr="00A50785" w:rsidTr="00677CEF">
        <w:tc>
          <w:tcPr>
            <w:tcW w:w="1526" w:type="dxa"/>
            <w:tcBorders>
              <w:left w:val="single" w:sz="8" w:space="0" w:color="auto"/>
            </w:tcBorders>
            <w:vAlign w:val="center"/>
          </w:tcPr>
          <w:p w:rsidR="006D0E2B" w:rsidRPr="00A50785" w:rsidRDefault="005B589B" w:rsidP="006E506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sz w:val="18"/>
                <w:szCs w:val="18"/>
              </w:rPr>
              <w:t>課</w:t>
            </w:r>
            <w:r w:rsidR="006E506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A50785">
              <w:rPr>
                <w:rFonts w:ascii="ＭＳ Ｐ明朝" w:eastAsia="ＭＳ Ｐ明朝" w:hAnsi="ＭＳ Ｐ明朝" w:hint="eastAsia"/>
                <w:sz w:val="18"/>
                <w:szCs w:val="18"/>
              </w:rPr>
              <w:t>外</w:t>
            </w:r>
            <w:r w:rsidR="006E506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A50785">
              <w:rPr>
                <w:rFonts w:ascii="ＭＳ Ｐ明朝" w:eastAsia="ＭＳ Ｐ明朝" w:hAnsi="ＭＳ Ｐ明朝" w:hint="eastAsia"/>
                <w:sz w:val="18"/>
                <w:szCs w:val="18"/>
              </w:rPr>
              <w:t>活</w:t>
            </w:r>
            <w:r w:rsidR="006E506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A50785">
              <w:rPr>
                <w:rFonts w:ascii="ＭＳ Ｐ明朝" w:eastAsia="ＭＳ Ｐ明朝" w:hAnsi="ＭＳ Ｐ明朝" w:hint="eastAsia"/>
                <w:sz w:val="18"/>
                <w:szCs w:val="18"/>
              </w:rPr>
              <w:t>動</w:t>
            </w:r>
          </w:p>
        </w:tc>
        <w:tc>
          <w:tcPr>
            <w:tcW w:w="9138" w:type="dxa"/>
            <w:tcBorders>
              <w:right w:val="single" w:sz="8" w:space="0" w:color="auto"/>
            </w:tcBorders>
          </w:tcPr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D0E2B" w:rsidRPr="00A50785" w:rsidTr="00677CEF">
        <w:tc>
          <w:tcPr>
            <w:tcW w:w="1526" w:type="dxa"/>
            <w:tcBorders>
              <w:left w:val="single" w:sz="8" w:space="0" w:color="auto"/>
            </w:tcBorders>
            <w:vAlign w:val="center"/>
          </w:tcPr>
          <w:p w:rsidR="005B589B" w:rsidRPr="00A50785" w:rsidRDefault="005B589B" w:rsidP="006E506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sz w:val="18"/>
                <w:szCs w:val="18"/>
              </w:rPr>
              <w:t>自</w:t>
            </w:r>
            <w:r w:rsidR="006E506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A50785">
              <w:rPr>
                <w:rFonts w:ascii="ＭＳ Ｐ明朝" w:eastAsia="ＭＳ Ｐ明朝" w:hAnsi="ＭＳ Ｐ明朝" w:hint="eastAsia"/>
                <w:sz w:val="18"/>
                <w:szCs w:val="18"/>
              </w:rPr>
              <w:t>己</w:t>
            </w:r>
            <w:r w:rsidR="006E506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A50785">
              <w:rPr>
                <w:rFonts w:ascii="ＭＳ Ｐ明朝" w:eastAsia="ＭＳ Ｐ明朝" w:hAnsi="ＭＳ Ｐ明朝" w:hint="eastAsia"/>
                <w:sz w:val="18"/>
                <w:szCs w:val="18"/>
              </w:rPr>
              <w:t>P</w:t>
            </w:r>
            <w:r w:rsidR="006E506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A50785">
              <w:rPr>
                <w:rFonts w:ascii="ＭＳ Ｐ明朝" w:eastAsia="ＭＳ Ｐ明朝" w:hAnsi="ＭＳ Ｐ明朝" w:hint="eastAsia"/>
                <w:sz w:val="18"/>
                <w:szCs w:val="18"/>
              </w:rPr>
              <w:t>R</w:t>
            </w:r>
          </w:p>
        </w:tc>
        <w:tc>
          <w:tcPr>
            <w:tcW w:w="9138" w:type="dxa"/>
            <w:tcBorders>
              <w:right w:val="single" w:sz="8" w:space="0" w:color="auto"/>
            </w:tcBorders>
          </w:tcPr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D0E2B" w:rsidRPr="00A50785" w:rsidTr="00677CEF">
        <w:tc>
          <w:tcPr>
            <w:tcW w:w="1526" w:type="dxa"/>
            <w:tcBorders>
              <w:left w:val="single" w:sz="8" w:space="0" w:color="auto"/>
            </w:tcBorders>
            <w:vAlign w:val="center"/>
          </w:tcPr>
          <w:p w:rsidR="006D0E2B" w:rsidRPr="00A50785" w:rsidRDefault="005B589B" w:rsidP="006E506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sz w:val="18"/>
                <w:szCs w:val="18"/>
              </w:rPr>
              <w:t>趣</w:t>
            </w:r>
            <w:r w:rsidR="006E506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A50785">
              <w:rPr>
                <w:rFonts w:ascii="ＭＳ Ｐ明朝" w:eastAsia="ＭＳ Ｐ明朝" w:hAnsi="ＭＳ Ｐ明朝" w:hint="eastAsia"/>
                <w:sz w:val="18"/>
                <w:szCs w:val="18"/>
              </w:rPr>
              <w:t>味</w:t>
            </w:r>
            <w:r w:rsidR="006E506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A50785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="006E506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A50785">
              <w:rPr>
                <w:rFonts w:ascii="ＭＳ Ｐ明朝" w:eastAsia="ＭＳ Ｐ明朝" w:hAnsi="ＭＳ Ｐ明朝" w:hint="eastAsia"/>
                <w:sz w:val="18"/>
                <w:szCs w:val="18"/>
              </w:rPr>
              <w:t>特</w:t>
            </w:r>
            <w:r w:rsidR="006E506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A50785">
              <w:rPr>
                <w:rFonts w:ascii="ＭＳ Ｐ明朝" w:eastAsia="ＭＳ Ｐ明朝" w:hAnsi="ＭＳ Ｐ明朝" w:hint="eastAsia"/>
                <w:sz w:val="18"/>
                <w:szCs w:val="18"/>
              </w:rPr>
              <w:t>技</w:t>
            </w:r>
          </w:p>
        </w:tc>
        <w:tc>
          <w:tcPr>
            <w:tcW w:w="9138" w:type="dxa"/>
            <w:tcBorders>
              <w:right w:val="single" w:sz="8" w:space="0" w:color="auto"/>
            </w:tcBorders>
          </w:tcPr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D0E2B" w:rsidRPr="00A50785" w:rsidTr="00677CEF">
        <w:tc>
          <w:tcPr>
            <w:tcW w:w="1526" w:type="dxa"/>
            <w:tcBorders>
              <w:left w:val="single" w:sz="8" w:space="0" w:color="auto"/>
            </w:tcBorders>
            <w:vAlign w:val="center"/>
          </w:tcPr>
          <w:p w:rsidR="005B589B" w:rsidRPr="00A50785" w:rsidRDefault="005B589B" w:rsidP="005B589B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sz w:val="18"/>
                <w:szCs w:val="18"/>
              </w:rPr>
              <w:t>資格・免許・</w:t>
            </w:r>
          </w:p>
          <w:p w:rsidR="006D0E2B" w:rsidRPr="00A50785" w:rsidRDefault="005B589B" w:rsidP="005B589B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sz w:val="18"/>
                <w:szCs w:val="18"/>
              </w:rPr>
              <w:t>賞・記録など</w:t>
            </w:r>
          </w:p>
        </w:tc>
        <w:tc>
          <w:tcPr>
            <w:tcW w:w="9138" w:type="dxa"/>
            <w:tcBorders>
              <w:right w:val="single" w:sz="8" w:space="0" w:color="auto"/>
            </w:tcBorders>
          </w:tcPr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091D93" w:rsidRPr="00A50785" w:rsidRDefault="00091D93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D0E2B" w:rsidRPr="00A50785" w:rsidTr="00677CEF">
        <w:trPr>
          <w:trHeight w:val="2325"/>
        </w:trPr>
        <w:tc>
          <w:tcPr>
            <w:tcW w:w="1526" w:type="dxa"/>
            <w:tcBorders>
              <w:left w:val="single" w:sz="8" w:space="0" w:color="auto"/>
            </w:tcBorders>
            <w:vAlign w:val="center"/>
          </w:tcPr>
          <w:p w:rsidR="005B589B" w:rsidRPr="00A50785" w:rsidRDefault="005B589B" w:rsidP="005B589B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sz w:val="18"/>
                <w:szCs w:val="18"/>
              </w:rPr>
              <w:t>学生生活を通</w:t>
            </w:r>
          </w:p>
          <w:p w:rsidR="006D0E2B" w:rsidRPr="00A50785" w:rsidRDefault="005B589B" w:rsidP="005B589B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proofErr w:type="gramStart"/>
            <w:r w:rsidRPr="00A50785">
              <w:rPr>
                <w:rFonts w:ascii="ＭＳ Ｐ明朝" w:eastAsia="ＭＳ Ｐ明朝" w:hAnsi="ＭＳ Ｐ明朝" w:hint="eastAsia"/>
                <w:sz w:val="18"/>
                <w:szCs w:val="18"/>
              </w:rPr>
              <w:t>じて</w:t>
            </w:r>
            <w:proofErr w:type="gramEnd"/>
            <w:r w:rsidRPr="00A50785">
              <w:rPr>
                <w:rFonts w:ascii="ＭＳ Ｐ明朝" w:eastAsia="ＭＳ Ｐ明朝" w:hAnsi="ＭＳ Ｐ明朝" w:hint="eastAsia"/>
                <w:sz w:val="18"/>
                <w:szCs w:val="18"/>
              </w:rPr>
              <w:t>得たこと</w:t>
            </w:r>
          </w:p>
        </w:tc>
        <w:tc>
          <w:tcPr>
            <w:tcW w:w="9138" w:type="dxa"/>
            <w:tcBorders>
              <w:right w:val="single" w:sz="8" w:space="0" w:color="auto"/>
            </w:tcBorders>
          </w:tcPr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D0E2B" w:rsidRPr="00A50785" w:rsidTr="00677CEF">
        <w:trPr>
          <w:trHeight w:val="2023"/>
        </w:trPr>
        <w:tc>
          <w:tcPr>
            <w:tcW w:w="152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D0E2B" w:rsidRPr="00A50785" w:rsidRDefault="005B589B" w:rsidP="006E506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sz w:val="18"/>
                <w:szCs w:val="18"/>
              </w:rPr>
              <w:t>志</w:t>
            </w:r>
            <w:r w:rsidR="006E506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A50785">
              <w:rPr>
                <w:rFonts w:ascii="ＭＳ Ｐ明朝" w:eastAsia="ＭＳ Ｐ明朝" w:hAnsi="ＭＳ Ｐ明朝" w:hint="eastAsia"/>
                <w:sz w:val="18"/>
                <w:szCs w:val="18"/>
              </w:rPr>
              <w:t>望</w:t>
            </w:r>
            <w:r w:rsidR="006E506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A50785">
              <w:rPr>
                <w:rFonts w:ascii="ＭＳ Ｐ明朝" w:eastAsia="ＭＳ Ｐ明朝" w:hAnsi="ＭＳ Ｐ明朝" w:hint="eastAsia"/>
                <w:sz w:val="18"/>
                <w:szCs w:val="18"/>
              </w:rPr>
              <w:t>動</w:t>
            </w:r>
            <w:r w:rsidR="006E506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A50785">
              <w:rPr>
                <w:rFonts w:ascii="ＭＳ Ｐ明朝" w:eastAsia="ＭＳ Ｐ明朝" w:hAnsi="ＭＳ Ｐ明朝" w:hint="eastAsia"/>
                <w:sz w:val="18"/>
                <w:szCs w:val="18"/>
              </w:rPr>
              <w:t>機</w:t>
            </w:r>
          </w:p>
        </w:tc>
        <w:tc>
          <w:tcPr>
            <w:tcW w:w="9138" w:type="dxa"/>
            <w:tcBorders>
              <w:bottom w:val="single" w:sz="8" w:space="0" w:color="auto"/>
              <w:right w:val="single" w:sz="8" w:space="0" w:color="auto"/>
            </w:tcBorders>
          </w:tcPr>
          <w:p w:rsidR="006D0E2B" w:rsidRPr="00A50785" w:rsidRDefault="006D0E2B" w:rsidP="006D0E2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D0E2B" w:rsidRPr="00A50785" w:rsidRDefault="006D0E2B" w:rsidP="006D0E2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D0E2B" w:rsidRPr="00A50785" w:rsidRDefault="006D0E2B" w:rsidP="006D0E2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D0E2B" w:rsidRPr="00A50785" w:rsidRDefault="006D0E2B" w:rsidP="006D0E2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D0E2B" w:rsidRPr="00A50785" w:rsidRDefault="006D0E2B" w:rsidP="006D0E2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D0E2B" w:rsidRPr="00A50785" w:rsidRDefault="006D0E2B" w:rsidP="006D0E2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677CEF" w:rsidRDefault="00677CEF" w:rsidP="00424BE4">
      <w:pPr>
        <w:rPr>
          <w:rFonts w:ascii="ＭＳ Ｐ明朝" w:eastAsia="ＭＳ Ｐ明朝" w:hAnsi="ＭＳ Ｐ明朝"/>
          <w:sz w:val="16"/>
          <w:szCs w:val="16"/>
        </w:rPr>
      </w:pPr>
    </w:p>
    <w:sectPr w:rsidR="00677CEF" w:rsidSect="006F2828">
      <w:footerReference w:type="even" r:id="rId8"/>
      <w:pgSz w:w="11906" w:h="16838" w:code="9"/>
      <w:pgMar w:top="720" w:right="720" w:bottom="720" w:left="720" w:header="45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CEF" w:rsidRDefault="00677CEF" w:rsidP="006F2828">
      <w:r>
        <w:separator/>
      </w:r>
    </w:p>
  </w:endnote>
  <w:endnote w:type="continuationSeparator" w:id="0">
    <w:p w:rsidR="00677CEF" w:rsidRDefault="00677CEF" w:rsidP="006F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CEF" w:rsidRDefault="00677CEF" w:rsidP="006F2828">
    <w:pPr>
      <w:pStyle w:val="a6"/>
      <w:jc w:val="right"/>
    </w:pPr>
    <w:r>
      <w:rPr>
        <w:noProof/>
      </w:rPr>
      <w:drawing>
        <wp:inline distT="0" distB="0" distL="0" distR="0">
          <wp:extent cx="1493520" cy="256032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t logo_mark j2 mono_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20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CEF" w:rsidRDefault="00677CEF" w:rsidP="006F2828">
      <w:r>
        <w:separator/>
      </w:r>
    </w:p>
  </w:footnote>
  <w:footnote w:type="continuationSeparator" w:id="0">
    <w:p w:rsidR="00677CEF" w:rsidRDefault="00677CEF" w:rsidP="006F2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9C"/>
    <w:rsid w:val="00091D93"/>
    <w:rsid w:val="00131D4C"/>
    <w:rsid w:val="003603FA"/>
    <w:rsid w:val="00364EDC"/>
    <w:rsid w:val="003E149C"/>
    <w:rsid w:val="00424BE4"/>
    <w:rsid w:val="00567D57"/>
    <w:rsid w:val="005961DB"/>
    <w:rsid w:val="005B589B"/>
    <w:rsid w:val="00677CEF"/>
    <w:rsid w:val="006D0E2B"/>
    <w:rsid w:val="006E5063"/>
    <w:rsid w:val="006F2828"/>
    <w:rsid w:val="008026B3"/>
    <w:rsid w:val="009C1A2D"/>
    <w:rsid w:val="00A43408"/>
    <w:rsid w:val="00A50785"/>
    <w:rsid w:val="00A7273A"/>
    <w:rsid w:val="00BF5261"/>
    <w:rsid w:val="00C0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28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2828"/>
  </w:style>
  <w:style w:type="paragraph" w:styleId="a6">
    <w:name w:val="footer"/>
    <w:basedOn w:val="a"/>
    <w:link w:val="a7"/>
    <w:uiPriority w:val="99"/>
    <w:unhideWhenUsed/>
    <w:rsid w:val="006F28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2828"/>
  </w:style>
  <w:style w:type="paragraph" w:styleId="a8">
    <w:name w:val="Balloon Text"/>
    <w:basedOn w:val="a"/>
    <w:link w:val="a9"/>
    <w:uiPriority w:val="99"/>
    <w:semiHidden/>
    <w:unhideWhenUsed/>
    <w:rsid w:val="006F2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28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28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2828"/>
  </w:style>
  <w:style w:type="paragraph" w:styleId="a6">
    <w:name w:val="footer"/>
    <w:basedOn w:val="a"/>
    <w:link w:val="a7"/>
    <w:uiPriority w:val="99"/>
    <w:unhideWhenUsed/>
    <w:rsid w:val="006F28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2828"/>
  </w:style>
  <w:style w:type="paragraph" w:styleId="a8">
    <w:name w:val="Balloon Text"/>
    <w:basedOn w:val="a"/>
    <w:link w:val="a9"/>
    <w:uiPriority w:val="99"/>
    <w:semiHidden/>
    <w:unhideWhenUsed/>
    <w:rsid w:val="006F2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2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19220-4204-4A1D-B577-72DFB9BF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2236D2FB</Template>
  <TotalTime>305</TotalTime>
  <Pages>3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智央</dc:creator>
  <cp:lastModifiedBy>島田 くみこ</cp:lastModifiedBy>
  <cp:revision>9</cp:revision>
  <cp:lastPrinted>2015-04-13T10:02:00Z</cp:lastPrinted>
  <dcterms:created xsi:type="dcterms:W3CDTF">2015-01-29T10:42:00Z</dcterms:created>
  <dcterms:modified xsi:type="dcterms:W3CDTF">2015-04-22T07:26:00Z</dcterms:modified>
</cp:coreProperties>
</file>