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9F" w:rsidRPr="00EF6DF4" w:rsidRDefault="00BB7B9F" w:rsidP="00395556">
      <w:pPr>
        <w:snapToGrid w:val="0"/>
        <w:spacing w:line="192" w:lineRule="auto"/>
        <w:rPr>
          <w:sz w:val="20"/>
        </w:rPr>
      </w:pPr>
      <w:r w:rsidRPr="00EF6DF4">
        <w:rPr>
          <w:rFonts w:hint="eastAsia"/>
          <w:sz w:val="20"/>
        </w:rPr>
        <w:t>（様式</w:t>
      </w:r>
      <w:r w:rsidRPr="00EF6DF4">
        <w:rPr>
          <w:rFonts w:hint="eastAsia"/>
          <w:sz w:val="20"/>
        </w:rPr>
        <w:t>1</w:t>
      </w:r>
      <w:r w:rsidRPr="00EF6DF4">
        <w:rPr>
          <w:rFonts w:hint="eastAsia"/>
          <w:sz w:val="20"/>
        </w:rPr>
        <w:t xml:space="preserve">）　　　　　　　　　　　　　　　　　　　　　　　　　　　　</w:t>
      </w:r>
      <w:r w:rsidR="003A5DA9" w:rsidRPr="00EF6DF4">
        <w:rPr>
          <w:rFonts w:hint="eastAsia"/>
          <w:sz w:val="20"/>
        </w:rPr>
        <w:t xml:space="preserve">     </w:t>
      </w:r>
      <w:r w:rsidR="0019155C" w:rsidRPr="00EF6DF4">
        <w:rPr>
          <w:rFonts w:hint="eastAsia"/>
          <w:sz w:val="20"/>
        </w:rPr>
        <w:t xml:space="preserve">  </w:t>
      </w:r>
      <w:r w:rsidR="00395556" w:rsidRPr="00EF6DF4">
        <w:rPr>
          <w:rFonts w:hint="eastAsia"/>
          <w:sz w:val="20"/>
        </w:rPr>
        <w:t xml:space="preserve">　　　</w:t>
      </w:r>
      <w:r w:rsidR="0019155C" w:rsidRPr="00EF6DF4">
        <w:rPr>
          <w:rFonts w:hint="eastAsia"/>
          <w:sz w:val="20"/>
        </w:rPr>
        <w:t xml:space="preserve"> </w:t>
      </w:r>
      <w:r w:rsidRPr="00EF6DF4">
        <w:rPr>
          <w:rFonts w:hint="eastAsia"/>
          <w:sz w:val="20"/>
        </w:rPr>
        <w:t>平成　　年　　月　　日</w:t>
      </w:r>
    </w:p>
    <w:p w:rsidR="003A5DA9" w:rsidRPr="00EF6DF4" w:rsidRDefault="003A5DA9" w:rsidP="00395556">
      <w:pPr>
        <w:wordWrap w:val="0"/>
        <w:snapToGrid w:val="0"/>
        <w:spacing w:line="192" w:lineRule="auto"/>
        <w:jc w:val="right"/>
        <w:rPr>
          <w:sz w:val="16"/>
        </w:rPr>
      </w:pPr>
      <w:r w:rsidRPr="00EF6DF4">
        <w:rPr>
          <w:sz w:val="16"/>
        </w:rPr>
        <w:t>( Year / Month / Date )</w:t>
      </w:r>
      <w:r w:rsidR="00395556" w:rsidRPr="00EF6DF4">
        <w:rPr>
          <w:rFonts w:hint="eastAsia"/>
          <w:sz w:val="16"/>
        </w:rPr>
        <w:t xml:space="preserve">　</w:t>
      </w:r>
    </w:p>
    <w:p w:rsidR="00BB7B9F" w:rsidRPr="00EF6DF4" w:rsidRDefault="00BB7B9F" w:rsidP="0060446B">
      <w:pPr>
        <w:spacing w:line="300" w:lineRule="exact"/>
        <w:jc w:val="center"/>
        <w:rPr>
          <w:sz w:val="24"/>
          <w:szCs w:val="28"/>
        </w:rPr>
      </w:pPr>
      <w:r w:rsidRPr="00EF6DF4">
        <w:rPr>
          <w:rFonts w:hint="eastAsia"/>
          <w:sz w:val="24"/>
          <w:szCs w:val="28"/>
        </w:rPr>
        <w:t>国際会議発表旅費</w:t>
      </w:r>
      <w:r w:rsidR="004E5A57" w:rsidRPr="00EF6DF4">
        <w:rPr>
          <w:rFonts w:hint="eastAsia"/>
          <w:sz w:val="24"/>
          <w:szCs w:val="28"/>
        </w:rPr>
        <w:t>助成</w:t>
      </w:r>
      <w:r w:rsidRPr="00EF6DF4">
        <w:rPr>
          <w:rFonts w:hint="eastAsia"/>
          <w:sz w:val="24"/>
          <w:szCs w:val="28"/>
        </w:rPr>
        <w:t>申請書</w:t>
      </w:r>
    </w:p>
    <w:p w:rsidR="00EA02A7" w:rsidRPr="00EF6DF4" w:rsidRDefault="008C3EAD" w:rsidP="00395556">
      <w:pPr>
        <w:spacing w:line="240" w:lineRule="exact"/>
        <w:jc w:val="center"/>
        <w:rPr>
          <w:sz w:val="22"/>
          <w:szCs w:val="28"/>
        </w:rPr>
      </w:pPr>
      <w:bookmarkStart w:id="0" w:name="_GoBack"/>
      <w:r w:rsidRPr="00EF6DF4">
        <w:rPr>
          <w:rFonts w:hint="eastAsia"/>
          <w:sz w:val="22"/>
          <w:szCs w:val="28"/>
        </w:rPr>
        <w:t>A</w:t>
      </w:r>
      <w:r w:rsidR="00EA02A7" w:rsidRPr="00EF6DF4">
        <w:rPr>
          <w:rFonts w:hint="eastAsia"/>
          <w:sz w:val="22"/>
          <w:szCs w:val="28"/>
        </w:rPr>
        <w:t>pplication for Travel Subsidies</w:t>
      </w:r>
    </w:p>
    <w:p w:rsidR="0060446B" w:rsidRPr="00EF6DF4" w:rsidRDefault="0060446B" w:rsidP="00395556">
      <w:pPr>
        <w:spacing w:line="240" w:lineRule="exact"/>
        <w:jc w:val="center"/>
        <w:rPr>
          <w:sz w:val="22"/>
          <w:szCs w:val="28"/>
        </w:rPr>
      </w:pPr>
      <w:r w:rsidRPr="00EF6DF4">
        <w:rPr>
          <w:rFonts w:hint="eastAsia"/>
          <w:sz w:val="22"/>
          <w:szCs w:val="28"/>
        </w:rPr>
        <w:t>to give a</w:t>
      </w:r>
      <w:r w:rsidR="008C3EAD" w:rsidRPr="00EF6DF4">
        <w:rPr>
          <w:rFonts w:hint="eastAsia"/>
          <w:sz w:val="22"/>
          <w:szCs w:val="28"/>
        </w:rPr>
        <w:t xml:space="preserve"> Presentation </w:t>
      </w:r>
    </w:p>
    <w:p w:rsidR="008C3EAD" w:rsidRPr="00EF6DF4" w:rsidRDefault="008C3EAD" w:rsidP="00395556">
      <w:pPr>
        <w:spacing w:line="240" w:lineRule="exact"/>
        <w:jc w:val="center"/>
        <w:rPr>
          <w:sz w:val="22"/>
          <w:szCs w:val="28"/>
        </w:rPr>
      </w:pPr>
      <w:r w:rsidRPr="00EF6DF4">
        <w:rPr>
          <w:rFonts w:hint="eastAsia"/>
          <w:sz w:val="22"/>
          <w:szCs w:val="28"/>
        </w:rPr>
        <w:t xml:space="preserve">at </w:t>
      </w:r>
      <w:r w:rsidR="0060446B" w:rsidRPr="00EF6DF4">
        <w:rPr>
          <w:rFonts w:hint="eastAsia"/>
          <w:sz w:val="22"/>
          <w:szCs w:val="28"/>
        </w:rPr>
        <w:t xml:space="preserve">an </w:t>
      </w:r>
      <w:r w:rsidRPr="00EF6DF4">
        <w:rPr>
          <w:rFonts w:hint="eastAsia"/>
          <w:sz w:val="22"/>
          <w:szCs w:val="28"/>
        </w:rPr>
        <w:t>International Academic Conference</w:t>
      </w:r>
    </w:p>
    <w:bookmarkEnd w:id="0"/>
    <w:p w:rsidR="00BB7B9F" w:rsidRPr="00EF6DF4" w:rsidRDefault="00BB7B9F" w:rsidP="00BB7B9F">
      <w:pPr>
        <w:rPr>
          <w:sz w:val="20"/>
        </w:rPr>
      </w:pPr>
      <w:r w:rsidRPr="00EF6DF4">
        <w:rPr>
          <w:rFonts w:hint="eastAsia"/>
          <w:sz w:val="20"/>
        </w:rPr>
        <w:t>高知工科大学長様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5244"/>
      </w:tblGrid>
      <w:tr w:rsidR="00EF6DF4" w:rsidRPr="00EF6DF4" w:rsidTr="00683139">
        <w:trPr>
          <w:trHeight w:val="2115"/>
        </w:trPr>
        <w:tc>
          <w:tcPr>
            <w:tcW w:w="4678" w:type="dxa"/>
            <w:vAlign w:val="center"/>
          </w:tcPr>
          <w:p w:rsidR="003A5DA9" w:rsidRPr="00EF6DF4" w:rsidRDefault="003A5DA9" w:rsidP="003A5DA9">
            <w:pPr>
              <w:spacing w:line="20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18"/>
              </w:rPr>
              <w:t>＜手続方法＞</w:t>
            </w:r>
          </w:p>
          <w:p w:rsidR="003A5DA9" w:rsidRPr="00EF6DF4" w:rsidRDefault="003A5DA9" w:rsidP="003A5DA9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EF6DF4">
              <w:rPr>
                <w:rFonts w:ascii="ＭＳ Ｐゴシック" w:eastAsia="ＭＳ Ｐゴシック" w:hAnsi="ＭＳ Ｐゴシック" w:hint="eastAsia"/>
                <w:sz w:val="16"/>
              </w:rPr>
              <w:t>①太枠内に記入　→　②指導教員の印または署名を「指導教員確認欄」にもらう　→　③指導教員に、旅費システムにより旅費申請をしてもらい、旅費申請書をプリントアウトしてもらう　→　④プリントアウトされた旅費申請書、</w:t>
            </w:r>
            <w:r w:rsidR="00454F11" w:rsidRPr="00EF6DF4">
              <w:rPr>
                <w:rFonts w:ascii="ＭＳ Ｐゴシック" w:eastAsia="ＭＳ Ｐゴシック" w:hAnsi="ＭＳ Ｐゴシック" w:hint="eastAsia"/>
                <w:sz w:val="16"/>
              </w:rPr>
              <w:t>国際会議の期間、</w:t>
            </w:r>
            <w:r w:rsidRPr="00EF6DF4">
              <w:rPr>
                <w:rFonts w:ascii="ＭＳ Ｐゴシック" w:eastAsia="ＭＳ Ｐゴシック" w:hAnsi="ＭＳ Ｐゴシック" w:hint="eastAsia"/>
                <w:sz w:val="16"/>
              </w:rPr>
              <w:t>国際会議での発表が</w:t>
            </w:r>
            <w:r w:rsidR="003F38A6" w:rsidRPr="00EF6DF4">
              <w:rPr>
                <w:rFonts w:ascii="ＭＳ Ｐゴシック" w:eastAsia="ＭＳ Ｐゴシック" w:hAnsi="ＭＳ Ｐゴシック" w:hint="eastAsia"/>
                <w:sz w:val="16"/>
              </w:rPr>
              <w:t>わかるプログラム等のコピー（発表者の名前が確認できるもの）、の２</w:t>
            </w:r>
            <w:r w:rsidR="004F7452" w:rsidRPr="00EF6DF4">
              <w:rPr>
                <w:rFonts w:ascii="ＭＳ Ｐゴシック" w:eastAsia="ＭＳ Ｐゴシック" w:hAnsi="ＭＳ Ｐゴシック" w:hint="eastAsia"/>
                <w:sz w:val="16"/>
              </w:rPr>
              <w:t>点をこの申請書に添えて国際交流課（香美）／学生支援課（永国寺）</w:t>
            </w:r>
            <w:r w:rsidRPr="00EF6DF4">
              <w:rPr>
                <w:rFonts w:ascii="ＭＳ Ｐゴシック" w:eastAsia="ＭＳ Ｐゴシック" w:hAnsi="ＭＳ Ｐゴシック" w:hint="eastAsia"/>
                <w:sz w:val="16"/>
              </w:rPr>
              <w:t>に提出</w:t>
            </w:r>
          </w:p>
          <w:p w:rsidR="00037C70" w:rsidRPr="00EF6DF4" w:rsidRDefault="00037C70" w:rsidP="00395556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20"/>
                <w:u w:val="single"/>
              </w:rPr>
            </w:pPr>
            <w:r w:rsidRPr="00EF6DF4">
              <w:rPr>
                <w:rFonts w:ascii="ＭＳ Ｐゴシック" w:eastAsia="ＭＳ Ｐゴシック" w:hAnsi="ＭＳ Ｐゴシック" w:hint="eastAsia"/>
                <w:b/>
                <w:sz w:val="16"/>
              </w:rPr>
              <w:t>※</w:t>
            </w:r>
            <w:r w:rsidR="00395556" w:rsidRPr="00EF6DF4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実家経由等、</w:t>
            </w:r>
            <w:r w:rsidRPr="00EF6DF4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高知龍馬空港から</w:t>
            </w:r>
            <w:r w:rsidR="00395556" w:rsidRPr="00EF6DF4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直接目的地に向かわない</w:t>
            </w:r>
            <w:r w:rsidRPr="00EF6DF4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場合、別途提出が必要な書類があります</w:t>
            </w:r>
            <w:r w:rsidR="00395556" w:rsidRPr="00EF6DF4">
              <w:rPr>
                <w:rFonts w:ascii="ＭＳ Ｐゴシック" w:eastAsia="ＭＳ Ｐゴシック" w:hAnsi="ＭＳ Ｐゴシック" w:hint="eastAsia"/>
                <w:b/>
                <w:sz w:val="16"/>
              </w:rPr>
              <w:t>。</w:t>
            </w:r>
            <w:r w:rsidRPr="00EF6DF4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事前に申し出てください。</w:t>
            </w:r>
          </w:p>
        </w:tc>
        <w:tc>
          <w:tcPr>
            <w:tcW w:w="284" w:type="dxa"/>
            <w:vAlign w:val="center"/>
          </w:tcPr>
          <w:p w:rsidR="003A5DA9" w:rsidRPr="00EF6DF4" w:rsidRDefault="003A5DA9" w:rsidP="003A5DA9">
            <w:pPr>
              <w:spacing w:line="200" w:lineRule="exac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3A5DA9" w:rsidRPr="00EF6DF4" w:rsidRDefault="003A5DA9" w:rsidP="003A5DA9">
            <w:pPr>
              <w:spacing w:line="200" w:lineRule="exact"/>
              <w:rPr>
                <w:rFonts w:asciiTheme="minorHAnsi" w:eastAsiaTheme="majorEastAsia" w:hAnsiTheme="minorHAnsi"/>
                <w:b/>
                <w:sz w:val="18"/>
              </w:rPr>
            </w:pPr>
            <w:r w:rsidRPr="00EF6DF4">
              <w:rPr>
                <w:rFonts w:asciiTheme="minorHAnsi" w:eastAsiaTheme="majorEastAsia" w:hAnsiTheme="minorHAnsi"/>
                <w:b/>
                <w:sz w:val="18"/>
              </w:rPr>
              <w:t>&lt;Necessary procedures&gt;</w:t>
            </w:r>
          </w:p>
          <w:p w:rsidR="003A5DA9" w:rsidRPr="00EF6DF4" w:rsidRDefault="003A5DA9" w:rsidP="00CA3EA5">
            <w:pPr>
              <w:spacing w:line="180" w:lineRule="exact"/>
              <w:rPr>
                <w:rFonts w:asciiTheme="minorHAnsi" w:eastAsiaTheme="majorEastAsia" w:hAnsiTheme="minorHAnsi"/>
                <w:sz w:val="16"/>
              </w:rPr>
            </w:pPr>
            <w:r w:rsidRPr="00EF6DF4">
              <w:rPr>
                <w:rFonts w:ascii="ＭＳ 明朝" w:hAnsi="ＭＳ 明朝" w:cs="ＭＳ 明朝" w:hint="eastAsia"/>
                <w:sz w:val="16"/>
              </w:rPr>
              <w:t>①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Fill out </w:t>
            </w:r>
            <w:r w:rsidR="0060446B" w:rsidRPr="00EF6DF4">
              <w:rPr>
                <w:rFonts w:asciiTheme="minorHAnsi" w:eastAsiaTheme="majorEastAsia" w:hAnsiTheme="minorHAnsi" w:hint="eastAsia"/>
                <w:sz w:val="16"/>
              </w:rPr>
              <w:t xml:space="preserve">all items in 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the </w:t>
            </w:r>
            <w:r w:rsidR="0060446B" w:rsidRPr="00EF6DF4">
              <w:rPr>
                <w:rFonts w:asciiTheme="minorHAnsi" w:eastAsiaTheme="majorEastAsia" w:hAnsiTheme="minorHAnsi" w:hint="eastAsia"/>
                <w:sz w:val="16"/>
              </w:rPr>
              <w:t xml:space="preserve">top box of 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form below. </w:t>
            </w:r>
            <w:r w:rsidRPr="00EF6DF4">
              <w:rPr>
                <w:rFonts w:ascii="ＭＳ 明朝" w:hAnsi="ＭＳ 明朝" w:cs="ＭＳ 明朝" w:hint="eastAsia"/>
                <w:sz w:val="16"/>
              </w:rPr>
              <w:t>②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Get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 xml:space="preserve">a 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confirmation stamp/signature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 xml:space="preserve">from 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your supervisor. </w:t>
            </w:r>
            <w:r w:rsidRPr="00EF6DF4">
              <w:rPr>
                <w:rFonts w:ascii="ＭＳ 明朝" w:hAnsi="ＭＳ 明朝" w:cs="ＭＳ 明朝" w:hint="eastAsia"/>
                <w:sz w:val="16"/>
              </w:rPr>
              <w:t>③</w:t>
            </w:r>
            <w:r w:rsidRPr="00EF6DF4">
              <w:rPr>
                <w:rFonts w:asciiTheme="minorHAnsi" w:eastAsiaTheme="majorEastAsia" w:hAnsiTheme="minorHAnsi"/>
                <w:sz w:val="16"/>
              </w:rPr>
              <w:t>Ask your supervisor to input your itinerary in</w:t>
            </w:r>
            <w:r w:rsidR="0060446B" w:rsidRPr="00EF6DF4">
              <w:rPr>
                <w:rFonts w:asciiTheme="minorHAnsi" w:eastAsiaTheme="majorEastAsia" w:hAnsiTheme="minorHAnsi" w:hint="eastAsia"/>
                <w:sz w:val="16"/>
              </w:rPr>
              <w:t>to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the KUT web system and get the printou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 xml:space="preserve">t </w:t>
            </w:r>
            <w:r w:rsidR="00E42888" w:rsidRPr="00EF6DF4">
              <w:rPr>
                <w:rFonts w:asciiTheme="minorHAnsi" w:eastAsiaTheme="majorEastAsia" w:hAnsiTheme="minorHAnsi"/>
                <w:sz w:val="16"/>
              </w:rPr>
              <w:t xml:space="preserve">from </w:t>
            </w:r>
            <w:r w:rsidR="00E42888" w:rsidRPr="00EF6DF4">
              <w:rPr>
                <w:rFonts w:asciiTheme="minorHAnsi" w:eastAsiaTheme="majorEastAsia" w:hAnsiTheme="minorHAnsi" w:hint="eastAsia"/>
                <w:sz w:val="16"/>
              </w:rPr>
              <w:t>your supervisor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. </w:t>
            </w:r>
            <w:r w:rsidRPr="00EF6DF4">
              <w:rPr>
                <w:rFonts w:ascii="ＭＳ 明朝" w:hAnsi="ＭＳ 明朝" w:cs="ＭＳ 明朝" w:hint="eastAsia"/>
                <w:sz w:val="16"/>
              </w:rPr>
              <w:t>④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Submit the printout,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 xml:space="preserve">a 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copy of the conference program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>showing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your name</w:t>
            </w:r>
            <w:r w:rsidR="00454F11" w:rsidRPr="00EF6DF4">
              <w:rPr>
                <w:rFonts w:asciiTheme="minorHAnsi" w:eastAsiaTheme="majorEastAsia" w:hAnsiTheme="minorHAnsi" w:hint="eastAsia"/>
                <w:sz w:val="16"/>
              </w:rPr>
              <w:t>, the term of the conference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>,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and this application to IRC</w:t>
            </w:r>
          </w:p>
          <w:p w:rsidR="00395556" w:rsidRPr="00EF6DF4" w:rsidRDefault="00395556" w:rsidP="007108F2">
            <w:pPr>
              <w:spacing w:line="180" w:lineRule="exact"/>
              <w:rPr>
                <w:b/>
                <w:sz w:val="20"/>
                <w:u w:val="single"/>
              </w:rPr>
            </w:pPr>
            <w:r w:rsidRPr="00EF6DF4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>*</w:t>
            </w:r>
            <w:r w:rsidR="0060446B" w:rsidRPr="00EF6DF4">
              <w:rPr>
                <w:rFonts w:asciiTheme="minorHAnsi" w:eastAsiaTheme="majorEastAsia" w:hAnsiTheme="minorHAnsi"/>
                <w:b/>
                <w:sz w:val="16"/>
                <w:u w:val="single"/>
              </w:rPr>
              <w:t xml:space="preserve">If you do not intend to travel directly to the destination, for example if you are going via your parents’ </w:t>
            </w:r>
            <w:r w:rsidR="00AD26CD" w:rsidRPr="00EF6DF4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 xml:space="preserve"> </w:t>
            </w:r>
            <w:r w:rsidR="0060446B" w:rsidRPr="00EF6DF4">
              <w:rPr>
                <w:rFonts w:asciiTheme="minorHAnsi" w:eastAsiaTheme="majorEastAsia" w:hAnsiTheme="minorHAnsi"/>
                <w:b/>
                <w:sz w:val="16"/>
                <w:u w:val="single"/>
              </w:rPr>
              <w:t xml:space="preserve">house, you need to submit additional documents, so please contact </w:t>
            </w:r>
            <w:r w:rsidR="007108F2" w:rsidRPr="00EF6DF4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>IRC</w:t>
            </w:r>
            <w:r w:rsidR="0060446B" w:rsidRPr="00EF6DF4">
              <w:rPr>
                <w:rFonts w:asciiTheme="minorHAnsi" w:eastAsiaTheme="majorEastAsia" w:hAnsiTheme="minorHAnsi"/>
                <w:b/>
                <w:sz w:val="16"/>
                <w:u w:val="single"/>
              </w:rPr>
              <w:t xml:space="preserve"> as early as possible</w:t>
            </w:r>
          </w:p>
        </w:tc>
      </w:tr>
      <w:tr w:rsidR="003A5DA9" w:rsidRPr="00EF6DF4" w:rsidTr="00037C70">
        <w:trPr>
          <w:trHeight w:val="1277"/>
        </w:trPr>
        <w:tc>
          <w:tcPr>
            <w:tcW w:w="4678" w:type="dxa"/>
            <w:vAlign w:val="center"/>
          </w:tcPr>
          <w:p w:rsidR="003A5DA9" w:rsidRPr="00EF6DF4" w:rsidRDefault="003A5DA9" w:rsidP="003A5DA9">
            <w:pPr>
              <w:spacing w:line="200" w:lineRule="exact"/>
              <w:rPr>
                <w:rFonts w:asciiTheme="majorEastAsia" w:eastAsiaTheme="majorEastAsia" w:hAnsiTheme="majorEastAsia"/>
                <w:b/>
                <w:sz w:val="18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18"/>
              </w:rPr>
              <w:t>＜清算のための注意事項＞</w:t>
            </w:r>
          </w:p>
          <w:p w:rsidR="003A5DA9" w:rsidRPr="00EF6DF4" w:rsidRDefault="003A5DA9" w:rsidP="003A5DA9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F6DF4">
              <w:rPr>
                <w:rFonts w:ascii="ＭＳ Ｐゴシック" w:eastAsia="ＭＳ Ｐゴシック" w:hAnsi="ＭＳ Ｐゴシック" w:hint="eastAsia"/>
                <w:sz w:val="16"/>
              </w:rPr>
              <w:t>清算には、航空機の領収書、eチケット及び搭乗券、ホテルの領収書、その他旅費の証拠書類が必要です。証拠書類のない支出は、助成の対象とはできません。帰国後、これら証拠書類を指導教員に提出してください。</w:t>
            </w:r>
          </w:p>
        </w:tc>
        <w:tc>
          <w:tcPr>
            <w:tcW w:w="284" w:type="dxa"/>
            <w:vAlign w:val="center"/>
          </w:tcPr>
          <w:p w:rsidR="003A5DA9" w:rsidRPr="00EF6DF4" w:rsidRDefault="003A5DA9" w:rsidP="003A5DA9">
            <w:pPr>
              <w:spacing w:line="200" w:lineRule="exac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3A5DA9" w:rsidRPr="00EF6DF4" w:rsidRDefault="003A5DA9" w:rsidP="003A5DA9">
            <w:pPr>
              <w:spacing w:line="200" w:lineRule="exact"/>
              <w:rPr>
                <w:rFonts w:asciiTheme="minorHAnsi" w:eastAsiaTheme="majorEastAsia" w:hAnsiTheme="minorHAnsi"/>
                <w:b/>
                <w:sz w:val="18"/>
              </w:rPr>
            </w:pPr>
            <w:r w:rsidRPr="00EF6DF4">
              <w:rPr>
                <w:rFonts w:asciiTheme="minorHAnsi" w:eastAsiaTheme="majorEastAsia" w:hAnsiTheme="minorHAnsi"/>
                <w:b/>
                <w:sz w:val="18"/>
              </w:rPr>
              <w:t>&lt;Notes for calculation after travel&gt;</w:t>
            </w:r>
          </w:p>
          <w:p w:rsidR="003A5DA9" w:rsidRPr="00EF6DF4" w:rsidRDefault="003A5DA9" w:rsidP="0060446B">
            <w:pPr>
              <w:spacing w:line="180" w:lineRule="exact"/>
              <w:rPr>
                <w:sz w:val="20"/>
              </w:rPr>
            </w:pPr>
            <w:r w:rsidRPr="00EF6DF4">
              <w:rPr>
                <w:rFonts w:asciiTheme="minorHAnsi" w:eastAsiaTheme="majorEastAsia" w:hAnsiTheme="minorHAnsi"/>
                <w:sz w:val="16"/>
              </w:rPr>
              <w:t>Necessary documents for calculation: receipt of air fare, e-ticket, boarding passes, hotel receipt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>(s)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and other</w:t>
            </w:r>
            <w:r w:rsidR="0060446B" w:rsidRPr="00EF6DF4">
              <w:rPr>
                <w:rFonts w:asciiTheme="minorHAnsi" w:eastAsiaTheme="majorEastAsia" w:hAnsiTheme="minorHAnsi" w:hint="eastAsia"/>
                <w:sz w:val="16"/>
              </w:rPr>
              <w:t xml:space="preserve"> evidence of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travel expenses.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>Expenses for which you have no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receipt will not be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>reimbursed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. Please submit these documents to your supervisor after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>you return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to Japan.</w:t>
            </w:r>
          </w:p>
        </w:tc>
      </w:tr>
    </w:tbl>
    <w:p w:rsidR="003A5DA9" w:rsidRPr="00EF6DF4" w:rsidRDefault="003A5DA9" w:rsidP="0096727B">
      <w:pPr>
        <w:spacing w:line="200" w:lineRule="exact"/>
        <w:rPr>
          <w:sz w:val="20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418"/>
        <w:gridCol w:w="549"/>
        <w:gridCol w:w="301"/>
        <w:gridCol w:w="1416"/>
        <w:gridCol w:w="569"/>
        <w:gridCol w:w="1274"/>
        <w:gridCol w:w="569"/>
        <w:gridCol w:w="1134"/>
        <w:gridCol w:w="850"/>
        <w:gridCol w:w="2126"/>
      </w:tblGrid>
      <w:tr w:rsidR="00EF6DF4" w:rsidRPr="00EF6DF4" w:rsidTr="0060446B">
        <w:trPr>
          <w:trHeight w:val="229"/>
        </w:trPr>
        <w:tc>
          <w:tcPr>
            <w:tcW w:w="10206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pct25" w:color="auto" w:fill="auto"/>
            <w:vAlign w:val="center"/>
          </w:tcPr>
          <w:p w:rsidR="006A3AE5" w:rsidRPr="00EF6DF4" w:rsidRDefault="006A3AE5" w:rsidP="0060446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発表を行う学生</w:t>
            </w:r>
            <w:r w:rsidR="00120EA5"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120EA5" w:rsidRPr="00EF6DF4">
              <w:rPr>
                <w:rFonts w:asciiTheme="minorHAnsi" w:eastAsiaTheme="majorEastAsia" w:hAnsiTheme="minorHAnsi"/>
                <w:b/>
                <w:sz w:val="20"/>
              </w:rPr>
              <w:t xml:space="preserve">Student who </w:t>
            </w:r>
            <w:r w:rsidR="0060446B" w:rsidRPr="00EF6DF4">
              <w:rPr>
                <w:rFonts w:asciiTheme="minorHAnsi" w:eastAsiaTheme="majorEastAsia" w:hAnsiTheme="minorHAnsi" w:hint="eastAsia"/>
                <w:b/>
                <w:sz w:val="20"/>
              </w:rPr>
              <w:t xml:space="preserve">will </w:t>
            </w:r>
            <w:r w:rsidR="00120EA5" w:rsidRPr="00EF6DF4">
              <w:rPr>
                <w:rFonts w:asciiTheme="minorHAnsi" w:eastAsiaTheme="majorEastAsia" w:hAnsiTheme="minorHAnsi"/>
                <w:b/>
                <w:sz w:val="20"/>
              </w:rPr>
              <w:t>make</w:t>
            </w:r>
            <w:r w:rsidR="0060446B" w:rsidRPr="00EF6DF4">
              <w:rPr>
                <w:rFonts w:asciiTheme="minorHAnsi" w:eastAsiaTheme="majorEastAsia" w:hAnsiTheme="minorHAnsi" w:hint="eastAsia"/>
                <w:b/>
                <w:sz w:val="20"/>
              </w:rPr>
              <w:t xml:space="preserve"> a</w:t>
            </w:r>
            <w:r w:rsidR="00120EA5" w:rsidRPr="00EF6DF4">
              <w:rPr>
                <w:rFonts w:asciiTheme="minorHAnsi" w:eastAsiaTheme="majorEastAsia" w:hAnsiTheme="minorHAnsi"/>
                <w:b/>
                <w:sz w:val="20"/>
              </w:rPr>
              <w:t xml:space="preserve"> presentation</w:t>
            </w:r>
          </w:p>
        </w:tc>
      </w:tr>
      <w:tr w:rsidR="00EF6DF4" w:rsidRPr="00EF6DF4" w:rsidTr="0060446B">
        <w:trPr>
          <w:trHeight w:val="472"/>
        </w:trPr>
        <w:tc>
          <w:tcPr>
            <w:tcW w:w="1967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A3AE5" w:rsidRPr="00EF6DF4" w:rsidRDefault="006A3AE5" w:rsidP="00486EF6">
            <w:pPr>
              <w:ind w:left="3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学籍番号</w:t>
            </w:r>
          </w:p>
          <w:p w:rsidR="00120EA5" w:rsidRPr="00EF6DF4" w:rsidRDefault="00120EA5" w:rsidP="00EA02A7">
            <w:pPr>
              <w:ind w:left="30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>Student</w:t>
            </w:r>
            <w:r w:rsidR="00EA02A7" w:rsidRPr="00EF6DF4">
              <w:rPr>
                <w:rFonts w:asciiTheme="minorHAnsi" w:eastAsia="ＭＳ Ｐ明朝" w:hAnsiTheme="minorHAnsi"/>
                <w:sz w:val="16"/>
              </w:rPr>
              <w:t xml:space="preserve"> ID</w:t>
            </w:r>
            <w:r w:rsidRPr="00EF6DF4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="00EA02A7" w:rsidRPr="00EF6DF4">
              <w:rPr>
                <w:rFonts w:asciiTheme="minorHAnsi" w:eastAsia="ＭＳ Ｐ明朝" w:hAnsiTheme="minorHAnsi" w:hint="eastAsia"/>
                <w:sz w:val="16"/>
              </w:rPr>
              <w:t>N</w:t>
            </w:r>
            <w:r w:rsidRPr="00EF6DF4">
              <w:rPr>
                <w:rFonts w:asciiTheme="minorHAnsi" w:eastAsia="ＭＳ Ｐ明朝" w:hAnsiTheme="minorHAnsi"/>
                <w:sz w:val="16"/>
              </w:rPr>
              <w:t>umber</w:t>
            </w:r>
          </w:p>
        </w:tc>
        <w:tc>
          <w:tcPr>
            <w:tcW w:w="1717" w:type="dxa"/>
            <w:gridSpan w:val="2"/>
            <w:vAlign w:val="center"/>
          </w:tcPr>
          <w:p w:rsidR="006A3AE5" w:rsidRPr="00EF6DF4" w:rsidRDefault="006A3AE5" w:rsidP="006A3AE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:rsidR="006A3AE5" w:rsidRPr="00EF6DF4" w:rsidRDefault="006A3AE5" w:rsidP="002A393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氏名</w:t>
            </w:r>
            <w:r w:rsidR="00120EA5" w:rsidRPr="00EF6DF4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120EA5" w:rsidRPr="00EF6DF4">
              <w:rPr>
                <w:rFonts w:asciiTheme="minorHAnsi" w:eastAsia="ＭＳ Ｐ明朝" w:hAnsiTheme="minorHAnsi"/>
                <w:sz w:val="16"/>
              </w:rPr>
              <w:t>Name</w:t>
            </w:r>
          </w:p>
          <w:p w:rsidR="005760E8" w:rsidRPr="00EF6DF4" w:rsidRDefault="005760E8" w:rsidP="002A393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16"/>
              </w:rPr>
              <w:t>*自署の場合印不要</w:t>
            </w:r>
          </w:p>
        </w:tc>
        <w:tc>
          <w:tcPr>
            <w:tcW w:w="4679" w:type="dxa"/>
            <w:gridSpan w:val="4"/>
            <w:tcBorders>
              <w:right w:val="single" w:sz="24" w:space="0" w:color="auto"/>
            </w:tcBorders>
            <w:vAlign w:val="center"/>
          </w:tcPr>
          <w:p w:rsidR="006A3AE5" w:rsidRPr="00EF6DF4" w:rsidRDefault="00EA02A7" w:rsidP="00EA02A7">
            <w:pPr>
              <w:spacing w:before="100" w:after="100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</w:t>
            </w:r>
            <w:r w:rsidR="00741EC2" w:rsidRPr="00EF6DF4">
              <w:rPr>
                <w:rFonts w:ascii="ＭＳ Ｐ明朝" w:eastAsia="ＭＳ Ｐ明朝" w:hAnsi="ＭＳ Ｐ明朝" w:hint="eastAsia"/>
                <w:sz w:val="20"/>
              </w:rPr>
              <w:t>印</w:t>
            </w:r>
            <w:r w:rsidRPr="00EF6DF4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EF6DF4">
              <w:rPr>
                <w:rFonts w:asciiTheme="minorHAnsi" w:eastAsia="ＭＳ Ｐ明朝" w:hAnsiTheme="minorHAnsi"/>
                <w:sz w:val="16"/>
              </w:rPr>
              <w:t>Stamp</w:t>
            </w:r>
          </w:p>
          <w:p w:rsidR="00EA02A7" w:rsidRPr="00EF6DF4" w:rsidRDefault="00EA02A7" w:rsidP="00EA02A7">
            <w:pPr>
              <w:spacing w:line="160" w:lineRule="exact"/>
              <w:rPr>
                <w:rFonts w:asciiTheme="minorHAnsi" w:eastAsia="ＭＳ Ｐ明朝" w:hAnsiTheme="minorHAnsi"/>
                <w:sz w:val="16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>*</w:t>
            </w:r>
            <w:r w:rsidR="00120EA5" w:rsidRPr="00EF6DF4">
              <w:rPr>
                <w:rFonts w:asciiTheme="minorHAnsi" w:eastAsia="ＭＳ Ｐ明朝" w:hAnsiTheme="minorHAnsi"/>
                <w:sz w:val="16"/>
              </w:rPr>
              <w:t xml:space="preserve">Stamp is </w:t>
            </w:r>
            <w:r w:rsidRPr="00EF6DF4">
              <w:rPr>
                <w:rFonts w:asciiTheme="minorHAnsi" w:eastAsia="ＭＳ Ｐ明朝" w:hAnsiTheme="minorHAnsi"/>
                <w:sz w:val="16"/>
              </w:rPr>
              <w:t>not necessary</w:t>
            </w:r>
            <w:r w:rsidR="00120EA5" w:rsidRPr="00EF6DF4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Pr="00EF6DF4">
              <w:rPr>
                <w:rFonts w:asciiTheme="minorHAnsi" w:eastAsia="ＭＳ Ｐ明朝" w:hAnsiTheme="minorHAnsi"/>
                <w:sz w:val="16"/>
              </w:rPr>
              <w:t>if</w:t>
            </w:r>
            <w:r w:rsidR="00120EA5" w:rsidRPr="00EF6DF4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Pr="00EF6DF4">
              <w:rPr>
                <w:rFonts w:asciiTheme="minorHAnsi" w:eastAsia="ＭＳ Ｐ明朝" w:hAnsiTheme="minorHAnsi"/>
                <w:sz w:val="16"/>
              </w:rPr>
              <w:t xml:space="preserve">the </w:t>
            </w:r>
            <w:r w:rsidR="00B13394" w:rsidRPr="00EF6DF4">
              <w:rPr>
                <w:rFonts w:asciiTheme="minorHAnsi" w:eastAsia="ＭＳ Ｐ明朝" w:hAnsiTheme="minorHAnsi"/>
                <w:sz w:val="16"/>
              </w:rPr>
              <w:t>name is</w:t>
            </w:r>
            <w:r w:rsidR="00120EA5" w:rsidRPr="00EF6DF4">
              <w:rPr>
                <w:rFonts w:asciiTheme="minorHAnsi" w:eastAsia="ＭＳ Ｐ明朝" w:hAnsiTheme="minorHAnsi"/>
                <w:sz w:val="16"/>
              </w:rPr>
              <w:t xml:space="preserve"> hand</w:t>
            </w:r>
            <w:r w:rsidRPr="00EF6DF4">
              <w:rPr>
                <w:rFonts w:asciiTheme="minorHAnsi" w:eastAsia="ＭＳ Ｐ明朝" w:hAnsiTheme="minorHAnsi"/>
                <w:sz w:val="16"/>
              </w:rPr>
              <w:t>-written</w:t>
            </w:r>
          </w:p>
        </w:tc>
      </w:tr>
      <w:tr w:rsidR="00EF6DF4" w:rsidRPr="00EF6DF4" w:rsidTr="0060446B">
        <w:trPr>
          <w:trHeight w:val="521"/>
        </w:trPr>
        <w:tc>
          <w:tcPr>
            <w:tcW w:w="1967" w:type="dxa"/>
            <w:gridSpan w:val="2"/>
            <w:vMerge w:val="restart"/>
            <w:tcBorders>
              <w:top w:val="nil"/>
              <w:left w:val="single" w:sz="24" w:space="0" w:color="auto"/>
            </w:tcBorders>
            <w:shd w:val="pct12" w:color="auto" w:fill="auto"/>
            <w:vAlign w:val="center"/>
          </w:tcPr>
          <w:p w:rsidR="00486EF6" w:rsidRPr="00EF6DF4" w:rsidRDefault="0019155C" w:rsidP="0019155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  <w:p w:rsidR="0019155C" w:rsidRPr="00EF6DF4" w:rsidRDefault="0019155C" w:rsidP="0019155C">
            <w:pPr>
              <w:jc w:val="center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EF6DF4">
              <w:rPr>
                <w:rFonts w:asciiTheme="minorHAnsi" w:eastAsia="ＭＳ Ｐ明朝" w:hAnsiTheme="minorHAnsi"/>
                <w:sz w:val="16"/>
                <w:szCs w:val="16"/>
              </w:rPr>
              <w:t>Affiliation</w:t>
            </w:r>
          </w:p>
        </w:tc>
        <w:tc>
          <w:tcPr>
            <w:tcW w:w="6113" w:type="dxa"/>
            <w:gridSpan w:val="7"/>
            <w:vAlign w:val="center"/>
          </w:tcPr>
          <w:p w:rsidR="0019155C" w:rsidRPr="00EF6DF4" w:rsidRDefault="0019155C" w:rsidP="0019155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学士課程　・　修士課程　・　博士後期課程</w:t>
            </w:r>
          </w:p>
          <w:p w:rsidR="00486EF6" w:rsidRPr="00EF6DF4" w:rsidRDefault="0019155C" w:rsidP="0019155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>Bachelor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Master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 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>Doctor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4" w:space="0" w:color="auto"/>
            </w:tcBorders>
            <w:shd w:val="pct12" w:color="auto" w:fill="auto"/>
            <w:vAlign w:val="center"/>
          </w:tcPr>
          <w:p w:rsidR="00486EF6" w:rsidRPr="00EF6DF4" w:rsidRDefault="0019155C" w:rsidP="00A74670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学年（出発時）</w:t>
            </w:r>
          </w:p>
          <w:p w:rsidR="0019155C" w:rsidRPr="00EF6DF4" w:rsidRDefault="0019155C" w:rsidP="00A74670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>Grade at departure</w:t>
            </w:r>
          </w:p>
        </w:tc>
      </w:tr>
      <w:tr w:rsidR="00EF6DF4" w:rsidRPr="00EF6DF4" w:rsidTr="0060446B">
        <w:trPr>
          <w:trHeight w:val="540"/>
        </w:trPr>
        <w:tc>
          <w:tcPr>
            <w:tcW w:w="1967" w:type="dxa"/>
            <w:gridSpan w:val="2"/>
            <w:vMerge/>
            <w:tcBorders>
              <w:top w:val="nil"/>
              <w:left w:val="single" w:sz="24" w:space="0" w:color="auto"/>
            </w:tcBorders>
            <w:shd w:val="pct12" w:color="auto" w:fill="auto"/>
            <w:vAlign w:val="center"/>
          </w:tcPr>
          <w:p w:rsidR="00486EF6" w:rsidRPr="00EF6DF4" w:rsidRDefault="00486EF6" w:rsidP="006A3AE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19155C" w:rsidRPr="00EF6DF4" w:rsidRDefault="0019155C" w:rsidP="00D30C24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学群・学部・コース</w:t>
            </w:r>
          </w:p>
          <w:p w:rsidR="00486EF6" w:rsidRPr="00EF6DF4" w:rsidRDefault="0019155C" w:rsidP="00D30C24">
            <w:pPr>
              <w:spacing w:line="200" w:lineRule="exact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>School/Course</w:t>
            </w:r>
          </w:p>
        </w:tc>
        <w:tc>
          <w:tcPr>
            <w:tcW w:w="21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86EF6" w:rsidRPr="00EF6DF4" w:rsidRDefault="00486EF6" w:rsidP="00D30C24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 xml:space="preserve">　　　年</w:t>
            </w:r>
          </w:p>
          <w:p w:rsidR="00120EA5" w:rsidRPr="00EF6DF4" w:rsidRDefault="00120EA5" w:rsidP="00D30C24">
            <w:pPr>
              <w:spacing w:line="20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>Grade</w:t>
            </w:r>
          </w:p>
        </w:tc>
      </w:tr>
      <w:tr w:rsidR="00EF6DF4" w:rsidRPr="00EF6DF4" w:rsidTr="0060446B">
        <w:tc>
          <w:tcPr>
            <w:tcW w:w="10206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pct25" w:color="auto" w:fill="auto"/>
            <w:vAlign w:val="center"/>
          </w:tcPr>
          <w:p w:rsidR="006A3AE5" w:rsidRPr="00EF6DF4" w:rsidRDefault="006A3AE5" w:rsidP="006A3AE5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参加する国際会議</w:t>
            </w:r>
            <w:r w:rsidR="008C3EAD"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8C3EAD" w:rsidRPr="00EF6DF4">
              <w:rPr>
                <w:rFonts w:asciiTheme="minorHAnsi" w:eastAsiaTheme="majorEastAsia" w:hAnsiTheme="minorHAnsi"/>
                <w:b/>
                <w:sz w:val="20"/>
              </w:rPr>
              <w:t>International Academic Conference</w:t>
            </w:r>
          </w:p>
        </w:tc>
      </w:tr>
      <w:tr w:rsidR="00EF6DF4" w:rsidRPr="00EF6DF4" w:rsidTr="0060446B">
        <w:trPr>
          <w:trHeight w:val="449"/>
        </w:trPr>
        <w:tc>
          <w:tcPr>
            <w:tcW w:w="2268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A3AE5" w:rsidRPr="00EF6DF4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開催国</w:t>
            </w:r>
          </w:p>
          <w:p w:rsidR="008C3EAD" w:rsidRPr="00EF6DF4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EF6DF4">
              <w:rPr>
                <w:rFonts w:asciiTheme="minorHAnsi" w:eastAsia="ＭＳ Ｐ明朝" w:hAnsiTheme="minorHAnsi"/>
                <w:sz w:val="16"/>
                <w:szCs w:val="21"/>
              </w:rPr>
              <w:t>Country</w:t>
            </w:r>
          </w:p>
        </w:tc>
        <w:tc>
          <w:tcPr>
            <w:tcW w:w="1985" w:type="dxa"/>
            <w:gridSpan w:val="2"/>
            <w:vAlign w:val="center"/>
          </w:tcPr>
          <w:p w:rsidR="006A3AE5" w:rsidRPr="00EF6DF4" w:rsidRDefault="006A3AE5" w:rsidP="0010513C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:rsidR="006A3AE5" w:rsidRPr="00EF6DF4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会議名称</w:t>
            </w:r>
          </w:p>
          <w:p w:rsidR="008C3EAD" w:rsidRPr="00EF6DF4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EF6DF4">
              <w:rPr>
                <w:rFonts w:asciiTheme="minorHAnsi" w:eastAsia="ＭＳ Ｐ明朝" w:hAnsiTheme="minorHAnsi"/>
                <w:sz w:val="16"/>
                <w:szCs w:val="21"/>
              </w:rPr>
              <w:t>Name of conference</w:t>
            </w:r>
          </w:p>
        </w:tc>
        <w:tc>
          <w:tcPr>
            <w:tcW w:w="4110" w:type="dxa"/>
            <w:gridSpan w:val="3"/>
            <w:tcBorders>
              <w:right w:val="single" w:sz="24" w:space="0" w:color="auto"/>
            </w:tcBorders>
            <w:vAlign w:val="center"/>
          </w:tcPr>
          <w:p w:rsidR="006A3AE5" w:rsidRPr="00EF6DF4" w:rsidRDefault="006A3AE5" w:rsidP="006A3AE5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EF6DF4" w:rsidRPr="00EF6DF4" w:rsidTr="0060446B">
        <w:trPr>
          <w:trHeight w:val="54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86EF6" w:rsidRPr="00EF6DF4" w:rsidRDefault="00486EF6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開催（参加）期間</w:t>
            </w:r>
          </w:p>
          <w:p w:rsidR="008C3EAD" w:rsidRPr="00EF6DF4" w:rsidRDefault="00522790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 xml:space="preserve">Duration </w:t>
            </w:r>
            <w:r w:rsidR="0010513C" w:rsidRPr="00EF6DF4">
              <w:rPr>
                <w:rFonts w:asciiTheme="minorHAnsi" w:eastAsia="ＭＳ Ｐ明朝" w:hAnsiTheme="minorHAnsi"/>
                <w:sz w:val="16"/>
              </w:rPr>
              <w:t>of</w:t>
            </w:r>
            <w:r w:rsidRPr="00EF6DF4">
              <w:rPr>
                <w:rFonts w:asciiTheme="minorHAnsi" w:eastAsia="ＭＳ Ｐ明朝" w:hAnsiTheme="minorHAnsi"/>
                <w:sz w:val="16"/>
              </w:rPr>
              <w:t xml:space="preserve"> participation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86EF6" w:rsidRPr="00EF6DF4" w:rsidRDefault="00486EF6" w:rsidP="00595C6A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年　　　月　　　日　～　　　　　年　　　月　　　日</w:t>
            </w:r>
          </w:p>
          <w:p w:rsidR="008C3EAD" w:rsidRPr="00EF6DF4" w:rsidRDefault="008C3EAD" w:rsidP="00595C6A">
            <w:pPr>
              <w:spacing w:line="200" w:lineRule="exact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Pr="00EF6DF4">
              <w:rPr>
                <w:rFonts w:asciiTheme="minorHAnsi" w:eastAsia="ＭＳ Ｐ明朝" w:hAnsiTheme="minorHAnsi"/>
                <w:sz w:val="16"/>
              </w:rPr>
              <w:t xml:space="preserve">             </w:t>
            </w:r>
            <w:r w:rsidR="0010513C" w:rsidRPr="00EF6DF4">
              <w:rPr>
                <w:rFonts w:asciiTheme="minorHAnsi" w:eastAsia="ＭＳ Ｐ明朝" w:hAnsiTheme="minorHAnsi" w:hint="eastAsia"/>
                <w:sz w:val="16"/>
              </w:rPr>
              <w:t xml:space="preserve">   </w:t>
            </w:r>
            <w:r w:rsidRPr="00EF6DF4">
              <w:rPr>
                <w:rFonts w:asciiTheme="minorHAnsi" w:eastAsia="ＭＳ Ｐ明朝" w:hAnsiTheme="minorHAnsi"/>
                <w:sz w:val="16"/>
              </w:rPr>
              <w:t xml:space="preserve"> </w:t>
            </w:r>
            <w:proofErr w:type="spellStart"/>
            <w:r w:rsidRPr="00EF6DF4">
              <w:rPr>
                <w:rFonts w:asciiTheme="minorHAnsi" w:eastAsia="ＭＳ Ｐ明朝" w:hAnsiTheme="minorHAnsi"/>
                <w:sz w:val="16"/>
              </w:rPr>
              <w:t>y</w:t>
            </w:r>
            <w:r w:rsidR="003A5DA9" w:rsidRPr="00EF6DF4">
              <w:rPr>
                <w:rFonts w:asciiTheme="minorHAnsi" w:eastAsia="ＭＳ Ｐ明朝" w:hAnsiTheme="minorHAnsi" w:hint="eastAsia"/>
                <w:sz w:val="16"/>
              </w:rPr>
              <w:t>yy</w:t>
            </w:r>
            <w:r w:rsidRPr="00EF6DF4">
              <w:rPr>
                <w:rFonts w:asciiTheme="minorHAnsi" w:eastAsia="ＭＳ Ｐ明朝" w:hAnsiTheme="minorHAnsi"/>
                <w:sz w:val="16"/>
              </w:rPr>
              <w:t>y</w:t>
            </w:r>
            <w:proofErr w:type="spellEnd"/>
            <w:r w:rsidRPr="00EF6DF4">
              <w:rPr>
                <w:rFonts w:asciiTheme="minorHAnsi" w:eastAsia="ＭＳ Ｐ明朝" w:hAnsiTheme="minorHAnsi"/>
                <w:sz w:val="16"/>
              </w:rPr>
              <w:t>/mm/</w:t>
            </w:r>
            <w:proofErr w:type="spellStart"/>
            <w:r w:rsidRPr="00EF6DF4">
              <w:rPr>
                <w:rFonts w:asciiTheme="minorHAnsi" w:eastAsia="ＭＳ Ｐ明朝" w:hAnsiTheme="minorHAnsi"/>
                <w:sz w:val="16"/>
              </w:rPr>
              <w:t>dd</w:t>
            </w:r>
            <w:proofErr w:type="spellEnd"/>
            <w:r w:rsidRPr="00EF6DF4">
              <w:rPr>
                <w:rFonts w:asciiTheme="minorHAnsi" w:eastAsia="ＭＳ Ｐ明朝" w:hAnsiTheme="minorHAnsi"/>
                <w:sz w:val="16"/>
              </w:rPr>
              <w:t xml:space="preserve">               </w:t>
            </w:r>
            <w:r w:rsidR="0010513C" w:rsidRPr="00EF6DF4">
              <w:rPr>
                <w:rFonts w:asciiTheme="minorHAnsi" w:eastAsia="ＭＳ Ｐ明朝" w:hAnsiTheme="minorHAnsi" w:hint="eastAsia"/>
                <w:sz w:val="16"/>
              </w:rPr>
              <w:t xml:space="preserve">     </w:t>
            </w:r>
            <w:proofErr w:type="spellStart"/>
            <w:r w:rsidRPr="00EF6DF4">
              <w:rPr>
                <w:rFonts w:asciiTheme="minorHAnsi" w:eastAsia="ＭＳ Ｐ明朝" w:hAnsiTheme="minorHAnsi"/>
                <w:sz w:val="16"/>
              </w:rPr>
              <w:t>y</w:t>
            </w:r>
            <w:r w:rsidR="003A5DA9" w:rsidRPr="00EF6DF4">
              <w:rPr>
                <w:rFonts w:asciiTheme="minorHAnsi" w:eastAsia="ＭＳ Ｐ明朝" w:hAnsiTheme="minorHAnsi" w:hint="eastAsia"/>
                <w:sz w:val="16"/>
              </w:rPr>
              <w:t>yy</w:t>
            </w:r>
            <w:r w:rsidRPr="00EF6DF4">
              <w:rPr>
                <w:rFonts w:asciiTheme="minorHAnsi" w:eastAsia="ＭＳ Ｐ明朝" w:hAnsiTheme="minorHAnsi"/>
                <w:sz w:val="16"/>
              </w:rPr>
              <w:t>y</w:t>
            </w:r>
            <w:proofErr w:type="spellEnd"/>
            <w:r w:rsidRPr="00EF6DF4">
              <w:rPr>
                <w:rFonts w:asciiTheme="minorHAnsi" w:eastAsia="ＭＳ Ｐ明朝" w:hAnsiTheme="minorHAnsi"/>
                <w:sz w:val="16"/>
              </w:rPr>
              <w:t>/mm/</w:t>
            </w:r>
            <w:proofErr w:type="spellStart"/>
            <w:r w:rsidRPr="00EF6DF4">
              <w:rPr>
                <w:rFonts w:asciiTheme="minorHAnsi" w:eastAsia="ＭＳ Ｐ明朝" w:hAnsiTheme="minorHAnsi"/>
                <w:sz w:val="16"/>
              </w:rPr>
              <w:t>dd</w:t>
            </w:r>
            <w:proofErr w:type="spellEnd"/>
            <w:r w:rsidRPr="00EF6DF4">
              <w:rPr>
                <w:rFonts w:asciiTheme="minorHAnsi" w:eastAsia="ＭＳ Ｐ明朝" w:hAnsiTheme="minorHAnsi"/>
                <w:sz w:val="16"/>
              </w:rPr>
              <w:t xml:space="preserve">   </w:t>
            </w:r>
          </w:p>
        </w:tc>
      </w:tr>
      <w:tr w:rsidR="00EF6DF4" w:rsidRPr="00EF6DF4" w:rsidTr="0060446B">
        <w:trPr>
          <w:trHeight w:val="45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6A3AE5" w:rsidRPr="00EF6DF4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発表方法</w:t>
            </w:r>
          </w:p>
          <w:p w:rsidR="008C3EAD" w:rsidRPr="00EF6DF4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>Presentation style</w:t>
            </w:r>
          </w:p>
        </w:tc>
        <w:tc>
          <w:tcPr>
            <w:tcW w:w="3828" w:type="dxa"/>
            <w:gridSpan w:val="4"/>
            <w:tcBorders>
              <w:bottom w:val="single" w:sz="12" w:space="0" w:color="auto"/>
            </w:tcBorders>
            <w:vAlign w:val="center"/>
          </w:tcPr>
          <w:p w:rsidR="006A3AE5" w:rsidRPr="00EF6DF4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口頭発表　・　ポスター発表</w:t>
            </w:r>
          </w:p>
          <w:p w:rsidR="008C3EAD" w:rsidRPr="00EF6DF4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  <w:szCs w:val="21"/>
              </w:rPr>
              <w:t xml:space="preserve">Oral presentation </w:t>
            </w:r>
            <w:r w:rsidR="00522790" w:rsidRPr="00EF6DF4">
              <w:rPr>
                <w:rFonts w:asciiTheme="minorHAnsi" w:eastAsia="ＭＳ Ｐ明朝" w:hAnsiTheme="minorHAnsi"/>
                <w:sz w:val="16"/>
                <w:szCs w:val="21"/>
              </w:rPr>
              <w:t>・</w:t>
            </w:r>
            <w:r w:rsidRPr="00EF6DF4">
              <w:rPr>
                <w:rFonts w:asciiTheme="minorHAnsi" w:eastAsia="ＭＳ Ｐ明朝" w:hAnsiTheme="minorHAnsi"/>
                <w:sz w:val="16"/>
                <w:szCs w:val="21"/>
              </w:rPr>
              <w:t xml:space="preserve">  Poster</w:t>
            </w:r>
            <w:r w:rsidR="0010513C" w:rsidRPr="00EF6DF4">
              <w:rPr>
                <w:rFonts w:asciiTheme="minorHAnsi" w:eastAsia="ＭＳ Ｐ明朝" w:hAnsiTheme="minorHAnsi"/>
                <w:sz w:val="16"/>
                <w:szCs w:val="21"/>
              </w:rPr>
              <w:t xml:space="preserve"> Presentation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6A3AE5" w:rsidRPr="00EF6DF4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発表言語</w:t>
            </w:r>
          </w:p>
          <w:p w:rsidR="008C3EAD" w:rsidRPr="00EF6DF4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>Language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6A3AE5" w:rsidRPr="00EF6DF4" w:rsidRDefault="006A3AE5" w:rsidP="0010513C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F6DF4" w:rsidRPr="00EF6DF4" w:rsidTr="0060446B">
        <w:trPr>
          <w:trHeight w:val="326"/>
        </w:trPr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95C6A" w:rsidRPr="00EF6DF4" w:rsidRDefault="00595C6A" w:rsidP="00595C6A">
            <w:pPr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Theme="majorEastAsia" w:hAnsiTheme="minorHAnsi"/>
                <w:b/>
                <w:sz w:val="20"/>
              </w:rPr>
              <w:t>TOEIC</w:t>
            </w: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595C6A" w:rsidRPr="00EF6DF4" w:rsidRDefault="00595C6A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以前に受験したスコア</w:t>
            </w:r>
          </w:p>
        </w:tc>
        <w:tc>
          <w:tcPr>
            <w:tcW w:w="4110" w:type="dxa"/>
            <w:gridSpan w:val="3"/>
            <w:tcBorders>
              <w:right w:val="single" w:sz="24" w:space="0" w:color="auto"/>
            </w:tcBorders>
            <w:vAlign w:val="center"/>
          </w:tcPr>
          <w:p w:rsidR="00595C6A" w:rsidRPr="00EF6DF4" w:rsidRDefault="00595C6A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有　　・　　無</w:t>
            </w:r>
          </w:p>
        </w:tc>
      </w:tr>
      <w:tr w:rsidR="00EF6DF4" w:rsidRPr="00EF6DF4" w:rsidTr="0060446B">
        <w:tc>
          <w:tcPr>
            <w:tcW w:w="1418" w:type="dxa"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:rsidR="006A3AE5" w:rsidRPr="00EF6DF4" w:rsidRDefault="00372834" w:rsidP="00EF4B9B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「有」の場合：</w:t>
            </w:r>
          </w:p>
        </w:tc>
        <w:tc>
          <w:tcPr>
            <w:tcW w:w="8788" w:type="dxa"/>
            <w:gridSpan w:val="9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C0618" w:rsidRPr="00EF6DF4" w:rsidRDefault="00BC0618" w:rsidP="00BC061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①</w:t>
            </w:r>
            <w:r w:rsidR="006A3AE5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スコアレポートのコピー</w:t>
            </w:r>
            <w:r w:rsidR="00372834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を</w:t>
            </w:r>
            <w:r w:rsidR="0096727B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本申請書とともに</w:t>
            </w:r>
            <w:r w:rsidR="006A3AE5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提出してください。</w:t>
            </w:r>
          </w:p>
          <w:p w:rsidR="00BC0618" w:rsidRPr="00EF6DF4" w:rsidRDefault="002A5786" w:rsidP="00220B3C">
            <w:pPr>
              <w:spacing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21"/>
                <w:u w:val="single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コピーがない場合</w:t>
            </w:r>
            <w:r w:rsidR="00BC0618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：　</w:t>
            </w: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>受験時期</w:t>
            </w:r>
            <w:r w:rsidR="005E6FEC" w:rsidRPr="00EF6DF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　　　年　　　　月</w:t>
            </w: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>、獲得スコア</w:t>
            </w:r>
            <w:r w:rsidR="00BC0618" w:rsidRPr="00EF6DF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</w:t>
            </w:r>
            <w:r w:rsidR="005E6FEC" w:rsidRPr="00EF6DF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</w:t>
            </w:r>
            <w:r w:rsidR="00BC0618" w:rsidRPr="00EF6DF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　　点</w:t>
            </w:r>
          </w:p>
          <w:p w:rsidR="006A3AE5" w:rsidRPr="00EF6DF4" w:rsidRDefault="005E6FEC" w:rsidP="00220B3C">
            <w:pPr>
              <w:spacing w:line="240" w:lineRule="exact"/>
              <w:ind w:left="173" w:hangingChars="96" w:hanging="173"/>
              <w:rPr>
                <w:rFonts w:ascii="ＭＳ Ｐ明朝" w:eastAsia="ＭＳ Ｐ明朝" w:hAnsi="ＭＳ Ｐ明朝"/>
                <w:sz w:val="18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②</w:t>
            </w:r>
            <w:r w:rsidR="005A1036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国際会議直前または直後のTOEICを受験し、スコアレポートのコピーを提出してください。</w:t>
            </w:r>
          </w:p>
        </w:tc>
      </w:tr>
      <w:tr w:rsidR="00EF6DF4" w:rsidRPr="00EF6DF4" w:rsidTr="0060446B">
        <w:tc>
          <w:tcPr>
            <w:tcW w:w="1418" w:type="dxa"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372834" w:rsidRPr="00EF6DF4" w:rsidRDefault="00372834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「無」の場合：</w:t>
            </w:r>
          </w:p>
        </w:tc>
        <w:tc>
          <w:tcPr>
            <w:tcW w:w="8788" w:type="dxa"/>
            <w:gridSpan w:val="9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2834" w:rsidRPr="00EF6DF4" w:rsidRDefault="005A1036" w:rsidP="005A1036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国際会議直前または直後の</w:t>
            </w:r>
            <w:r w:rsidR="00372834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TOEICを受験し、スコアレポートのコピーを提出してください。</w:t>
            </w:r>
          </w:p>
        </w:tc>
      </w:tr>
    </w:tbl>
    <w:tbl>
      <w:tblPr>
        <w:tblStyle w:val="a4"/>
        <w:tblpPr w:leftFromText="142" w:rightFromText="142" w:vertAnchor="text" w:tblpX="108" w:tblpY="100"/>
        <w:tblW w:w="10206" w:type="dxa"/>
        <w:tblLook w:val="04A0" w:firstRow="1" w:lastRow="0" w:firstColumn="1" w:lastColumn="0" w:noHBand="0" w:noVBand="1"/>
      </w:tblPr>
      <w:tblGrid>
        <w:gridCol w:w="1968"/>
        <w:gridCol w:w="8238"/>
      </w:tblGrid>
      <w:tr w:rsidR="00EF6DF4" w:rsidRPr="00EF6DF4" w:rsidTr="00CA3EA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95C6A" w:rsidRPr="00EF6DF4" w:rsidRDefault="00595C6A" w:rsidP="00CA3EA5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指導教員　確認欄</w:t>
            </w:r>
          </w:p>
        </w:tc>
      </w:tr>
      <w:tr w:rsidR="00EF6DF4" w:rsidRPr="00EF6DF4" w:rsidTr="00CA3EA5">
        <w:trPr>
          <w:trHeight w:val="682"/>
        </w:trPr>
        <w:tc>
          <w:tcPr>
            <w:tcW w:w="1020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C6A" w:rsidRPr="00EF6DF4" w:rsidRDefault="00595C6A" w:rsidP="00CA3EA5">
            <w:pPr>
              <w:spacing w:line="200" w:lineRule="exact"/>
              <w:ind w:left="128" w:hangingChars="71" w:hanging="128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①　上記記載内容を確認のうえ、以下の欄に記名・押印または署名してください。</w:t>
            </w:r>
          </w:p>
          <w:p w:rsidR="00595C6A" w:rsidRPr="00EF6DF4" w:rsidRDefault="00595C6A" w:rsidP="00CA3EA5">
            <w:pPr>
              <w:spacing w:line="200" w:lineRule="exact"/>
              <w:ind w:left="283" w:hangingChars="157" w:hanging="283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②　学生の旅程を旅費システムに入力してください。入力時、経理宛メモ欄に「国際会議発表旅費助成申請」と入力してください。</w:t>
            </w:r>
          </w:p>
          <w:p w:rsidR="00595C6A" w:rsidRPr="00EF6DF4" w:rsidRDefault="00595C6A" w:rsidP="0054721D">
            <w:pPr>
              <w:spacing w:line="200" w:lineRule="exact"/>
              <w:ind w:left="128" w:hangingChars="71" w:hanging="128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③　旅費</w:t>
            </w:r>
            <w:r w:rsidR="00D56E4A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申請書をプリントアウトし、この申請書とともに学生に渡し、国際交流課（香美）／学生支援課（永国寺）</w:t>
            </w: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に提出させてください。</w:t>
            </w:r>
          </w:p>
        </w:tc>
      </w:tr>
      <w:tr w:rsidR="00EF6DF4" w:rsidRPr="00EF6DF4" w:rsidTr="00CA3EA5">
        <w:trPr>
          <w:trHeight w:val="527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C6A" w:rsidRPr="00EF6DF4" w:rsidRDefault="00595C6A" w:rsidP="00CA3E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指導教員氏名</w:t>
            </w:r>
          </w:p>
          <w:p w:rsidR="00595C6A" w:rsidRPr="00EF6DF4" w:rsidRDefault="00595C6A" w:rsidP="00CA3E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16"/>
                <w:szCs w:val="21"/>
              </w:rPr>
              <w:t>*自署の場合印不要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6A" w:rsidRPr="00EF6DF4" w:rsidRDefault="00595C6A" w:rsidP="00CA3EA5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　　　　　　　　　　　　　　　　　　　　　　　　　　　　　　　　　　　　　　　　　　印</w:t>
            </w:r>
          </w:p>
        </w:tc>
      </w:tr>
    </w:tbl>
    <w:tbl>
      <w:tblPr>
        <w:tblStyle w:val="a4"/>
        <w:tblpPr w:leftFromText="142" w:rightFromText="142" w:vertAnchor="text" w:horzAnchor="margin" w:tblpX="108" w:tblpY="1792"/>
        <w:tblW w:w="10173" w:type="dxa"/>
        <w:tblLook w:val="04A0" w:firstRow="1" w:lastRow="0" w:firstColumn="1" w:lastColumn="0" w:noHBand="0" w:noVBand="1"/>
      </w:tblPr>
      <w:tblGrid>
        <w:gridCol w:w="1413"/>
        <w:gridCol w:w="462"/>
        <w:gridCol w:w="272"/>
        <w:gridCol w:w="545"/>
        <w:gridCol w:w="666"/>
        <w:gridCol w:w="468"/>
        <w:gridCol w:w="850"/>
        <w:gridCol w:w="711"/>
        <w:gridCol w:w="850"/>
        <w:gridCol w:w="424"/>
        <w:gridCol w:w="992"/>
        <w:gridCol w:w="1561"/>
        <w:gridCol w:w="959"/>
      </w:tblGrid>
      <w:tr w:rsidR="00EF6DF4" w:rsidRPr="00EF6DF4" w:rsidTr="000F0E41">
        <w:tc>
          <w:tcPr>
            <w:tcW w:w="10173" w:type="dxa"/>
            <w:gridSpan w:val="13"/>
            <w:tcBorders>
              <w:right w:val="single" w:sz="4" w:space="0" w:color="auto"/>
            </w:tcBorders>
            <w:shd w:val="pct25" w:color="auto" w:fill="auto"/>
          </w:tcPr>
          <w:p w:rsidR="00236A21" w:rsidRPr="00EF6DF4" w:rsidRDefault="00236A21" w:rsidP="000F0E41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事務局　確認欄</w:t>
            </w:r>
          </w:p>
        </w:tc>
      </w:tr>
      <w:tr w:rsidR="00EF6DF4" w:rsidRPr="00EF6DF4" w:rsidTr="000F0E41">
        <w:trPr>
          <w:trHeight w:val="357"/>
        </w:trPr>
        <w:tc>
          <w:tcPr>
            <w:tcW w:w="1875" w:type="dxa"/>
            <w:gridSpan w:val="2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同年度の支援申請</w:t>
            </w:r>
          </w:p>
          <w:p w:rsidR="00236A21" w:rsidRPr="00EF6DF4" w:rsidRDefault="00236A21" w:rsidP="000F0E41">
            <w:pPr>
              <w:spacing w:line="200" w:lineRule="exact"/>
              <w:jc w:val="center"/>
              <w:rPr>
                <w:sz w:val="18"/>
              </w:rPr>
            </w:pPr>
            <w:r w:rsidRPr="00EF6DF4">
              <w:rPr>
                <w:rFonts w:hint="eastAsia"/>
                <w:sz w:val="16"/>
              </w:rPr>
              <w:t>（海外短期プログラム・交換留学含む）</w:t>
            </w:r>
          </w:p>
        </w:tc>
        <w:tc>
          <w:tcPr>
            <w:tcW w:w="817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有・無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申請資格</w:t>
            </w:r>
          </w:p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確認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有・無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海外渡航事前申請書提出の有無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有・無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高知空港発着以外の場合の指示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済・不要</w:t>
            </w:r>
          </w:p>
        </w:tc>
      </w:tr>
      <w:tr w:rsidR="00EF6DF4" w:rsidRPr="00EF6DF4" w:rsidTr="000F0E41">
        <w:trPr>
          <w:trHeight w:val="357"/>
        </w:trPr>
        <w:tc>
          <w:tcPr>
            <w:tcW w:w="1413" w:type="dxa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旅費申請書</w:t>
            </w:r>
          </w:p>
        </w:tc>
        <w:tc>
          <w:tcPr>
            <w:tcW w:w="734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</w:p>
        </w:tc>
        <w:tc>
          <w:tcPr>
            <w:tcW w:w="3240" w:type="dxa"/>
            <w:gridSpan w:val="5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国際会議の期間がわかる書類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国際会議での発表がわかる書類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</w:p>
        </w:tc>
      </w:tr>
      <w:tr w:rsidR="00EF6DF4" w:rsidRPr="00EF6DF4" w:rsidTr="000F0E41">
        <w:trPr>
          <w:trHeight w:val="357"/>
        </w:trPr>
        <w:tc>
          <w:tcPr>
            <w:tcW w:w="2692" w:type="dxa"/>
            <w:gridSpan w:val="4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TOEIC</w:t>
            </w:r>
            <w:r w:rsidRPr="00EF6DF4">
              <w:rPr>
                <w:rFonts w:hint="eastAsia"/>
                <w:sz w:val="18"/>
              </w:rPr>
              <w:t>スコアレポート（任意）</w:t>
            </w:r>
          </w:p>
        </w:tc>
        <w:tc>
          <w:tcPr>
            <w:tcW w:w="66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</w:p>
        </w:tc>
        <w:tc>
          <w:tcPr>
            <w:tcW w:w="5856" w:type="dxa"/>
            <w:gridSpan w:val="7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高知空港発着との比較資料（高知空港発着以外の場合必須）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</w:p>
        </w:tc>
      </w:tr>
    </w:tbl>
    <w:p w:rsidR="00AE0158" w:rsidRPr="00EF6DF4" w:rsidRDefault="00AE0158" w:rsidP="009C05E8">
      <w:pPr>
        <w:rPr>
          <w:sz w:val="10"/>
        </w:rPr>
      </w:pPr>
    </w:p>
    <w:tbl>
      <w:tblPr>
        <w:tblStyle w:val="a4"/>
        <w:tblpPr w:leftFromText="142" w:rightFromText="142" w:vertAnchor="text" w:horzAnchor="margin" w:tblpX="108" w:tblpY="-56"/>
        <w:tblW w:w="10173" w:type="dxa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134"/>
        <w:gridCol w:w="2126"/>
        <w:gridCol w:w="1834"/>
        <w:gridCol w:w="1285"/>
      </w:tblGrid>
      <w:tr w:rsidR="00EF6DF4" w:rsidRPr="00EF6DF4" w:rsidTr="0060446B"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05F0B" w:rsidRPr="00EF6DF4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申請許可　決裁欄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05F0B" w:rsidRPr="00EF6DF4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助成額決定　決裁欄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05F0B" w:rsidRPr="00EF6DF4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予算区分</w:t>
            </w:r>
          </w:p>
        </w:tc>
      </w:tr>
      <w:tr w:rsidR="00EF6DF4" w:rsidRPr="00EF6DF4" w:rsidTr="0060446B">
        <w:trPr>
          <w:trHeight w:val="250"/>
        </w:trPr>
        <w:tc>
          <w:tcPr>
            <w:tcW w:w="1242" w:type="dxa"/>
            <w:shd w:val="pct12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sz w:val="16"/>
              </w:rPr>
            </w:pPr>
            <w:r w:rsidRPr="00EF6DF4">
              <w:rPr>
                <w:rFonts w:hint="eastAsia"/>
                <w:sz w:val="16"/>
              </w:rPr>
              <w:t>国際交流課長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sz w:val="16"/>
              </w:rPr>
            </w:pPr>
            <w:r w:rsidRPr="00EF6DF4">
              <w:rPr>
                <w:rFonts w:hint="eastAsia"/>
                <w:sz w:val="16"/>
              </w:rPr>
              <w:t>国際交流課係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sz w:val="20"/>
              </w:rPr>
            </w:pPr>
            <w:r w:rsidRPr="00EF6DF4">
              <w:rPr>
                <w:rFonts w:hint="eastAsia"/>
                <w:sz w:val="16"/>
              </w:rPr>
              <w:t>国際交流課長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sz w:val="20"/>
              </w:rPr>
            </w:pPr>
            <w:r w:rsidRPr="00EF6DF4">
              <w:rPr>
                <w:rFonts w:hint="eastAsia"/>
                <w:sz w:val="16"/>
              </w:rPr>
              <w:t>財務課係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sz w:val="20"/>
              </w:rPr>
            </w:pPr>
            <w:r w:rsidRPr="00EF6DF4">
              <w:rPr>
                <w:sz w:val="20"/>
              </w:rPr>
              <w:t>2120301</w:t>
            </w:r>
            <w:r w:rsidRPr="00EF6DF4">
              <w:rPr>
                <w:rFonts w:hint="eastAsia"/>
                <w:sz w:val="20"/>
              </w:rPr>
              <w:t>工科大国際交流（香）研究助成・シンポ</w:t>
            </w:r>
          </w:p>
        </w:tc>
      </w:tr>
      <w:tr w:rsidR="00EF6DF4" w:rsidRPr="00EF6DF4" w:rsidTr="0060446B">
        <w:trPr>
          <w:trHeight w:val="271"/>
        </w:trPr>
        <w:tc>
          <w:tcPr>
            <w:tcW w:w="1242" w:type="dxa"/>
            <w:vMerge w:val="restart"/>
          </w:tcPr>
          <w:p w:rsidR="00305F0B" w:rsidRPr="00EF6DF4" w:rsidRDefault="00305F0B" w:rsidP="0060446B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305F0B" w:rsidRPr="00EF6DF4" w:rsidRDefault="00305F0B" w:rsidP="0060446B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5245" w:type="dxa"/>
            <w:gridSpan w:val="3"/>
            <w:shd w:val="pct25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助成決定額</w:t>
            </w:r>
          </w:p>
        </w:tc>
      </w:tr>
      <w:tr w:rsidR="00EF6DF4" w:rsidRPr="00EF6DF4" w:rsidTr="0060446B">
        <w:trPr>
          <w:trHeight w:val="358"/>
        </w:trPr>
        <w:tc>
          <w:tcPr>
            <w:tcW w:w="1242" w:type="dxa"/>
            <w:vMerge/>
          </w:tcPr>
          <w:p w:rsidR="0060446B" w:rsidRPr="00EF6DF4" w:rsidRDefault="0060446B" w:rsidP="0060446B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0446B" w:rsidRPr="00EF6DF4" w:rsidRDefault="0060446B" w:rsidP="0060446B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446B" w:rsidRPr="00EF6DF4" w:rsidRDefault="0060446B" w:rsidP="006044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446B" w:rsidRPr="00EF6DF4" w:rsidRDefault="0060446B" w:rsidP="0060446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60446B" w:rsidRPr="00EF6DF4" w:rsidRDefault="0060446B" w:rsidP="0060446B">
            <w:pPr>
              <w:jc w:val="center"/>
              <w:rPr>
                <w:sz w:val="20"/>
              </w:rPr>
            </w:pPr>
            <w:r w:rsidRPr="00EF6DF4">
              <w:rPr>
                <w:rFonts w:hint="eastAsia"/>
                <w:sz w:val="16"/>
              </w:rPr>
              <w:t>旅費の半額（上限５万円）</w:t>
            </w:r>
          </w:p>
        </w:tc>
        <w:tc>
          <w:tcPr>
            <w:tcW w:w="1834" w:type="dxa"/>
            <w:vAlign w:val="center"/>
          </w:tcPr>
          <w:p w:rsidR="0060446B" w:rsidRPr="00EF6DF4" w:rsidRDefault="0060446B" w:rsidP="0060446B">
            <w:pPr>
              <w:jc w:val="right"/>
              <w:rPr>
                <w:sz w:val="20"/>
              </w:rPr>
            </w:pPr>
            <w:r w:rsidRPr="00EF6DF4">
              <w:rPr>
                <w:rFonts w:hint="eastAsia"/>
                <w:sz w:val="20"/>
              </w:rPr>
              <w:t>円</w:t>
            </w:r>
          </w:p>
        </w:tc>
        <w:tc>
          <w:tcPr>
            <w:tcW w:w="1285" w:type="dxa"/>
            <w:vAlign w:val="center"/>
          </w:tcPr>
          <w:p w:rsidR="0060446B" w:rsidRPr="00EF6DF4" w:rsidRDefault="00962999" w:rsidP="00962999">
            <w:pPr>
              <w:rPr>
                <w:sz w:val="20"/>
              </w:rPr>
            </w:pPr>
            <w:r w:rsidRPr="00EF6DF4">
              <w:rPr>
                <w:rFonts w:hint="eastAsia"/>
                <w:sz w:val="16"/>
              </w:rPr>
              <w:t>決定日</w:t>
            </w:r>
            <w:r w:rsidRPr="00EF6DF4">
              <w:rPr>
                <w:rFonts w:hint="eastAsia"/>
                <w:sz w:val="16"/>
              </w:rPr>
              <w:t>:</w:t>
            </w:r>
          </w:p>
        </w:tc>
      </w:tr>
    </w:tbl>
    <w:p w:rsidR="000954D8" w:rsidRPr="00EF6DF4" w:rsidRDefault="000954D8" w:rsidP="00962999">
      <w:pPr>
        <w:spacing w:line="200" w:lineRule="exact"/>
        <w:rPr>
          <w:sz w:val="20"/>
        </w:rPr>
      </w:pPr>
    </w:p>
    <w:sectPr w:rsidR="000954D8" w:rsidRPr="00EF6DF4" w:rsidSect="00305F0B">
      <w:pgSz w:w="11906" w:h="16838" w:code="9"/>
      <w:pgMar w:top="284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6B" w:rsidRDefault="0060446B" w:rsidP="006A3AE5">
      <w:r>
        <w:separator/>
      </w:r>
    </w:p>
  </w:endnote>
  <w:endnote w:type="continuationSeparator" w:id="0">
    <w:p w:rsidR="0060446B" w:rsidRDefault="0060446B" w:rsidP="006A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6B" w:rsidRDefault="0060446B" w:rsidP="006A3AE5">
      <w:r>
        <w:separator/>
      </w:r>
    </w:p>
  </w:footnote>
  <w:footnote w:type="continuationSeparator" w:id="0">
    <w:p w:rsidR="0060446B" w:rsidRDefault="0060446B" w:rsidP="006A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61E"/>
    <w:multiLevelType w:val="hybridMultilevel"/>
    <w:tmpl w:val="B184B314"/>
    <w:lvl w:ilvl="0" w:tplc="55DC38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9C27F26"/>
    <w:multiLevelType w:val="hybridMultilevel"/>
    <w:tmpl w:val="91422EB8"/>
    <w:lvl w:ilvl="0" w:tplc="85E8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A90146"/>
    <w:multiLevelType w:val="hybridMultilevel"/>
    <w:tmpl w:val="16D8B026"/>
    <w:lvl w:ilvl="0" w:tplc="E6C257C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4B407E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9F"/>
    <w:rsid w:val="0003255C"/>
    <w:rsid w:val="00037C70"/>
    <w:rsid w:val="000954D8"/>
    <w:rsid w:val="000C414A"/>
    <w:rsid w:val="000E0525"/>
    <w:rsid w:val="000F0E41"/>
    <w:rsid w:val="0010513C"/>
    <w:rsid w:val="00120EA5"/>
    <w:rsid w:val="00154462"/>
    <w:rsid w:val="0019155C"/>
    <w:rsid w:val="001C7C29"/>
    <w:rsid w:val="001E110C"/>
    <w:rsid w:val="001F61A0"/>
    <w:rsid w:val="00215DF3"/>
    <w:rsid w:val="00220B3C"/>
    <w:rsid w:val="00236A21"/>
    <w:rsid w:val="00251D14"/>
    <w:rsid w:val="002A393E"/>
    <w:rsid w:val="002A5786"/>
    <w:rsid w:val="00305F0B"/>
    <w:rsid w:val="003437F8"/>
    <w:rsid w:val="00372834"/>
    <w:rsid w:val="00395556"/>
    <w:rsid w:val="003A5DA9"/>
    <w:rsid w:val="003E6791"/>
    <w:rsid w:val="003F38A6"/>
    <w:rsid w:val="003F488A"/>
    <w:rsid w:val="00440868"/>
    <w:rsid w:val="00454F11"/>
    <w:rsid w:val="004570C1"/>
    <w:rsid w:val="00486EF6"/>
    <w:rsid w:val="004B7CE5"/>
    <w:rsid w:val="004E5A57"/>
    <w:rsid w:val="004F2276"/>
    <w:rsid w:val="004F7452"/>
    <w:rsid w:val="00515832"/>
    <w:rsid w:val="00522790"/>
    <w:rsid w:val="0054721D"/>
    <w:rsid w:val="005760E8"/>
    <w:rsid w:val="00595C6A"/>
    <w:rsid w:val="005A1036"/>
    <w:rsid w:val="005E6FEC"/>
    <w:rsid w:val="0060446B"/>
    <w:rsid w:val="00617068"/>
    <w:rsid w:val="00652045"/>
    <w:rsid w:val="0066508A"/>
    <w:rsid w:val="00683139"/>
    <w:rsid w:val="006A3AE5"/>
    <w:rsid w:val="006E3362"/>
    <w:rsid w:val="0070589B"/>
    <w:rsid w:val="007108F2"/>
    <w:rsid w:val="00717C1D"/>
    <w:rsid w:val="00741EC2"/>
    <w:rsid w:val="00873E2A"/>
    <w:rsid w:val="008C3EAD"/>
    <w:rsid w:val="008C4742"/>
    <w:rsid w:val="008E750A"/>
    <w:rsid w:val="008E7D9A"/>
    <w:rsid w:val="0093277F"/>
    <w:rsid w:val="00962999"/>
    <w:rsid w:val="009667F3"/>
    <w:rsid w:val="0096727B"/>
    <w:rsid w:val="009C05E8"/>
    <w:rsid w:val="009F1E57"/>
    <w:rsid w:val="00A3088C"/>
    <w:rsid w:val="00A74670"/>
    <w:rsid w:val="00A84831"/>
    <w:rsid w:val="00A95B91"/>
    <w:rsid w:val="00AD26CD"/>
    <w:rsid w:val="00AE0158"/>
    <w:rsid w:val="00B13394"/>
    <w:rsid w:val="00B412DA"/>
    <w:rsid w:val="00B422B8"/>
    <w:rsid w:val="00B4581B"/>
    <w:rsid w:val="00B8688E"/>
    <w:rsid w:val="00BB7B9F"/>
    <w:rsid w:val="00BC0618"/>
    <w:rsid w:val="00BE2013"/>
    <w:rsid w:val="00C27B81"/>
    <w:rsid w:val="00C32BE4"/>
    <w:rsid w:val="00C42C45"/>
    <w:rsid w:val="00C949C6"/>
    <w:rsid w:val="00CA3EA5"/>
    <w:rsid w:val="00D30C24"/>
    <w:rsid w:val="00D45CE6"/>
    <w:rsid w:val="00D56E4A"/>
    <w:rsid w:val="00DD1C64"/>
    <w:rsid w:val="00E257CB"/>
    <w:rsid w:val="00E32CE9"/>
    <w:rsid w:val="00E42888"/>
    <w:rsid w:val="00E91F9D"/>
    <w:rsid w:val="00EA02A7"/>
    <w:rsid w:val="00EF4B9B"/>
    <w:rsid w:val="00EF6DF4"/>
    <w:rsid w:val="00EF7076"/>
    <w:rsid w:val="00F111A9"/>
    <w:rsid w:val="00F324A1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E2013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B7B9F"/>
    <w:pPr>
      <w:ind w:leftChars="400" w:left="840"/>
    </w:pPr>
  </w:style>
  <w:style w:type="table" w:styleId="a4">
    <w:name w:val="Table Grid"/>
    <w:basedOn w:val="a1"/>
    <w:rsid w:val="00BB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A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AE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60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E2013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B7B9F"/>
    <w:pPr>
      <w:ind w:leftChars="400" w:left="840"/>
    </w:pPr>
  </w:style>
  <w:style w:type="table" w:styleId="a4">
    <w:name w:val="Table Grid"/>
    <w:basedOn w:val="a1"/>
    <w:rsid w:val="00BB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A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AE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6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FD7F-2957-4E87-B4AF-60020170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1867EBCC</Template>
  <TotalTime>1</TotalTime>
  <Pages>1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福留 園子</dc:creator>
  <cp:lastModifiedBy>hamamura</cp:lastModifiedBy>
  <cp:revision>2</cp:revision>
  <cp:lastPrinted>2013-06-06T03:30:00Z</cp:lastPrinted>
  <dcterms:created xsi:type="dcterms:W3CDTF">2017-02-14T05:24:00Z</dcterms:created>
  <dcterms:modified xsi:type="dcterms:W3CDTF">2017-02-14T05:24:00Z</dcterms:modified>
</cp:coreProperties>
</file>