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8C" w:rsidRPr="00C0724E" w:rsidRDefault="0021299F" w:rsidP="007E1F8C">
      <w:pPr>
        <w:jc w:val="center"/>
        <w:rPr>
          <w:b/>
        </w:rPr>
      </w:pPr>
      <w:r w:rsidRPr="00C0724E">
        <w:rPr>
          <w:rFonts w:hint="eastAsia"/>
          <w:b/>
          <w:sz w:val="32"/>
        </w:rPr>
        <w:t>Notification of Temporary Leave</w:t>
      </w:r>
      <w:r w:rsidR="007E1F8C" w:rsidRPr="00C0724E">
        <w:rPr>
          <w:b/>
        </w:rPr>
        <w:t>（旅行届）</w:t>
      </w:r>
    </w:p>
    <w:p w:rsidR="0021299F" w:rsidRPr="00C0724E" w:rsidRDefault="0021299F" w:rsidP="0021299F">
      <w:pPr>
        <w:wordWrap w:val="0"/>
        <w:spacing w:line="240" w:lineRule="exact"/>
        <w:jc w:val="right"/>
      </w:pPr>
      <w:r w:rsidRPr="00C0724E">
        <w:rPr>
          <w:rFonts w:hint="eastAsia"/>
        </w:rPr>
        <w:t>Date</w:t>
      </w:r>
      <w:r w:rsidR="00774CA0" w:rsidRPr="00C0724E">
        <w:rPr>
          <w:rFonts w:hint="eastAsia"/>
        </w:rPr>
        <w:t xml:space="preserve"> of notification</w:t>
      </w:r>
      <w:r w:rsidRPr="00C0724E">
        <w:rPr>
          <w:rFonts w:hint="eastAsia"/>
        </w:rPr>
        <w:t xml:space="preserve">:  </w:t>
      </w:r>
      <w:r w:rsidRPr="00C0724E">
        <w:rPr>
          <w:rFonts w:hint="eastAsia"/>
          <w:u w:val="single"/>
        </w:rPr>
        <w:t xml:space="preserve">                              </w:t>
      </w:r>
      <w:r w:rsidRPr="00C0724E">
        <w:rPr>
          <w:rFonts w:hint="eastAsia"/>
        </w:rPr>
        <w:t xml:space="preserve"> </w:t>
      </w:r>
    </w:p>
    <w:p w:rsidR="002F5328" w:rsidRPr="00C0724E" w:rsidRDefault="0021299F" w:rsidP="00DF7350">
      <w:pPr>
        <w:wordWrap w:val="0"/>
        <w:spacing w:line="240" w:lineRule="exact"/>
        <w:ind w:right="90"/>
        <w:jc w:val="right"/>
      </w:pPr>
      <w:r w:rsidRPr="00C0724E">
        <w:rPr>
          <w:rFonts w:hint="eastAsia"/>
          <w:sz w:val="18"/>
        </w:rPr>
        <w:t xml:space="preserve">(Year / Month / Day) </w:t>
      </w:r>
      <w:r w:rsidRPr="00C0724E">
        <w:rPr>
          <w:rFonts w:hint="eastAsia"/>
        </w:rPr>
        <w:t xml:space="preserve">    </w:t>
      </w:r>
    </w:p>
    <w:p w:rsidR="003369E9" w:rsidRPr="00C0724E" w:rsidRDefault="00274358" w:rsidP="00274358">
      <w:pPr>
        <w:spacing w:line="240" w:lineRule="exact"/>
        <w:jc w:val="left"/>
        <w:rPr>
          <w:sz w:val="22"/>
        </w:rPr>
      </w:pPr>
      <w:r w:rsidRPr="00C0724E">
        <w:rPr>
          <w:rFonts w:hint="eastAsia"/>
          <w:sz w:val="22"/>
        </w:rPr>
        <w:t xml:space="preserve">International students who plan temporary leave outside Kochi </w:t>
      </w:r>
      <w:r w:rsidR="00B05288" w:rsidRPr="00C0724E">
        <w:rPr>
          <w:rFonts w:hint="eastAsia"/>
          <w:sz w:val="22"/>
        </w:rPr>
        <w:t>P</w:t>
      </w:r>
      <w:r w:rsidRPr="00C0724E">
        <w:rPr>
          <w:rFonts w:hint="eastAsia"/>
          <w:sz w:val="22"/>
        </w:rPr>
        <w:t>refecture for research or in private should submit this notification to IRC.</w:t>
      </w:r>
    </w:p>
    <w:p w:rsidR="005A3756" w:rsidRPr="00C0724E" w:rsidRDefault="005A3756" w:rsidP="005A3756">
      <w:pPr>
        <w:spacing w:line="240" w:lineRule="exact"/>
        <w:jc w:val="left"/>
        <w:rPr>
          <w:sz w:val="22"/>
        </w:rPr>
      </w:pPr>
      <w:r w:rsidRPr="00C0724E">
        <w:rPr>
          <w:rFonts w:hint="eastAsia"/>
          <w:sz w:val="22"/>
        </w:rPr>
        <w:t>*</w:t>
      </w:r>
      <w:r w:rsidR="00607C06" w:rsidRPr="00C0724E">
        <w:rPr>
          <w:sz w:val="22"/>
        </w:rPr>
        <w:t>If you are submitting</w:t>
      </w:r>
      <w:r w:rsidRPr="00C0724E">
        <w:rPr>
          <w:rFonts w:hint="eastAsia"/>
          <w:sz w:val="22"/>
        </w:rPr>
        <w:t xml:space="preserve"> </w:t>
      </w:r>
      <w:r w:rsidRPr="00C0724E">
        <w:rPr>
          <w:sz w:val="22"/>
        </w:rPr>
        <w:t>“Notification of Overseas Travel”</w:t>
      </w:r>
      <w:r w:rsidRPr="00C0724E">
        <w:rPr>
          <w:rFonts w:hint="eastAsia"/>
          <w:sz w:val="22"/>
        </w:rPr>
        <w:t xml:space="preserve"> for your travel abroad, you </w:t>
      </w:r>
      <w:r w:rsidR="00607C06" w:rsidRPr="00C0724E">
        <w:rPr>
          <w:sz w:val="22"/>
        </w:rPr>
        <w:t>do not have to</w:t>
      </w:r>
      <w:r w:rsidRPr="00C0724E">
        <w:rPr>
          <w:rFonts w:hint="eastAsia"/>
          <w:sz w:val="22"/>
        </w:rPr>
        <w:t xml:space="preserve"> submit this notification.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0"/>
        <w:gridCol w:w="274"/>
        <w:gridCol w:w="567"/>
        <w:gridCol w:w="366"/>
        <w:gridCol w:w="485"/>
        <w:gridCol w:w="94"/>
        <w:gridCol w:w="1323"/>
        <w:gridCol w:w="415"/>
        <w:gridCol w:w="1110"/>
        <w:gridCol w:w="885"/>
        <w:gridCol w:w="322"/>
        <w:gridCol w:w="2317"/>
      </w:tblGrid>
      <w:tr w:rsidR="00C0724E" w:rsidRPr="00C0724E" w:rsidTr="00A152C7">
        <w:trPr>
          <w:trHeight w:val="588"/>
        </w:trPr>
        <w:tc>
          <w:tcPr>
            <w:tcW w:w="2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1299F" w:rsidRPr="00C0724E" w:rsidRDefault="00D3617F" w:rsidP="00D3617F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Name, please</w:t>
            </w:r>
            <w:r w:rsidR="0021299F" w:rsidRPr="00C0724E">
              <w:rPr>
                <w:rFonts w:hint="eastAsia"/>
                <w:szCs w:val="21"/>
              </w:rPr>
              <w:t xml:space="preserve"> print</w:t>
            </w:r>
          </w:p>
        </w:tc>
        <w:tc>
          <w:tcPr>
            <w:tcW w:w="231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99F" w:rsidRPr="00C0724E" w:rsidRDefault="0021299F" w:rsidP="0021299F">
            <w:pPr>
              <w:rPr>
                <w:szCs w:val="21"/>
              </w:rPr>
            </w:pPr>
          </w:p>
        </w:tc>
        <w:tc>
          <w:tcPr>
            <w:tcW w:w="23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1299F" w:rsidRPr="00C0724E" w:rsidRDefault="0021299F" w:rsidP="0021299F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Signature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99F" w:rsidRPr="00C0724E" w:rsidRDefault="0021299F" w:rsidP="0021299F">
            <w:pPr>
              <w:rPr>
                <w:szCs w:val="21"/>
              </w:rPr>
            </w:pPr>
          </w:p>
        </w:tc>
      </w:tr>
      <w:tr w:rsidR="00C0724E" w:rsidRPr="00C0724E" w:rsidTr="00A152C7">
        <w:tc>
          <w:tcPr>
            <w:tcW w:w="926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30269" w:rsidRPr="00C0724E" w:rsidRDefault="00B30269" w:rsidP="0021299F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 xml:space="preserve">Travel plan </w:t>
            </w:r>
          </w:p>
        </w:tc>
      </w:tr>
      <w:tr w:rsidR="00C0724E" w:rsidRPr="00C0724E" w:rsidTr="003F418D">
        <w:trPr>
          <w:trHeight w:val="521"/>
        </w:trPr>
        <w:tc>
          <w:tcPr>
            <w:tcW w:w="2317" w:type="dxa"/>
            <w:gridSpan w:val="4"/>
            <w:tcBorders>
              <w:left w:val="single" w:sz="12" w:space="0" w:color="auto"/>
            </w:tcBorders>
            <w:vAlign w:val="center"/>
          </w:tcPr>
          <w:p w:rsidR="003369E9" w:rsidRPr="00C0724E" w:rsidRDefault="00C245B2" w:rsidP="00C245B2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Date of departure</w:t>
            </w:r>
          </w:p>
        </w:tc>
        <w:tc>
          <w:tcPr>
            <w:tcW w:w="2317" w:type="dxa"/>
            <w:gridSpan w:val="4"/>
            <w:vAlign w:val="center"/>
          </w:tcPr>
          <w:p w:rsidR="0021299F" w:rsidRPr="00C0724E" w:rsidRDefault="0021299F" w:rsidP="0021299F">
            <w:pPr>
              <w:rPr>
                <w:szCs w:val="21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21299F" w:rsidRPr="00C0724E" w:rsidRDefault="00C245B2" w:rsidP="003F418D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Date of return</w:t>
            </w:r>
            <w:r w:rsidRPr="00C0724E">
              <w:rPr>
                <w:rFonts w:hint="eastAsia"/>
                <w:sz w:val="18"/>
                <w:szCs w:val="21"/>
              </w:rPr>
              <w:t xml:space="preserve"> 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vAlign w:val="center"/>
          </w:tcPr>
          <w:p w:rsidR="0021299F" w:rsidRPr="00C0724E" w:rsidRDefault="0021299F" w:rsidP="0021299F">
            <w:pPr>
              <w:rPr>
                <w:szCs w:val="21"/>
              </w:rPr>
            </w:pPr>
          </w:p>
        </w:tc>
      </w:tr>
      <w:tr w:rsidR="00C0724E" w:rsidRPr="00C0724E" w:rsidTr="003F418D">
        <w:tc>
          <w:tcPr>
            <w:tcW w:w="111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418D" w:rsidRPr="00C0724E" w:rsidRDefault="003F418D" w:rsidP="0021299F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Details</w:t>
            </w:r>
          </w:p>
        </w:tc>
        <w:tc>
          <w:tcPr>
            <w:tcW w:w="1692" w:type="dxa"/>
            <w:gridSpan w:val="4"/>
            <w:tcBorders>
              <w:left w:val="nil"/>
            </w:tcBorders>
            <w:vAlign w:val="center"/>
          </w:tcPr>
          <w:p w:rsidR="003F418D" w:rsidRPr="00C0724E" w:rsidRDefault="003F418D" w:rsidP="0021299F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Destination 1</w:t>
            </w:r>
          </w:p>
        </w:tc>
        <w:tc>
          <w:tcPr>
            <w:tcW w:w="2942" w:type="dxa"/>
            <w:gridSpan w:val="4"/>
            <w:vAlign w:val="center"/>
          </w:tcPr>
          <w:p w:rsidR="003F418D" w:rsidRPr="00C0724E" w:rsidRDefault="003F418D" w:rsidP="00C245B2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City:</w:t>
            </w:r>
          </w:p>
          <w:p w:rsidR="003F418D" w:rsidRPr="00C0724E" w:rsidRDefault="003F418D" w:rsidP="00C245B2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Country:</w:t>
            </w:r>
          </w:p>
        </w:tc>
        <w:tc>
          <w:tcPr>
            <w:tcW w:w="3524" w:type="dxa"/>
            <w:gridSpan w:val="3"/>
            <w:tcBorders>
              <w:right w:val="single" w:sz="12" w:space="0" w:color="auto"/>
            </w:tcBorders>
            <w:vAlign w:val="center"/>
          </w:tcPr>
          <w:p w:rsidR="003F418D" w:rsidRPr="00C0724E" w:rsidRDefault="003F418D" w:rsidP="00C245B2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Stay from:</w:t>
            </w:r>
          </w:p>
          <w:p w:rsidR="003F418D" w:rsidRPr="00C0724E" w:rsidRDefault="003F418D" w:rsidP="00C245B2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To:</w:t>
            </w:r>
          </w:p>
        </w:tc>
      </w:tr>
      <w:tr w:rsidR="00C0724E" w:rsidRPr="00C0724E" w:rsidTr="003F418D">
        <w:tc>
          <w:tcPr>
            <w:tcW w:w="11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418D" w:rsidRPr="00C0724E" w:rsidRDefault="003F418D" w:rsidP="0021299F">
            <w:pPr>
              <w:rPr>
                <w:szCs w:val="21"/>
              </w:rPr>
            </w:pPr>
          </w:p>
        </w:tc>
        <w:tc>
          <w:tcPr>
            <w:tcW w:w="1692" w:type="dxa"/>
            <w:gridSpan w:val="4"/>
            <w:tcBorders>
              <w:left w:val="nil"/>
            </w:tcBorders>
            <w:vAlign w:val="center"/>
          </w:tcPr>
          <w:p w:rsidR="003F418D" w:rsidRPr="00C0724E" w:rsidRDefault="003F418D" w:rsidP="0021299F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Destination 2</w:t>
            </w:r>
          </w:p>
        </w:tc>
        <w:tc>
          <w:tcPr>
            <w:tcW w:w="2942" w:type="dxa"/>
            <w:gridSpan w:val="4"/>
            <w:vAlign w:val="center"/>
          </w:tcPr>
          <w:p w:rsidR="003F418D" w:rsidRPr="00C0724E" w:rsidRDefault="003F418D" w:rsidP="00C245B2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City:</w:t>
            </w:r>
          </w:p>
          <w:p w:rsidR="003F418D" w:rsidRPr="00C0724E" w:rsidRDefault="003F418D" w:rsidP="00C245B2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Country:</w:t>
            </w:r>
          </w:p>
        </w:tc>
        <w:tc>
          <w:tcPr>
            <w:tcW w:w="3524" w:type="dxa"/>
            <w:gridSpan w:val="3"/>
            <w:tcBorders>
              <w:right w:val="single" w:sz="12" w:space="0" w:color="auto"/>
            </w:tcBorders>
            <w:vAlign w:val="center"/>
          </w:tcPr>
          <w:p w:rsidR="003F418D" w:rsidRPr="00C0724E" w:rsidRDefault="003F418D" w:rsidP="00C245B2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Stay from:</w:t>
            </w:r>
          </w:p>
          <w:p w:rsidR="003F418D" w:rsidRPr="00C0724E" w:rsidRDefault="003F418D" w:rsidP="00C245B2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To:</w:t>
            </w:r>
          </w:p>
        </w:tc>
      </w:tr>
      <w:tr w:rsidR="00C0724E" w:rsidRPr="00C0724E" w:rsidTr="003F418D">
        <w:tc>
          <w:tcPr>
            <w:tcW w:w="11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18D" w:rsidRPr="00C0724E" w:rsidRDefault="003F418D" w:rsidP="0021299F">
            <w:pPr>
              <w:rPr>
                <w:szCs w:val="21"/>
              </w:rPr>
            </w:pPr>
          </w:p>
        </w:tc>
        <w:tc>
          <w:tcPr>
            <w:tcW w:w="1692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3F418D" w:rsidRPr="00C0724E" w:rsidRDefault="003F418D" w:rsidP="0021299F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Destination 3</w:t>
            </w:r>
          </w:p>
        </w:tc>
        <w:tc>
          <w:tcPr>
            <w:tcW w:w="2942" w:type="dxa"/>
            <w:gridSpan w:val="4"/>
            <w:tcBorders>
              <w:bottom w:val="single" w:sz="12" w:space="0" w:color="auto"/>
            </w:tcBorders>
            <w:vAlign w:val="center"/>
          </w:tcPr>
          <w:p w:rsidR="003F418D" w:rsidRPr="00C0724E" w:rsidRDefault="003F418D" w:rsidP="00C245B2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City:</w:t>
            </w:r>
          </w:p>
          <w:p w:rsidR="003F418D" w:rsidRPr="00C0724E" w:rsidRDefault="003F418D" w:rsidP="00C245B2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Country:</w:t>
            </w:r>
          </w:p>
        </w:tc>
        <w:tc>
          <w:tcPr>
            <w:tcW w:w="35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418D" w:rsidRPr="00C0724E" w:rsidRDefault="003F418D" w:rsidP="00C245B2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Stay from:</w:t>
            </w:r>
          </w:p>
          <w:p w:rsidR="003F418D" w:rsidRPr="00C0724E" w:rsidRDefault="003F418D" w:rsidP="00C245B2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To:</w:t>
            </w:r>
          </w:p>
        </w:tc>
      </w:tr>
      <w:tr w:rsidR="00C0724E" w:rsidRPr="00C0724E" w:rsidTr="00A152C7">
        <w:tc>
          <w:tcPr>
            <w:tcW w:w="926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45B2" w:rsidRPr="00C0724E" w:rsidRDefault="00C245B2" w:rsidP="00274358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 xml:space="preserve">Main purpose  </w:t>
            </w:r>
            <w:r w:rsidRPr="00C0724E">
              <w:rPr>
                <w:rFonts w:hint="eastAsia"/>
                <w:sz w:val="18"/>
                <w:szCs w:val="21"/>
              </w:rPr>
              <w:t>*</w:t>
            </w:r>
            <w:r w:rsidR="00274358" w:rsidRPr="00C0724E">
              <w:rPr>
                <w:rFonts w:hint="eastAsia"/>
                <w:sz w:val="18"/>
                <w:szCs w:val="21"/>
              </w:rPr>
              <w:t>Please c</w:t>
            </w:r>
            <w:r w:rsidRPr="00C0724E">
              <w:rPr>
                <w:rFonts w:hint="eastAsia"/>
                <w:sz w:val="18"/>
                <w:szCs w:val="21"/>
              </w:rPr>
              <w:t>heck the box below and write down the required information.</w:t>
            </w:r>
          </w:p>
        </w:tc>
      </w:tr>
      <w:tr w:rsidR="00C0724E" w:rsidRPr="00C0724E" w:rsidTr="00274358">
        <w:tc>
          <w:tcPr>
            <w:tcW w:w="195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30269" w:rsidRPr="00C0724E" w:rsidRDefault="00B30269" w:rsidP="00C245B2">
            <w:pPr>
              <w:pStyle w:val="a5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Conference</w:t>
            </w:r>
          </w:p>
        </w:tc>
        <w:tc>
          <w:tcPr>
            <w:tcW w:w="2268" w:type="dxa"/>
            <w:gridSpan w:val="4"/>
            <w:vAlign w:val="center"/>
          </w:tcPr>
          <w:p w:rsidR="00B30269" w:rsidRPr="00C0724E" w:rsidRDefault="00B30269" w:rsidP="0021299F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Name of conference</w:t>
            </w:r>
          </w:p>
        </w:tc>
        <w:tc>
          <w:tcPr>
            <w:tcW w:w="5049" w:type="dxa"/>
            <w:gridSpan w:val="5"/>
            <w:tcBorders>
              <w:right w:val="single" w:sz="12" w:space="0" w:color="auto"/>
            </w:tcBorders>
            <w:vAlign w:val="center"/>
          </w:tcPr>
          <w:p w:rsidR="00B30269" w:rsidRPr="00C0724E" w:rsidRDefault="00B30269" w:rsidP="0021299F">
            <w:pPr>
              <w:rPr>
                <w:szCs w:val="21"/>
              </w:rPr>
            </w:pPr>
          </w:p>
        </w:tc>
      </w:tr>
      <w:tr w:rsidR="00C0724E" w:rsidRPr="00C0724E" w:rsidTr="00274358">
        <w:tc>
          <w:tcPr>
            <w:tcW w:w="195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30269" w:rsidRPr="00C0724E" w:rsidRDefault="00B30269" w:rsidP="0021299F">
            <w:pPr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30269" w:rsidRPr="00C0724E" w:rsidRDefault="00B30269" w:rsidP="0021299F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Duration</w:t>
            </w:r>
          </w:p>
        </w:tc>
        <w:tc>
          <w:tcPr>
            <w:tcW w:w="2410" w:type="dxa"/>
            <w:gridSpan w:val="3"/>
            <w:vAlign w:val="center"/>
          </w:tcPr>
          <w:p w:rsidR="003F418D" w:rsidRPr="00C0724E" w:rsidRDefault="00B30269" w:rsidP="003F418D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From:</w:t>
            </w:r>
          </w:p>
        </w:tc>
        <w:tc>
          <w:tcPr>
            <w:tcW w:w="2639" w:type="dxa"/>
            <w:gridSpan w:val="2"/>
            <w:tcBorders>
              <w:right w:val="single" w:sz="12" w:space="0" w:color="auto"/>
            </w:tcBorders>
            <w:vAlign w:val="center"/>
          </w:tcPr>
          <w:p w:rsidR="003F418D" w:rsidRPr="00C0724E" w:rsidRDefault="00B30269" w:rsidP="003F418D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To:</w:t>
            </w:r>
          </w:p>
        </w:tc>
      </w:tr>
      <w:tr w:rsidR="00C0724E" w:rsidRPr="00C0724E" w:rsidTr="00274358">
        <w:tc>
          <w:tcPr>
            <w:tcW w:w="195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30269" w:rsidRPr="00C0724E" w:rsidRDefault="00B30269" w:rsidP="0021299F">
            <w:pPr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30269" w:rsidRPr="00C0724E" w:rsidRDefault="00B30269" w:rsidP="0021299F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Place</w:t>
            </w:r>
          </w:p>
        </w:tc>
        <w:tc>
          <w:tcPr>
            <w:tcW w:w="2410" w:type="dxa"/>
            <w:gridSpan w:val="3"/>
            <w:vAlign w:val="center"/>
          </w:tcPr>
          <w:p w:rsidR="00B30269" w:rsidRPr="00C0724E" w:rsidRDefault="00B30269" w:rsidP="00B30269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City:</w:t>
            </w:r>
          </w:p>
        </w:tc>
        <w:tc>
          <w:tcPr>
            <w:tcW w:w="2639" w:type="dxa"/>
            <w:gridSpan w:val="2"/>
            <w:tcBorders>
              <w:right w:val="single" w:sz="12" w:space="0" w:color="auto"/>
            </w:tcBorders>
            <w:vAlign w:val="center"/>
          </w:tcPr>
          <w:p w:rsidR="00B30269" w:rsidRPr="00C0724E" w:rsidRDefault="00B30269" w:rsidP="0021299F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Country:</w:t>
            </w:r>
          </w:p>
        </w:tc>
      </w:tr>
      <w:tr w:rsidR="00C0724E" w:rsidRPr="00C0724E" w:rsidTr="003F418D">
        <w:tc>
          <w:tcPr>
            <w:tcW w:w="1951" w:type="dxa"/>
            <w:gridSpan w:val="3"/>
            <w:tcBorders>
              <w:left w:val="single" w:sz="12" w:space="0" w:color="auto"/>
            </w:tcBorders>
            <w:vAlign w:val="center"/>
          </w:tcPr>
          <w:p w:rsidR="003F418D" w:rsidRPr="00C0724E" w:rsidRDefault="003F418D" w:rsidP="00774CA0">
            <w:pPr>
              <w:pStyle w:val="a5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Research</w:t>
            </w:r>
          </w:p>
        </w:tc>
        <w:tc>
          <w:tcPr>
            <w:tcW w:w="7317" w:type="dxa"/>
            <w:gridSpan w:val="9"/>
            <w:tcBorders>
              <w:right w:val="single" w:sz="12" w:space="0" w:color="auto"/>
            </w:tcBorders>
            <w:vAlign w:val="center"/>
          </w:tcPr>
          <w:p w:rsidR="003F418D" w:rsidRPr="00C0724E" w:rsidRDefault="003F418D" w:rsidP="003F418D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Host person, position and institution</w:t>
            </w:r>
            <w:r w:rsidR="00274358" w:rsidRPr="00C0724E">
              <w:rPr>
                <w:rFonts w:hint="eastAsia"/>
                <w:szCs w:val="21"/>
              </w:rPr>
              <w:t>:</w:t>
            </w:r>
          </w:p>
          <w:p w:rsidR="00274358" w:rsidRPr="00C0724E" w:rsidRDefault="00274358" w:rsidP="003F418D">
            <w:pPr>
              <w:rPr>
                <w:szCs w:val="21"/>
              </w:rPr>
            </w:pPr>
          </w:p>
        </w:tc>
      </w:tr>
      <w:tr w:rsidR="00C0724E" w:rsidRPr="00C0724E" w:rsidTr="00A152C7">
        <w:tc>
          <w:tcPr>
            <w:tcW w:w="926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0269" w:rsidRPr="00C0724E" w:rsidRDefault="00B30269" w:rsidP="00B30269">
            <w:pPr>
              <w:pStyle w:val="a5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Holiday</w:t>
            </w:r>
          </w:p>
        </w:tc>
      </w:tr>
      <w:tr w:rsidR="00C0724E" w:rsidRPr="00C0724E" w:rsidTr="00274358">
        <w:tc>
          <w:tcPr>
            <w:tcW w:w="19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4358" w:rsidRPr="00C0724E" w:rsidRDefault="00274358" w:rsidP="00774CA0">
            <w:pPr>
              <w:pStyle w:val="a5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Others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vAlign w:val="center"/>
          </w:tcPr>
          <w:p w:rsidR="00274358" w:rsidRPr="00C0724E" w:rsidRDefault="00274358" w:rsidP="0021299F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Details</w:t>
            </w:r>
          </w:p>
        </w:tc>
        <w:tc>
          <w:tcPr>
            <w:tcW w:w="637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4358" w:rsidRPr="00C0724E" w:rsidRDefault="00274358" w:rsidP="0021299F">
            <w:pPr>
              <w:rPr>
                <w:szCs w:val="21"/>
              </w:rPr>
            </w:pPr>
          </w:p>
        </w:tc>
      </w:tr>
      <w:tr w:rsidR="00C0724E" w:rsidRPr="00C0724E" w:rsidTr="00274358">
        <w:tc>
          <w:tcPr>
            <w:tcW w:w="926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4358" w:rsidRPr="00C0724E" w:rsidRDefault="00B30269" w:rsidP="00D3617F">
            <w:pPr>
              <w:spacing w:line="200" w:lineRule="exact"/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 xml:space="preserve">Contact </w:t>
            </w:r>
            <w:r w:rsidR="00274358" w:rsidRPr="00C0724E">
              <w:rPr>
                <w:rFonts w:hint="eastAsia"/>
                <w:szCs w:val="21"/>
              </w:rPr>
              <w:t>information</w:t>
            </w:r>
            <w:r w:rsidRPr="00C0724E">
              <w:rPr>
                <w:rFonts w:hint="eastAsia"/>
                <w:szCs w:val="21"/>
              </w:rPr>
              <w:t xml:space="preserve"> during your leave</w:t>
            </w:r>
          </w:p>
          <w:p w:rsidR="00B30269" w:rsidRPr="00C0724E" w:rsidRDefault="00A152C7" w:rsidP="00D3617F">
            <w:pPr>
              <w:spacing w:line="200" w:lineRule="exact"/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 xml:space="preserve"> </w:t>
            </w:r>
            <w:r w:rsidRPr="00C0724E">
              <w:rPr>
                <w:rFonts w:hint="eastAsia"/>
                <w:sz w:val="18"/>
                <w:szCs w:val="21"/>
              </w:rPr>
              <w:t>*</w:t>
            </w:r>
            <w:r w:rsidR="00274358" w:rsidRPr="00C0724E">
              <w:rPr>
                <w:rFonts w:hint="eastAsia"/>
                <w:sz w:val="18"/>
                <w:szCs w:val="21"/>
              </w:rPr>
              <w:t>Please c</w:t>
            </w:r>
            <w:r w:rsidRPr="00C0724E">
              <w:rPr>
                <w:rFonts w:hint="eastAsia"/>
                <w:sz w:val="18"/>
                <w:szCs w:val="21"/>
              </w:rPr>
              <w:t>heck the box below and write down the required information.</w:t>
            </w:r>
          </w:p>
        </w:tc>
      </w:tr>
      <w:tr w:rsidR="00C0724E" w:rsidRPr="00C0724E" w:rsidTr="003F418D"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369E9" w:rsidRPr="00C0724E" w:rsidRDefault="003369E9" w:rsidP="00B30269">
            <w:pPr>
              <w:pStyle w:val="a5"/>
              <w:numPr>
                <w:ilvl w:val="0"/>
                <w:numId w:val="8"/>
              </w:numPr>
              <w:ind w:leftChars="0"/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You</w:t>
            </w:r>
          </w:p>
        </w:tc>
        <w:tc>
          <w:tcPr>
            <w:tcW w:w="3250" w:type="dxa"/>
            <w:gridSpan w:val="6"/>
            <w:vAlign w:val="center"/>
          </w:tcPr>
          <w:p w:rsidR="003369E9" w:rsidRPr="00C0724E" w:rsidRDefault="003369E9" w:rsidP="00B30269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Telephone no.</w:t>
            </w:r>
          </w:p>
        </w:tc>
        <w:tc>
          <w:tcPr>
            <w:tcW w:w="4634" w:type="dxa"/>
            <w:gridSpan w:val="4"/>
            <w:tcBorders>
              <w:right w:val="single" w:sz="12" w:space="0" w:color="auto"/>
            </w:tcBorders>
            <w:vAlign w:val="center"/>
          </w:tcPr>
          <w:p w:rsidR="003369E9" w:rsidRPr="00C0724E" w:rsidRDefault="003369E9" w:rsidP="0021299F">
            <w:pPr>
              <w:rPr>
                <w:szCs w:val="21"/>
              </w:rPr>
            </w:pPr>
          </w:p>
        </w:tc>
      </w:tr>
      <w:tr w:rsidR="00C0724E" w:rsidRPr="00C0724E" w:rsidTr="003F418D"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69E9" w:rsidRPr="00C0724E" w:rsidRDefault="003369E9" w:rsidP="00B30269">
            <w:pPr>
              <w:pStyle w:val="a5"/>
              <w:ind w:leftChars="0" w:left="420"/>
              <w:rPr>
                <w:szCs w:val="21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3369E9" w:rsidRPr="00C0724E" w:rsidRDefault="003369E9" w:rsidP="00B30269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E-mail</w:t>
            </w:r>
          </w:p>
        </w:tc>
        <w:tc>
          <w:tcPr>
            <w:tcW w:w="4634" w:type="dxa"/>
            <w:gridSpan w:val="4"/>
            <w:tcBorders>
              <w:right w:val="single" w:sz="12" w:space="0" w:color="auto"/>
            </w:tcBorders>
            <w:vAlign w:val="center"/>
          </w:tcPr>
          <w:p w:rsidR="003369E9" w:rsidRPr="00C0724E" w:rsidRDefault="003369E9" w:rsidP="0021299F">
            <w:pPr>
              <w:rPr>
                <w:szCs w:val="21"/>
              </w:rPr>
            </w:pPr>
          </w:p>
        </w:tc>
      </w:tr>
      <w:tr w:rsidR="00C0724E" w:rsidRPr="00C0724E" w:rsidTr="003F418D"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369E9" w:rsidRPr="00C0724E" w:rsidRDefault="003369E9" w:rsidP="00B30269">
            <w:pPr>
              <w:pStyle w:val="a5"/>
              <w:numPr>
                <w:ilvl w:val="0"/>
                <w:numId w:val="8"/>
              </w:numPr>
              <w:ind w:leftChars="0"/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Others</w:t>
            </w:r>
          </w:p>
        </w:tc>
        <w:tc>
          <w:tcPr>
            <w:tcW w:w="3250" w:type="dxa"/>
            <w:gridSpan w:val="6"/>
            <w:vAlign w:val="center"/>
          </w:tcPr>
          <w:p w:rsidR="003369E9" w:rsidRPr="00C0724E" w:rsidRDefault="003369E9" w:rsidP="00B30269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Name</w:t>
            </w:r>
          </w:p>
        </w:tc>
        <w:tc>
          <w:tcPr>
            <w:tcW w:w="4634" w:type="dxa"/>
            <w:gridSpan w:val="4"/>
            <w:tcBorders>
              <w:right w:val="single" w:sz="12" w:space="0" w:color="auto"/>
            </w:tcBorders>
            <w:vAlign w:val="center"/>
          </w:tcPr>
          <w:p w:rsidR="003369E9" w:rsidRPr="00C0724E" w:rsidRDefault="003369E9" w:rsidP="0021299F">
            <w:pPr>
              <w:rPr>
                <w:szCs w:val="21"/>
              </w:rPr>
            </w:pPr>
          </w:p>
        </w:tc>
      </w:tr>
      <w:tr w:rsidR="00C0724E" w:rsidRPr="00C0724E" w:rsidTr="003F418D"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69E9" w:rsidRPr="00C0724E" w:rsidRDefault="003369E9" w:rsidP="00B30269">
            <w:pPr>
              <w:pStyle w:val="a5"/>
              <w:ind w:leftChars="0" w:left="420"/>
              <w:rPr>
                <w:szCs w:val="21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3F418D" w:rsidRPr="00C0724E" w:rsidRDefault="003369E9" w:rsidP="003369E9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Relationship with you /</w:t>
            </w:r>
          </w:p>
          <w:p w:rsidR="003369E9" w:rsidRPr="00C0724E" w:rsidRDefault="003369E9" w:rsidP="003369E9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Position &amp; name of institution</w:t>
            </w:r>
          </w:p>
        </w:tc>
        <w:tc>
          <w:tcPr>
            <w:tcW w:w="4634" w:type="dxa"/>
            <w:gridSpan w:val="4"/>
            <w:tcBorders>
              <w:right w:val="single" w:sz="12" w:space="0" w:color="auto"/>
            </w:tcBorders>
            <w:vAlign w:val="center"/>
          </w:tcPr>
          <w:p w:rsidR="003369E9" w:rsidRPr="00C0724E" w:rsidRDefault="003369E9" w:rsidP="0021299F">
            <w:pPr>
              <w:rPr>
                <w:szCs w:val="21"/>
              </w:rPr>
            </w:pPr>
          </w:p>
        </w:tc>
      </w:tr>
      <w:tr w:rsidR="00C0724E" w:rsidRPr="00C0724E" w:rsidTr="003F418D"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69E9" w:rsidRPr="00C0724E" w:rsidRDefault="003369E9" w:rsidP="00B30269">
            <w:pPr>
              <w:pStyle w:val="a5"/>
              <w:ind w:leftChars="0" w:left="420"/>
              <w:rPr>
                <w:szCs w:val="21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3369E9" w:rsidRPr="00C0724E" w:rsidRDefault="003369E9" w:rsidP="00B30269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Telephone no.</w:t>
            </w:r>
          </w:p>
        </w:tc>
        <w:tc>
          <w:tcPr>
            <w:tcW w:w="4634" w:type="dxa"/>
            <w:gridSpan w:val="4"/>
            <w:tcBorders>
              <w:right w:val="single" w:sz="12" w:space="0" w:color="auto"/>
            </w:tcBorders>
            <w:vAlign w:val="center"/>
          </w:tcPr>
          <w:p w:rsidR="003369E9" w:rsidRPr="00C0724E" w:rsidRDefault="003369E9" w:rsidP="0021299F">
            <w:pPr>
              <w:rPr>
                <w:szCs w:val="21"/>
              </w:rPr>
            </w:pPr>
          </w:p>
        </w:tc>
      </w:tr>
      <w:tr w:rsidR="00C0724E" w:rsidRPr="00C0724E" w:rsidTr="003F418D"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69E9" w:rsidRPr="00C0724E" w:rsidRDefault="003369E9" w:rsidP="00B30269">
            <w:pPr>
              <w:pStyle w:val="a5"/>
              <w:ind w:leftChars="0" w:left="420"/>
              <w:rPr>
                <w:szCs w:val="21"/>
              </w:rPr>
            </w:pPr>
          </w:p>
        </w:tc>
        <w:tc>
          <w:tcPr>
            <w:tcW w:w="3250" w:type="dxa"/>
            <w:gridSpan w:val="6"/>
            <w:tcBorders>
              <w:bottom w:val="single" w:sz="12" w:space="0" w:color="auto"/>
            </w:tcBorders>
            <w:vAlign w:val="center"/>
          </w:tcPr>
          <w:p w:rsidR="003369E9" w:rsidRPr="00C0724E" w:rsidRDefault="003369E9" w:rsidP="00B30269">
            <w:pPr>
              <w:rPr>
                <w:szCs w:val="21"/>
              </w:rPr>
            </w:pPr>
            <w:r w:rsidRPr="00C0724E">
              <w:rPr>
                <w:rFonts w:hint="eastAsia"/>
                <w:szCs w:val="21"/>
              </w:rPr>
              <w:t>E-mail</w:t>
            </w:r>
          </w:p>
        </w:tc>
        <w:tc>
          <w:tcPr>
            <w:tcW w:w="463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69E9" w:rsidRPr="00C0724E" w:rsidRDefault="003369E9" w:rsidP="0021299F">
            <w:pPr>
              <w:rPr>
                <w:szCs w:val="21"/>
              </w:rPr>
            </w:pPr>
          </w:p>
        </w:tc>
      </w:tr>
    </w:tbl>
    <w:p w:rsidR="005F06E2" w:rsidRPr="00C0724E" w:rsidRDefault="005F06E2" w:rsidP="00D3617F">
      <w:pPr>
        <w:spacing w:line="240" w:lineRule="exact"/>
      </w:pPr>
      <w:r w:rsidRPr="00C0724E">
        <w:rPr>
          <w:rFonts w:hint="eastAsia"/>
        </w:rPr>
        <w:t>If your destination is abroad, or if you travel more than 1 week domestically, you need the approval of your advisor.</w:t>
      </w:r>
      <w:r w:rsidRPr="00C0724E">
        <w:rPr>
          <w:rFonts w:hint="eastAsia"/>
          <w:sz w:val="18"/>
        </w:rPr>
        <w:t>（国外への旅行、１週間を超える国内旅行の場合には指導教員の承認が必要）</w:t>
      </w:r>
    </w:p>
    <w:p w:rsidR="007E1F8C" w:rsidRPr="00C0724E" w:rsidRDefault="007E1F8C" w:rsidP="005F06E2">
      <w:pPr>
        <w:ind w:leftChars="337" w:left="708"/>
      </w:pPr>
      <w:r w:rsidRPr="00C0724E">
        <w:rPr>
          <w:rFonts w:hint="eastAsia"/>
        </w:rPr>
        <w:t>Approved by:</w:t>
      </w:r>
    </w:p>
    <w:p w:rsidR="005F06E2" w:rsidRPr="00C0724E" w:rsidRDefault="005F06E2" w:rsidP="005F06E2">
      <w:pPr>
        <w:ind w:firstLineChars="500" w:firstLine="1050"/>
        <w:jc w:val="right"/>
      </w:pPr>
    </w:p>
    <w:p w:rsidR="007E1F8C" w:rsidRPr="00C0724E" w:rsidRDefault="007E1F8C" w:rsidP="005F06E2">
      <w:pPr>
        <w:wordWrap w:val="0"/>
        <w:ind w:firstLineChars="500" w:firstLine="1050"/>
        <w:jc w:val="right"/>
        <w:rPr>
          <w:u w:val="single"/>
        </w:rPr>
      </w:pPr>
      <w:r w:rsidRPr="00C0724E">
        <w:rPr>
          <w:rFonts w:hint="eastAsia"/>
        </w:rPr>
        <w:t xml:space="preserve"> Advisor</w:t>
      </w:r>
      <w:r w:rsidR="005F06E2" w:rsidRPr="00C0724E">
        <w:t>’</w:t>
      </w:r>
      <w:r w:rsidR="005F06E2" w:rsidRPr="00C0724E">
        <w:rPr>
          <w:rFonts w:hint="eastAsia"/>
        </w:rPr>
        <w:t>s signature</w:t>
      </w:r>
      <w:r w:rsidR="005F06E2" w:rsidRPr="00C0724E">
        <w:rPr>
          <w:rFonts w:hint="eastAsia"/>
          <w:sz w:val="18"/>
        </w:rPr>
        <w:t>（指導教員署名）</w:t>
      </w:r>
      <w:r w:rsidRPr="00C0724E">
        <w:rPr>
          <w:rFonts w:hint="eastAsia"/>
          <w:sz w:val="18"/>
        </w:rPr>
        <w:t xml:space="preserve">: </w:t>
      </w:r>
      <w:r w:rsidRPr="00C0724E">
        <w:rPr>
          <w:rFonts w:hint="eastAsia"/>
          <w:u w:val="single"/>
        </w:rPr>
        <w:t xml:space="preserve">                             </w:t>
      </w:r>
      <w:r w:rsidR="005F06E2" w:rsidRPr="00C0724E">
        <w:rPr>
          <w:rFonts w:hint="eastAsia"/>
          <w:u w:val="single"/>
        </w:rPr>
        <w:t xml:space="preserve">　</w:t>
      </w:r>
      <w:r w:rsidRPr="00C0724E">
        <w:rPr>
          <w:rFonts w:hint="eastAsia"/>
          <w:u w:val="single"/>
        </w:rPr>
        <w:t xml:space="preserve">    </w:t>
      </w:r>
    </w:p>
    <w:p w:rsidR="00410A0A" w:rsidRPr="00410A0A" w:rsidRDefault="000B0749" w:rsidP="00410A0A">
      <w:pPr>
        <w:spacing w:line="240" w:lineRule="exact"/>
        <w:rPr>
          <w:b/>
        </w:rPr>
      </w:pPr>
      <w:r w:rsidRPr="00C0724E">
        <w:rPr>
          <w:rFonts w:hint="eastAsia"/>
        </w:rPr>
        <w:t>---------------------------------------------------------------------------------------------------------------------------------</w:t>
      </w:r>
      <w:r w:rsidR="00410A0A" w:rsidRPr="00410A0A">
        <w:rPr>
          <w:rFonts w:hint="eastAsia"/>
          <w:b/>
        </w:rPr>
        <w:t>Note for SSP Students:</w:t>
      </w:r>
    </w:p>
    <w:p w:rsidR="004916BF" w:rsidRPr="00410A0A" w:rsidRDefault="00DF7350" w:rsidP="00410A0A">
      <w:pPr>
        <w:spacing w:line="240" w:lineRule="exact"/>
      </w:pPr>
      <w:r>
        <w:rPr>
          <w:rFonts w:hint="eastAsia"/>
        </w:rPr>
        <w:t xml:space="preserve">If you are a SSP student and </w:t>
      </w:r>
      <w:r w:rsidR="004916BF" w:rsidRPr="00A5197B">
        <w:rPr>
          <w:rFonts w:hint="eastAsia"/>
        </w:rPr>
        <w:t xml:space="preserve">your total travelling period </w:t>
      </w:r>
      <w:r w:rsidR="00B05288" w:rsidRPr="00A5197B">
        <w:rPr>
          <w:rFonts w:hint="eastAsia"/>
        </w:rPr>
        <w:t>for</w:t>
      </w:r>
      <w:r w:rsidR="00274358" w:rsidRPr="00A5197B">
        <w:rPr>
          <w:rFonts w:hint="eastAsia"/>
        </w:rPr>
        <w:t xml:space="preserve"> private</w:t>
      </w:r>
      <w:r w:rsidR="004916BF" w:rsidRPr="00A5197B">
        <w:rPr>
          <w:rFonts w:hint="eastAsia"/>
        </w:rPr>
        <w:t xml:space="preserve"> </w:t>
      </w:r>
      <w:r w:rsidR="00B05288" w:rsidRPr="00A5197B">
        <w:rPr>
          <w:rFonts w:hint="eastAsia"/>
        </w:rPr>
        <w:t xml:space="preserve">reasons </w:t>
      </w:r>
      <w:r w:rsidR="004916BF" w:rsidRPr="00A5197B">
        <w:rPr>
          <w:rFonts w:hint="eastAsia"/>
        </w:rPr>
        <w:t xml:space="preserve">exceeds 4 weeks per fiscal year, </w:t>
      </w:r>
      <w:r w:rsidR="00D3617F" w:rsidRPr="00A5197B">
        <w:rPr>
          <w:rFonts w:hint="eastAsia"/>
        </w:rPr>
        <w:t xml:space="preserve">or </w:t>
      </w:r>
      <w:r w:rsidR="00607C06" w:rsidRPr="00A5197B">
        <w:t>if</w:t>
      </w:r>
      <w:r w:rsidR="00D3617F" w:rsidRPr="00A5197B">
        <w:rPr>
          <w:rFonts w:hint="eastAsia"/>
        </w:rPr>
        <w:t xml:space="preserve"> you </w:t>
      </w:r>
      <w:r w:rsidR="00607C06" w:rsidRPr="00A5197B">
        <w:t>conduct</w:t>
      </w:r>
      <w:r w:rsidR="00D3617F" w:rsidRPr="00A5197B">
        <w:rPr>
          <w:rFonts w:hint="eastAsia"/>
        </w:rPr>
        <w:t xml:space="preserve"> </w:t>
      </w:r>
      <w:r w:rsidR="000F41B4" w:rsidRPr="00A5197B">
        <w:rPr>
          <w:rFonts w:hint="eastAsia"/>
        </w:rPr>
        <w:t xml:space="preserve">research project </w:t>
      </w:r>
      <w:r w:rsidR="00D3617F" w:rsidRPr="00A5197B">
        <w:rPr>
          <w:rFonts w:hint="eastAsia"/>
        </w:rPr>
        <w:t xml:space="preserve">work outside the university, </w:t>
      </w:r>
      <w:r w:rsidR="004916BF" w:rsidRPr="00A5197B">
        <w:rPr>
          <w:rFonts w:hint="eastAsia"/>
        </w:rPr>
        <w:t>you ne</w:t>
      </w:r>
      <w:r w:rsidR="000B0749" w:rsidRPr="00A5197B">
        <w:rPr>
          <w:rFonts w:hint="eastAsia"/>
        </w:rPr>
        <w:t>ed</w:t>
      </w:r>
      <w:r>
        <w:rPr>
          <w:rFonts w:hint="eastAsia"/>
        </w:rPr>
        <w:t xml:space="preserve"> to get </w:t>
      </w:r>
      <w:r w:rsidR="000B0749" w:rsidRPr="00A5197B">
        <w:rPr>
          <w:rFonts w:hint="eastAsia"/>
        </w:rPr>
        <w:t xml:space="preserve"> the </w:t>
      </w:r>
      <w:r>
        <w:rPr>
          <w:rFonts w:hint="eastAsia"/>
        </w:rPr>
        <w:t>signature</w:t>
      </w:r>
      <w:r w:rsidR="000B0749" w:rsidRPr="00A5197B">
        <w:rPr>
          <w:rFonts w:hint="eastAsia"/>
        </w:rPr>
        <w:t xml:space="preserve"> of the chair of </w:t>
      </w:r>
      <w:r w:rsidR="004916BF" w:rsidRPr="00A5197B">
        <w:rPr>
          <w:rFonts w:hint="eastAsia"/>
        </w:rPr>
        <w:t>International Relations Center</w:t>
      </w:r>
      <w:r w:rsidR="000D1CC1">
        <w:rPr>
          <w:rFonts w:hint="eastAsia"/>
        </w:rPr>
        <w:t xml:space="preserve"> on a Notification of t</w:t>
      </w:r>
      <w:bookmarkStart w:id="0" w:name="_GoBack"/>
      <w:bookmarkEnd w:id="0"/>
      <w:r>
        <w:t>emporary</w:t>
      </w:r>
      <w:r w:rsidR="000D1CC1">
        <w:rPr>
          <w:rFonts w:hint="eastAsia"/>
        </w:rPr>
        <w:t xml:space="preserve"> l</w:t>
      </w:r>
      <w:r>
        <w:rPr>
          <w:rFonts w:hint="eastAsia"/>
        </w:rPr>
        <w:t>eave</w:t>
      </w:r>
      <w:r w:rsidR="000B0749" w:rsidRPr="00A5197B">
        <w:rPr>
          <w:rFonts w:hint="eastAsia"/>
          <w:sz w:val="18"/>
        </w:rPr>
        <w:t>（</w:t>
      </w:r>
      <w:r w:rsidR="00274358" w:rsidRPr="00A5197B">
        <w:rPr>
          <w:rFonts w:hint="eastAsia"/>
          <w:sz w:val="18"/>
        </w:rPr>
        <w:t>私用による</w:t>
      </w:r>
      <w:r w:rsidR="004916BF" w:rsidRPr="00A5197B">
        <w:rPr>
          <w:rFonts w:hint="eastAsia"/>
          <w:sz w:val="18"/>
        </w:rPr>
        <w:t>旅行期間の合計が年度あたり４週間を超える場合、</w:t>
      </w:r>
      <w:r w:rsidR="00D3617F" w:rsidRPr="00A5197B">
        <w:rPr>
          <w:rFonts w:hint="eastAsia"/>
          <w:sz w:val="18"/>
        </w:rPr>
        <w:t>また学外において</w:t>
      </w:r>
      <w:r w:rsidR="000F41B4" w:rsidRPr="00A5197B">
        <w:rPr>
          <w:rFonts w:hint="eastAsia"/>
          <w:sz w:val="18"/>
        </w:rPr>
        <w:t>研究プロジェクト</w:t>
      </w:r>
      <w:r w:rsidR="00D3617F" w:rsidRPr="00A5197B">
        <w:rPr>
          <w:rFonts w:hint="eastAsia"/>
          <w:sz w:val="18"/>
        </w:rPr>
        <w:t>業務を行う場合、</w:t>
      </w:r>
      <w:r w:rsidR="004916BF" w:rsidRPr="00A5197B">
        <w:rPr>
          <w:rFonts w:hint="eastAsia"/>
          <w:sz w:val="18"/>
        </w:rPr>
        <w:t>国際交流センター長の承認が必要）</w:t>
      </w:r>
    </w:p>
    <w:p w:rsidR="000B0749" w:rsidRPr="00C0724E" w:rsidRDefault="000B0749" w:rsidP="000B0749">
      <w:pPr>
        <w:ind w:leftChars="337" w:left="708"/>
      </w:pPr>
      <w:r w:rsidRPr="00C0724E">
        <w:rPr>
          <w:rFonts w:hint="eastAsia"/>
        </w:rPr>
        <w:t>Approved by:</w:t>
      </w:r>
    </w:p>
    <w:p w:rsidR="004916BF" w:rsidRPr="00C0724E" w:rsidRDefault="004916BF" w:rsidP="004916BF">
      <w:pPr>
        <w:ind w:firstLineChars="1800" w:firstLine="3780"/>
      </w:pPr>
    </w:p>
    <w:p w:rsidR="000B0749" w:rsidRPr="00C0724E" w:rsidRDefault="000B0749" w:rsidP="000B0749">
      <w:pPr>
        <w:wordWrap w:val="0"/>
        <w:ind w:firstLineChars="500" w:firstLine="1050"/>
        <w:jc w:val="right"/>
      </w:pPr>
      <w:r w:rsidRPr="00C0724E">
        <w:rPr>
          <w:rFonts w:hint="eastAsia"/>
        </w:rPr>
        <w:t>IRC Chair</w:t>
      </w:r>
      <w:r w:rsidRPr="00C0724E">
        <w:t>’</w:t>
      </w:r>
      <w:r w:rsidRPr="00C0724E">
        <w:rPr>
          <w:rFonts w:hint="eastAsia"/>
        </w:rPr>
        <w:t>s signature</w:t>
      </w:r>
      <w:r w:rsidRPr="00C0724E">
        <w:rPr>
          <w:rFonts w:hint="eastAsia"/>
          <w:sz w:val="18"/>
        </w:rPr>
        <w:t>（国際交流センター長署名）</w:t>
      </w:r>
      <w:r w:rsidRPr="00C0724E">
        <w:rPr>
          <w:rFonts w:hint="eastAsia"/>
          <w:sz w:val="18"/>
        </w:rPr>
        <w:t xml:space="preserve">: </w:t>
      </w:r>
      <w:r w:rsidRPr="00C0724E">
        <w:rPr>
          <w:rFonts w:hint="eastAsia"/>
          <w:u w:val="single"/>
        </w:rPr>
        <w:t xml:space="preserve">                 </w:t>
      </w:r>
      <w:r w:rsidRPr="00C0724E">
        <w:rPr>
          <w:rFonts w:hint="eastAsia"/>
          <w:u w:val="single"/>
        </w:rPr>
        <w:t xml:space="preserve">　</w:t>
      </w:r>
      <w:r w:rsidRPr="00C0724E">
        <w:rPr>
          <w:rFonts w:hint="eastAsia"/>
          <w:u w:val="single"/>
        </w:rPr>
        <w:t xml:space="preserve">    </w:t>
      </w:r>
    </w:p>
    <w:p w:rsidR="000B0749" w:rsidRPr="00C0724E" w:rsidRDefault="000B0749" w:rsidP="000B0749">
      <w:r w:rsidRPr="00C0724E">
        <w:rPr>
          <w:rFonts w:hint="eastAsia"/>
        </w:rPr>
        <w:t>---------------------------------------------------------------------------------------------------------------------------------</w:t>
      </w:r>
    </w:p>
    <w:p w:rsidR="002F5328" w:rsidRPr="00C0724E" w:rsidRDefault="004916BF" w:rsidP="002F5328">
      <w:pPr>
        <w:ind w:firstLineChars="1800" w:firstLine="3780"/>
      </w:pPr>
      <w:r w:rsidRPr="00C0724E">
        <w:rPr>
          <w:rFonts w:hint="eastAsia"/>
          <w:lang w:eastAsia="zh-CN"/>
        </w:rPr>
        <w:t>■国際交流</w:t>
      </w:r>
      <w:r w:rsidRPr="00C0724E">
        <w:rPr>
          <w:rFonts w:hint="eastAsia"/>
        </w:rPr>
        <w:t>部担当者</w:t>
      </w:r>
      <w:r w:rsidRPr="00C0724E">
        <w:rPr>
          <w:rFonts w:hint="eastAsia"/>
          <w:lang w:eastAsia="zh-CN"/>
        </w:rPr>
        <w:t>印</w:t>
      </w:r>
      <w:r w:rsidR="002F5328" w:rsidRPr="00C0724E">
        <w:rPr>
          <w:rFonts w:hint="eastAsia"/>
        </w:rPr>
        <w:t>：</w:t>
      </w:r>
    </w:p>
    <w:sectPr w:rsidR="002F5328" w:rsidRPr="00C0724E" w:rsidSect="000B0749">
      <w:pgSz w:w="11906" w:h="16838" w:code="9"/>
      <w:pgMar w:top="851" w:right="1418" w:bottom="567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56" w:rsidRDefault="005A3756" w:rsidP="005F06E2">
      <w:r>
        <w:separator/>
      </w:r>
    </w:p>
  </w:endnote>
  <w:endnote w:type="continuationSeparator" w:id="0">
    <w:p w:rsidR="005A3756" w:rsidRDefault="005A3756" w:rsidP="005F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56" w:rsidRDefault="005A3756" w:rsidP="005F06E2">
      <w:r>
        <w:separator/>
      </w:r>
    </w:p>
  </w:footnote>
  <w:footnote w:type="continuationSeparator" w:id="0">
    <w:p w:rsidR="005A3756" w:rsidRDefault="005A3756" w:rsidP="005F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1AC"/>
    <w:multiLevelType w:val="hybridMultilevel"/>
    <w:tmpl w:val="D868CD46"/>
    <w:lvl w:ilvl="0" w:tplc="688EB13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86359E"/>
    <w:multiLevelType w:val="hybridMultilevel"/>
    <w:tmpl w:val="D4A8BC8A"/>
    <w:lvl w:ilvl="0" w:tplc="253A792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4D66E5"/>
    <w:multiLevelType w:val="hybridMultilevel"/>
    <w:tmpl w:val="0EC88776"/>
    <w:lvl w:ilvl="0" w:tplc="688EB13E">
      <w:numFmt w:val="bullet"/>
      <w:lvlText w:val="□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3">
    <w:nsid w:val="45F05638"/>
    <w:multiLevelType w:val="hybridMultilevel"/>
    <w:tmpl w:val="BBBCC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D07EC8"/>
    <w:multiLevelType w:val="hybridMultilevel"/>
    <w:tmpl w:val="92EABC5A"/>
    <w:lvl w:ilvl="0" w:tplc="688EB13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797577"/>
    <w:multiLevelType w:val="hybridMultilevel"/>
    <w:tmpl w:val="B920A192"/>
    <w:lvl w:ilvl="0" w:tplc="ABECE7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4B407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A72552E"/>
    <w:multiLevelType w:val="hybridMultilevel"/>
    <w:tmpl w:val="E690A2A6"/>
    <w:lvl w:ilvl="0" w:tplc="43966166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2A1ACD"/>
    <w:multiLevelType w:val="hybridMultilevel"/>
    <w:tmpl w:val="E37A506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92558B7"/>
    <w:multiLevelType w:val="hybridMultilevel"/>
    <w:tmpl w:val="8982C33E"/>
    <w:lvl w:ilvl="0" w:tplc="A6FA5C3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48"/>
    <w:rsid w:val="00084A3B"/>
    <w:rsid w:val="000B0749"/>
    <w:rsid w:val="000B7FD3"/>
    <w:rsid w:val="000D1CC1"/>
    <w:rsid w:val="000F41B4"/>
    <w:rsid w:val="0021299F"/>
    <w:rsid w:val="00246DA9"/>
    <w:rsid w:val="00274358"/>
    <w:rsid w:val="002F5328"/>
    <w:rsid w:val="003369E9"/>
    <w:rsid w:val="003F418D"/>
    <w:rsid w:val="00410A0A"/>
    <w:rsid w:val="004916BF"/>
    <w:rsid w:val="005A3756"/>
    <w:rsid w:val="005F06E2"/>
    <w:rsid w:val="00607C06"/>
    <w:rsid w:val="006F5B48"/>
    <w:rsid w:val="00700E54"/>
    <w:rsid w:val="00774CA0"/>
    <w:rsid w:val="007A1240"/>
    <w:rsid w:val="007E1F8C"/>
    <w:rsid w:val="009F4DA6"/>
    <w:rsid w:val="00A152C7"/>
    <w:rsid w:val="00A5197B"/>
    <w:rsid w:val="00AE0158"/>
    <w:rsid w:val="00B05288"/>
    <w:rsid w:val="00B30269"/>
    <w:rsid w:val="00BE2013"/>
    <w:rsid w:val="00BF6166"/>
    <w:rsid w:val="00C0724E"/>
    <w:rsid w:val="00C245B2"/>
    <w:rsid w:val="00C9421D"/>
    <w:rsid w:val="00C96FDB"/>
    <w:rsid w:val="00D229C2"/>
    <w:rsid w:val="00D27581"/>
    <w:rsid w:val="00D3617F"/>
    <w:rsid w:val="00DF7350"/>
    <w:rsid w:val="00E17E4B"/>
    <w:rsid w:val="00ED3EEE"/>
    <w:rsid w:val="00F12148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E2013"/>
    <w:pPr>
      <w:numPr>
        <w:numId w:val="1"/>
      </w:numPr>
    </w:pPr>
  </w:style>
  <w:style w:type="paragraph" w:styleId="a3">
    <w:name w:val="Date"/>
    <w:basedOn w:val="a"/>
    <w:next w:val="a"/>
    <w:link w:val="a4"/>
    <w:uiPriority w:val="99"/>
    <w:semiHidden/>
    <w:unhideWhenUsed/>
    <w:rsid w:val="00F12148"/>
  </w:style>
  <w:style w:type="character" w:customStyle="1" w:styleId="a4">
    <w:name w:val="日付 (文字)"/>
    <w:basedOn w:val="a0"/>
    <w:link w:val="a3"/>
    <w:uiPriority w:val="99"/>
    <w:semiHidden/>
    <w:rsid w:val="00F12148"/>
  </w:style>
  <w:style w:type="paragraph" w:styleId="a5">
    <w:name w:val="List Paragraph"/>
    <w:basedOn w:val="a"/>
    <w:uiPriority w:val="34"/>
    <w:qFormat/>
    <w:rsid w:val="00D229C2"/>
    <w:pPr>
      <w:ind w:leftChars="400" w:left="840"/>
    </w:pPr>
  </w:style>
  <w:style w:type="table" w:styleId="a6">
    <w:name w:val="Table Grid"/>
    <w:basedOn w:val="a1"/>
    <w:uiPriority w:val="59"/>
    <w:rsid w:val="006F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0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06E2"/>
  </w:style>
  <w:style w:type="paragraph" w:styleId="a9">
    <w:name w:val="footer"/>
    <w:basedOn w:val="a"/>
    <w:link w:val="aa"/>
    <w:uiPriority w:val="99"/>
    <w:unhideWhenUsed/>
    <w:rsid w:val="005F0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0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E2013"/>
    <w:pPr>
      <w:numPr>
        <w:numId w:val="1"/>
      </w:numPr>
    </w:pPr>
  </w:style>
  <w:style w:type="paragraph" w:styleId="a3">
    <w:name w:val="Date"/>
    <w:basedOn w:val="a"/>
    <w:next w:val="a"/>
    <w:link w:val="a4"/>
    <w:uiPriority w:val="99"/>
    <w:semiHidden/>
    <w:unhideWhenUsed/>
    <w:rsid w:val="00F12148"/>
  </w:style>
  <w:style w:type="character" w:customStyle="1" w:styleId="a4">
    <w:name w:val="日付 (文字)"/>
    <w:basedOn w:val="a0"/>
    <w:link w:val="a3"/>
    <w:uiPriority w:val="99"/>
    <w:semiHidden/>
    <w:rsid w:val="00F12148"/>
  </w:style>
  <w:style w:type="paragraph" w:styleId="a5">
    <w:name w:val="List Paragraph"/>
    <w:basedOn w:val="a"/>
    <w:uiPriority w:val="34"/>
    <w:qFormat/>
    <w:rsid w:val="00D229C2"/>
    <w:pPr>
      <w:ind w:leftChars="400" w:left="840"/>
    </w:pPr>
  </w:style>
  <w:style w:type="table" w:styleId="a6">
    <w:name w:val="Table Grid"/>
    <w:basedOn w:val="a1"/>
    <w:uiPriority w:val="59"/>
    <w:rsid w:val="006F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0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06E2"/>
  </w:style>
  <w:style w:type="paragraph" w:styleId="a9">
    <w:name w:val="footer"/>
    <w:basedOn w:val="a"/>
    <w:link w:val="aa"/>
    <w:uiPriority w:val="99"/>
    <w:unhideWhenUsed/>
    <w:rsid w:val="005F0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7737-6DEE-4A31-8F77-846A9834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5876EC85.dotm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福留 園子</dc:creator>
  <cp:lastModifiedBy>ymorio</cp:lastModifiedBy>
  <cp:revision>3</cp:revision>
  <cp:lastPrinted>2012-05-24T05:53:00Z</cp:lastPrinted>
  <dcterms:created xsi:type="dcterms:W3CDTF">2017-08-07T03:17:00Z</dcterms:created>
  <dcterms:modified xsi:type="dcterms:W3CDTF">2017-08-07T03:21:00Z</dcterms:modified>
</cp:coreProperties>
</file>