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89D55" w14:textId="77777777" w:rsidR="00B26FAC" w:rsidRDefault="00B26FAC" w:rsidP="00B26FAC"/>
    <w:p w14:paraId="7B488F9B" w14:textId="77777777" w:rsidR="00B26FAC" w:rsidRDefault="00B26FAC" w:rsidP="00B26FAC"/>
    <w:p w14:paraId="29BA2353" w14:textId="77777777" w:rsidR="00B26FAC" w:rsidRDefault="00B26FAC" w:rsidP="00B26FAC"/>
    <w:p w14:paraId="64E9DDEC" w14:textId="77777777" w:rsidR="00B26FAC" w:rsidRDefault="00B26FAC" w:rsidP="00B26FAC"/>
    <w:p w14:paraId="7AF39E77" w14:textId="77777777" w:rsidR="005D0F09" w:rsidRPr="00B26FAC" w:rsidRDefault="00E1720D" w:rsidP="005D0F0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[</w:t>
      </w:r>
      <w:r w:rsidR="00B26FAC" w:rsidRPr="00B26FAC">
        <w:rPr>
          <w:sz w:val="40"/>
          <w:szCs w:val="40"/>
        </w:rPr>
        <w:t>Dissertation</w:t>
      </w:r>
      <w:r w:rsidR="00646AA2">
        <w:rPr>
          <w:sz w:val="40"/>
          <w:szCs w:val="40"/>
        </w:rPr>
        <w:t xml:space="preserve"> Title</w:t>
      </w:r>
      <w:r>
        <w:rPr>
          <w:rFonts w:hint="eastAsia"/>
          <w:sz w:val="40"/>
          <w:szCs w:val="40"/>
        </w:rPr>
        <w:t>]</w:t>
      </w:r>
      <w:r w:rsidR="00B26FAC" w:rsidRPr="00B26FAC">
        <w:rPr>
          <w:sz w:val="40"/>
          <w:szCs w:val="40"/>
        </w:rPr>
        <w:t xml:space="preserve">: </w:t>
      </w:r>
      <w:r>
        <w:rPr>
          <w:rFonts w:hint="eastAsia"/>
          <w:sz w:val="40"/>
          <w:szCs w:val="40"/>
        </w:rPr>
        <w:t>[</w:t>
      </w:r>
      <w:r w:rsidR="00B26FAC" w:rsidRPr="00B26FAC">
        <w:rPr>
          <w:sz w:val="40"/>
          <w:szCs w:val="40"/>
        </w:rPr>
        <w:t>Subtitle</w:t>
      </w:r>
      <w:r>
        <w:rPr>
          <w:rFonts w:hint="eastAsia"/>
          <w:sz w:val="40"/>
          <w:szCs w:val="40"/>
        </w:rPr>
        <w:t>]</w:t>
      </w:r>
      <w:r w:rsidR="005D0F09" w:rsidRPr="005D0F09">
        <w:rPr>
          <w:sz w:val="40"/>
          <w:szCs w:val="40"/>
        </w:rPr>
        <w:t xml:space="preserve"> </w:t>
      </w:r>
    </w:p>
    <w:p w14:paraId="6F134578" w14:textId="1B9124EF" w:rsidR="00275E89" w:rsidRDefault="00C24B69" w:rsidP="00275E89">
      <w:pPr>
        <w:jc w:val="center"/>
        <w:rPr>
          <w:i/>
          <w:color w:val="FF0000"/>
        </w:rPr>
      </w:pPr>
      <w:r>
        <w:rPr>
          <w:i/>
          <w:color w:val="FF0000"/>
        </w:rPr>
        <w:t>Write your</w:t>
      </w:r>
      <w:r w:rsidR="00646AA2">
        <w:rPr>
          <w:i/>
          <w:color w:val="FF0000"/>
        </w:rPr>
        <w:t xml:space="preserve"> title and subtitle</w:t>
      </w:r>
      <w:r>
        <w:rPr>
          <w:i/>
          <w:color w:val="FF0000"/>
        </w:rPr>
        <w:t xml:space="preserve"> in mixed case. Do not use only CAPITAL LETTERS</w:t>
      </w:r>
      <w:r w:rsidR="00646AA2">
        <w:rPr>
          <w:i/>
          <w:color w:val="FF0000"/>
        </w:rPr>
        <w:t>.</w:t>
      </w:r>
    </w:p>
    <w:p w14:paraId="515D11BE" w14:textId="77777777" w:rsidR="00B26FAC" w:rsidRPr="005D0F09" w:rsidRDefault="00275E89" w:rsidP="00275E89">
      <w:pPr>
        <w:jc w:val="center"/>
        <w:rPr>
          <w:i/>
          <w:color w:val="FF0000"/>
        </w:rPr>
      </w:pPr>
      <w:r>
        <w:rPr>
          <w:i/>
          <w:color w:val="FF0000"/>
        </w:rPr>
        <w:t>The title and subtitle may span several lines.</w:t>
      </w:r>
    </w:p>
    <w:p w14:paraId="7A7E7751" w14:textId="77777777" w:rsidR="00B26FAC" w:rsidRPr="00B26FAC" w:rsidRDefault="00B26FAC" w:rsidP="00B26FAC">
      <w:pPr>
        <w:jc w:val="center"/>
        <w:rPr>
          <w:sz w:val="40"/>
          <w:szCs w:val="40"/>
        </w:rPr>
      </w:pPr>
    </w:p>
    <w:p w14:paraId="60B461B3" w14:textId="77777777" w:rsidR="00B26FAC" w:rsidRPr="00B26FAC" w:rsidRDefault="00B26FAC" w:rsidP="00B26FAC">
      <w:pPr>
        <w:jc w:val="center"/>
        <w:rPr>
          <w:sz w:val="40"/>
          <w:szCs w:val="40"/>
        </w:rPr>
      </w:pPr>
      <w:r w:rsidRPr="00B26FAC">
        <w:rPr>
          <w:sz w:val="40"/>
          <w:szCs w:val="40"/>
        </w:rPr>
        <w:t>by</w:t>
      </w:r>
    </w:p>
    <w:p w14:paraId="0314F2DD" w14:textId="77777777" w:rsidR="00B26FAC" w:rsidRPr="00B26FAC" w:rsidRDefault="00B26FAC" w:rsidP="00B26FAC">
      <w:pPr>
        <w:jc w:val="center"/>
        <w:rPr>
          <w:sz w:val="40"/>
          <w:szCs w:val="40"/>
        </w:rPr>
      </w:pPr>
    </w:p>
    <w:p w14:paraId="55B5ABCD" w14:textId="77777777" w:rsidR="00B26FAC" w:rsidRPr="00B26FAC" w:rsidRDefault="00E1720D" w:rsidP="00B26FA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[</w:t>
      </w:r>
      <w:r w:rsidR="00B26FAC" w:rsidRPr="00B26FAC">
        <w:rPr>
          <w:sz w:val="40"/>
          <w:szCs w:val="40"/>
        </w:rPr>
        <w:t>Full Name</w:t>
      </w:r>
      <w:r>
        <w:rPr>
          <w:rFonts w:hint="eastAsia"/>
          <w:sz w:val="40"/>
          <w:szCs w:val="40"/>
        </w:rPr>
        <w:t>]</w:t>
      </w:r>
    </w:p>
    <w:p w14:paraId="358CB510" w14:textId="77777777" w:rsidR="00B26FAC" w:rsidRPr="00B26FAC" w:rsidRDefault="00293E3E" w:rsidP="00B26FAC">
      <w:pPr>
        <w:jc w:val="center"/>
        <w:rPr>
          <w:i/>
          <w:color w:val="FF0000"/>
        </w:rPr>
      </w:pPr>
      <w:r>
        <w:rPr>
          <w:i/>
          <w:color w:val="FF0000"/>
        </w:rPr>
        <w:t xml:space="preserve">Use your full legal name. This </w:t>
      </w:r>
      <w:r w:rsidR="00B26FAC" w:rsidRPr="00B26FAC">
        <w:rPr>
          <w:i/>
          <w:color w:val="FF0000"/>
        </w:rPr>
        <w:t xml:space="preserve">will appear on </w:t>
      </w:r>
      <w:r>
        <w:rPr>
          <w:i/>
          <w:color w:val="FF0000"/>
        </w:rPr>
        <w:t>your</w:t>
      </w:r>
      <w:r w:rsidR="00B26FAC" w:rsidRPr="00B26FAC">
        <w:rPr>
          <w:i/>
          <w:color w:val="FF0000"/>
        </w:rPr>
        <w:t xml:space="preserve"> diploma and</w:t>
      </w:r>
    </w:p>
    <w:p w14:paraId="720AEC45" w14:textId="77777777" w:rsidR="00B26FAC" w:rsidRDefault="00B26FAC" w:rsidP="00B26FAC">
      <w:pPr>
        <w:jc w:val="center"/>
      </w:pPr>
      <w:r w:rsidRPr="00B26FAC">
        <w:rPr>
          <w:i/>
          <w:color w:val="FF0000"/>
        </w:rPr>
        <w:t xml:space="preserve">should </w:t>
      </w:r>
      <w:r w:rsidR="00293E3E">
        <w:rPr>
          <w:i/>
          <w:color w:val="FF0000"/>
        </w:rPr>
        <w:t>be the same as</w:t>
      </w:r>
      <w:r w:rsidRPr="00B26FAC">
        <w:rPr>
          <w:i/>
          <w:color w:val="FF0000"/>
        </w:rPr>
        <w:t xml:space="preserve"> the name you </w:t>
      </w:r>
      <w:r w:rsidR="00293E3E">
        <w:rPr>
          <w:i/>
          <w:color w:val="FF0000"/>
        </w:rPr>
        <w:t>gave on your</w:t>
      </w:r>
      <w:r w:rsidRPr="00B26FAC">
        <w:rPr>
          <w:i/>
          <w:color w:val="FF0000"/>
        </w:rPr>
        <w:t xml:space="preserve"> Application for Degree</w:t>
      </w:r>
    </w:p>
    <w:p w14:paraId="2816FB85" w14:textId="77777777" w:rsidR="00275E89" w:rsidRPr="00275E89" w:rsidRDefault="00B26FAC" w:rsidP="00275E89">
      <w:pPr>
        <w:jc w:val="center"/>
        <w:rPr>
          <w:sz w:val="40"/>
          <w:szCs w:val="40"/>
        </w:rPr>
      </w:pPr>
      <w:r>
        <w:t>Student ID N</w:t>
      </w:r>
      <w:r w:rsidR="00293E3E">
        <w:t>umber</w:t>
      </w:r>
      <w:r>
        <w:t xml:space="preserve">: </w:t>
      </w:r>
      <w:r w:rsidR="00E1720D">
        <w:rPr>
          <w:rFonts w:hint="eastAsia"/>
        </w:rPr>
        <w:t>[</w:t>
      </w:r>
      <w:r w:rsidR="00275E89">
        <w:t>KUT student ID</w:t>
      </w:r>
      <w:r w:rsidR="00E1720D">
        <w:rPr>
          <w:rFonts w:hint="eastAsia"/>
        </w:rPr>
        <w:t>]</w:t>
      </w:r>
    </w:p>
    <w:p w14:paraId="14BBD8E3" w14:textId="77777777" w:rsidR="00B26FAC" w:rsidRDefault="00B26FAC" w:rsidP="00B26FAC">
      <w:pPr>
        <w:jc w:val="center"/>
      </w:pPr>
    </w:p>
    <w:p w14:paraId="057C3F74" w14:textId="77777777" w:rsidR="00B26FAC" w:rsidRDefault="00B26FAC" w:rsidP="00B26FAC">
      <w:pPr>
        <w:jc w:val="center"/>
      </w:pPr>
    </w:p>
    <w:p w14:paraId="0A9B0775" w14:textId="77777777" w:rsidR="00B26FAC" w:rsidRDefault="00B26FAC" w:rsidP="00B26FAC">
      <w:pPr>
        <w:jc w:val="center"/>
      </w:pPr>
      <w:r>
        <w:t>A dissertation submitted to the</w:t>
      </w:r>
    </w:p>
    <w:p w14:paraId="7879BD76" w14:textId="77777777" w:rsidR="00B26FAC" w:rsidRDefault="00E1720D" w:rsidP="00B26FAC">
      <w:pPr>
        <w:jc w:val="center"/>
      </w:pPr>
      <w:r>
        <w:rPr>
          <w:rFonts w:hint="eastAsia"/>
        </w:rPr>
        <w:t>[</w:t>
      </w:r>
      <w:r w:rsidR="00B26FAC">
        <w:t>Course</w:t>
      </w:r>
      <w:r w:rsidR="00275E89">
        <w:t xml:space="preserve"> Name</w:t>
      </w:r>
      <w:r>
        <w:rPr>
          <w:rFonts w:hint="eastAsia"/>
        </w:rPr>
        <w:t>]</w:t>
      </w:r>
      <w:r w:rsidR="00B26FAC">
        <w:t>, Department of Engineering,</w:t>
      </w:r>
    </w:p>
    <w:p w14:paraId="71664D47" w14:textId="77777777" w:rsidR="00B26FAC" w:rsidRDefault="00B26FAC" w:rsidP="00B26FAC">
      <w:pPr>
        <w:jc w:val="center"/>
      </w:pPr>
      <w:r>
        <w:t>Graduate School of Engineering,</w:t>
      </w:r>
    </w:p>
    <w:p w14:paraId="7CAF8EE8" w14:textId="77777777" w:rsidR="00B26FAC" w:rsidRDefault="00B26FAC" w:rsidP="00B26FAC">
      <w:pPr>
        <w:jc w:val="center"/>
      </w:pPr>
      <w:r>
        <w:t>Kochi University of Technology,</w:t>
      </w:r>
    </w:p>
    <w:p w14:paraId="760A4CB2" w14:textId="77777777" w:rsidR="00B26FAC" w:rsidRDefault="00B26FAC" w:rsidP="00B26FAC">
      <w:pPr>
        <w:jc w:val="center"/>
      </w:pPr>
      <w:r>
        <w:t>Kochi, Japan</w:t>
      </w:r>
    </w:p>
    <w:p w14:paraId="042D3098" w14:textId="14F665F6" w:rsidR="005D0F09" w:rsidRPr="00275E89" w:rsidRDefault="005D0F09" w:rsidP="00C24B69">
      <w:pPr>
        <w:jc w:val="center"/>
        <w:rPr>
          <w:i/>
          <w:color w:val="FF0000"/>
        </w:rPr>
      </w:pPr>
      <w:r w:rsidRPr="00275E89">
        <w:rPr>
          <w:i/>
          <w:color w:val="FF0000"/>
        </w:rPr>
        <w:t xml:space="preserve">The </w:t>
      </w:r>
      <w:r w:rsidR="00646AA2" w:rsidRPr="00275E89">
        <w:rPr>
          <w:i/>
          <w:color w:val="FF0000"/>
        </w:rPr>
        <w:t>“</w:t>
      </w:r>
      <w:r w:rsidR="00275E89">
        <w:rPr>
          <w:i/>
          <w:color w:val="FF0000"/>
        </w:rPr>
        <w:t>C</w:t>
      </w:r>
      <w:r w:rsidR="00646AA2" w:rsidRPr="00275E89">
        <w:rPr>
          <w:i/>
          <w:color w:val="FF0000"/>
        </w:rPr>
        <w:t>ourse</w:t>
      </w:r>
      <w:r w:rsidR="00275E89">
        <w:rPr>
          <w:i/>
          <w:color w:val="FF0000"/>
        </w:rPr>
        <w:t xml:space="preserve"> Name</w:t>
      </w:r>
      <w:r w:rsidR="00646AA2" w:rsidRPr="00275E89">
        <w:rPr>
          <w:i/>
          <w:color w:val="FF0000"/>
        </w:rPr>
        <w:t xml:space="preserve">” </w:t>
      </w:r>
      <w:r w:rsidRPr="00275E89">
        <w:rPr>
          <w:i/>
          <w:color w:val="FF0000"/>
        </w:rPr>
        <w:t xml:space="preserve">is the </w:t>
      </w:r>
      <w:r w:rsidR="00275E89">
        <w:rPr>
          <w:i/>
          <w:color w:val="FF0000"/>
        </w:rPr>
        <w:t xml:space="preserve">name of the </w:t>
      </w:r>
      <w:r w:rsidRPr="00275E89">
        <w:rPr>
          <w:i/>
          <w:color w:val="FF0000"/>
        </w:rPr>
        <w:t xml:space="preserve">course that you belong </w:t>
      </w:r>
      <w:r w:rsidR="00C24B69" w:rsidRPr="00275E89">
        <w:rPr>
          <w:i/>
          <w:color w:val="FF0000"/>
        </w:rPr>
        <w:t>to</w:t>
      </w:r>
      <w:r w:rsidR="00C24B69">
        <w:rPr>
          <w:i/>
          <w:color w:val="FF0000"/>
        </w:rPr>
        <w:t xml:space="preserve"> </w:t>
      </w:r>
      <w:r w:rsidRPr="00275E89">
        <w:rPr>
          <w:i/>
          <w:color w:val="FF0000"/>
        </w:rPr>
        <w:t xml:space="preserve">within </w:t>
      </w:r>
      <w:r w:rsidR="00C24B69">
        <w:rPr>
          <w:i/>
          <w:color w:val="FF0000"/>
        </w:rPr>
        <w:br/>
      </w:r>
      <w:r w:rsidRPr="00275E89">
        <w:rPr>
          <w:i/>
          <w:color w:val="FF0000"/>
        </w:rPr>
        <w:t>the Depar</w:t>
      </w:r>
      <w:r w:rsidR="00275E89">
        <w:rPr>
          <w:i/>
          <w:color w:val="FF0000"/>
        </w:rPr>
        <w:t>tment of E</w:t>
      </w:r>
      <w:r w:rsidRPr="00275E89">
        <w:rPr>
          <w:i/>
          <w:color w:val="FF0000"/>
        </w:rPr>
        <w:t>ngineering</w:t>
      </w:r>
      <w:r w:rsidR="00C24B69">
        <w:rPr>
          <w:i/>
          <w:color w:val="FF0000"/>
        </w:rPr>
        <w:t>.</w:t>
      </w:r>
      <w:r w:rsidR="00A741FB">
        <w:rPr>
          <w:rFonts w:hint="eastAsia"/>
          <w:i/>
          <w:color w:val="FF0000"/>
        </w:rPr>
        <w:t xml:space="preserve"> </w:t>
      </w:r>
      <w:r w:rsidR="00C24B69">
        <w:rPr>
          <w:i/>
          <w:color w:val="FF0000"/>
        </w:rPr>
        <w:t>I</w:t>
      </w:r>
      <w:r w:rsidR="00A741FB">
        <w:rPr>
          <w:rFonts w:hint="eastAsia"/>
          <w:i/>
          <w:color w:val="FF0000"/>
        </w:rPr>
        <w:t>n most cases</w:t>
      </w:r>
      <w:r w:rsidR="00C24B69">
        <w:rPr>
          <w:i/>
          <w:color w:val="FF0000"/>
        </w:rPr>
        <w:t>, it is</w:t>
      </w:r>
      <w:r w:rsidR="00A741FB">
        <w:rPr>
          <w:rFonts w:hint="eastAsia"/>
          <w:i/>
          <w:color w:val="FF0000"/>
        </w:rPr>
        <w:t xml:space="preserve"> </w:t>
      </w:r>
      <w:r w:rsidR="00A741FB">
        <w:rPr>
          <w:i/>
          <w:color w:val="FF0000"/>
        </w:rPr>
        <w:t>“</w:t>
      </w:r>
      <w:r w:rsidR="00A741FB">
        <w:rPr>
          <w:rFonts w:hint="eastAsia"/>
          <w:i/>
          <w:color w:val="FF0000"/>
        </w:rPr>
        <w:t>Engineering Course</w:t>
      </w:r>
      <w:r w:rsidR="00A741FB">
        <w:rPr>
          <w:i/>
          <w:color w:val="FF0000"/>
        </w:rPr>
        <w:t>”</w:t>
      </w:r>
    </w:p>
    <w:p w14:paraId="54ADE84C" w14:textId="77777777" w:rsidR="00B26FAC" w:rsidRDefault="00B26FAC" w:rsidP="00B26FAC">
      <w:pPr>
        <w:jc w:val="center"/>
      </w:pPr>
    </w:p>
    <w:p w14:paraId="2EB5847A" w14:textId="77777777" w:rsidR="00B26FAC" w:rsidRDefault="00B26FAC" w:rsidP="00B26FAC">
      <w:pPr>
        <w:jc w:val="center"/>
      </w:pPr>
      <w:r>
        <w:t>in partial fulfillment of the requirements for the degree of</w:t>
      </w:r>
    </w:p>
    <w:p w14:paraId="04A80022" w14:textId="77777777" w:rsidR="00B26FAC" w:rsidRDefault="005D0F09" w:rsidP="00B26FAC">
      <w:pPr>
        <w:jc w:val="center"/>
      </w:pPr>
      <w:r>
        <w:t xml:space="preserve">Doctor of </w:t>
      </w:r>
      <w:r w:rsidR="00E1720D">
        <w:rPr>
          <w:rFonts w:hint="eastAsia"/>
        </w:rPr>
        <w:t>[</w:t>
      </w:r>
      <w:r>
        <w:t>PhD Type</w:t>
      </w:r>
      <w:r w:rsidR="00E1720D">
        <w:rPr>
          <w:rFonts w:hint="eastAsia"/>
        </w:rPr>
        <w:t>]</w:t>
      </w:r>
    </w:p>
    <w:p w14:paraId="3C19DA97" w14:textId="77777777" w:rsidR="00B26FAC" w:rsidRDefault="00646AA2" w:rsidP="00B26FAC">
      <w:pPr>
        <w:jc w:val="center"/>
        <w:rPr>
          <w:i/>
          <w:color w:val="FF0000"/>
        </w:rPr>
      </w:pPr>
      <w:r>
        <w:rPr>
          <w:i/>
          <w:color w:val="FF0000"/>
        </w:rPr>
        <w:t>Specify</w:t>
      </w:r>
      <w:r w:rsidR="00B26FAC" w:rsidRPr="00B26FAC">
        <w:rPr>
          <w:i/>
          <w:color w:val="FF0000"/>
        </w:rPr>
        <w:t xml:space="preserve"> the </w:t>
      </w:r>
      <w:r w:rsidR="005D0F09">
        <w:rPr>
          <w:i/>
          <w:color w:val="FF0000"/>
        </w:rPr>
        <w:t xml:space="preserve">type of PhD </w:t>
      </w:r>
      <w:r w:rsidR="00B26FAC" w:rsidRPr="00B26FAC">
        <w:rPr>
          <w:i/>
          <w:color w:val="FF0000"/>
        </w:rPr>
        <w:t>degree that is to be conferred</w:t>
      </w:r>
      <w:r w:rsidR="005D0F09">
        <w:rPr>
          <w:i/>
          <w:color w:val="FF0000"/>
        </w:rPr>
        <w:t>.</w:t>
      </w:r>
    </w:p>
    <w:p w14:paraId="46E39C36" w14:textId="77777777" w:rsidR="005D0F09" w:rsidRPr="00B26FAC" w:rsidRDefault="005D0F09" w:rsidP="00B26FAC">
      <w:pPr>
        <w:jc w:val="center"/>
        <w:rPr>
          <w:color w:val="FF0000"/>
        </w:rPr>
      </w:pPr>
      <w:r>
        <w:rPr>
          <w:i/>
          <w:color w:val="FF0000"/>
        </w:rPr>
        <w:t>Usually</w:t>
      </w:r>
      <w:r w:rsidR="00C24B69">
        <w:rPr>
          <w:i/>
          <w:color w:val="FF0000"/>
        </w:rPr>
        <w:t>,</w:t>
      </w:r>
      <w:r>
        <w:rPr>
          <w:i/>
          <w:color w:val="FF0000"/>
        </w:rPr>
        <w:t xml:space="preserve"> this is either “</w:t>
      </w:r>
      <w:r w:rsidRPr="005D0F09">
        <w:rPr>
          <w:i/>
          <w:color w:val="FF0000"/>
        </w:rPr>
        <w:t>Engineering</w:t>
      </w:r>
      <w:r>
        <w:rPr>
          <w:i/>
          <w:color w:val="FF0000"/>
        </w:rPr>
        <w:t>” or “Philosophy”.</w:t>
      </w:r>
    </w:p>
    <w:p w14:paraId="24EC96CA" w14:textId="77777777" w:rsidR="00B26FAC" w:rsidRDefault="00B26FAC" w:rsidP="00B26FAC"/>
    <w:p w14:paraId="23618EB0" w14:textId="77777777" w:rsidR="00B26FAC" w:rsidRDefault="00B26FAC" w:rsidP="00B26FAC">
      <w:r>
        <w:t>Assessment Committee:</w:t>
      </w:r>
    </w:p>
    <w:p w14:paraId="70ABBE77" w14:textId="77777777" w:rsidR="00B26FAC" w:rsidRDefault="00B26FAC" w:rsidP="00B26FAC">
      <w:pPr>
        <w:ind w:leftChars="295" w:left="708"/>
      </w:pPr>
      <w:r>
        <w:t xml:space="preserve">Supervisor: </w:t>
      </w:r>
      <w:r w:rsidR="00E1720D">
        <w:rPr>
          <w:rFonts w:hint="eastAsia"/>
        </w:rPr>
        <w:t>[</w:t>
      </w:r>
      <w:r>
        <w:t>Supervisor’s Name</w:t>
      </w:r>
      <w:r w:rsidR="00E1720D">
        <w:rPr>
          <w:rFonts w:hint="eastAsia"/>
        </w:rPr>
        <w:t>]</w:t>
      </w:r>
    </w:p>
    <w:p w14:paraId="07B6D4D8" w14:textId="77777777" w:rsidR="00B26FAC" w:rsidRDefault="00B26FAC" w:rsidP="00B26FAC">
      <w:pPr>
        <w:ind w:leftChars="295" w:left="708"/>
      </w:pPr>
      <w:r>
        <w:t xml:space="preserve">Co-Supervisor: </w:t>
      </w:r>
      <w:r w:rsidR="00E1720D">
        <w:rPr>
          <w:rFonts w:hint="eastAsia"/>
        </w:rPr>
        <w:t>[</w:t>
      </w:r>
      <w:r>
        <w:t>Co-Supervisor’s Name</w:t>
      </w:r>
      <w:r w:rsidR="00E1720D">
        <w:rPr>
          <w:rFonts w:hint="eastAsia"/>
        </w:rPr>
        <w:t>]</w:t>
      </w:r>
      <w:r w:rsidR="00B02463">
        <w:rPr>
          <w:rFonts w:hint="eastAsia"/>
        </w:rPr>
        <w:t xml:space="preserve"> </w:t>
      </w:r>
      <w:r w:rsidR="00E1720D">
        <w:rPr>
          <w:rFonts w:hint="eastAsia"/>
        </w:rPr>
        <w:t>[</w:t>
      </w:r>
      <w:r w:rsidR="00293E3E">
        <w:rPr>
          <w:rFonts w:hint="eastAsia"/>
        </w:rPr>
        <w:t>,</w:t>
      </w:r>
      <w:r w:rsidR="00293E3E">
        <w:t xml:space="preserve"> </w:t>
      </w:r>
      <w:r>
        <w:t>Name of the institution</w:t>
      </w:r>
      <w:r w:rsidR="00E1720D">
        <w:rPr>
          <w:rFonts w:hint="eastAsia"/>
        </w:rPr>
        <w:t>]</w:t>
      </w:r>
    </w:p>
    <w:p w14:paraId="0C100E75" w14:textId="77777777" w:rsidR="00B26FAC" w:rsidRDefault="00293E3E" w:rsidP="00B26FAC">
      <w:pPr>
        <w:ind w:leftChars="295" w:left="708"/>
      </w:pPr>
      <w:r>
        <w:t xml:space="preserve">Co-Supervisor: </w:t>
      </w:r>
      <w:r w:rsidR="00E1720D">
        <w:rPr>
          <w:rFonts w:hint="eastAsia"/>
        </w:rPr>
        <w:t>[</w:t>
      </w:r>
      <w:r w:rsidR="00B26FAC">
        <w:t>Co-Supervisor’s Name</w:t>
      </w:r>
      <w:r w:rsidR="00E1720D">
        <w:rPr>
          <w:rFonts w:hint="eastAsia"/>
        </w:rPr>
        <w:t>]</w:t>
      </w:r>
      <w:r w:rsidR="00B02463">
        <w:rPr>
          <w:rFonts w:hint="eastAsia"/>
        </w:rPr>
        <w:t xml:space="preserve"> </w:t>
      </w:r>
      <w:r w:rsidR="00E1720D">
        <w:rPr>
          <w:rFonts w:hint="eastAsia"/>
        </w:rPr>
        <w:t>[</w:t>
      </w:r>
      <w:r>
        <w:rPr>
          <w:rFonts w:hint="eastAsia"/>
        </w:rPr>
        <w:t>,</w:t>
      </w:r>
      <w:r>
        <w:t xml:space="preserve"> </w:t>
      </w:r>
      <w:r w:rsidR="00B02463">
        <w:t>Name of the institution</w:t>
      </w:r>
      <w:r w:rsidR="00E1720D">
        <w:rPr>
          <w:rFonts w:hint="eastAsia"/>
        </w:rPr>
        <w:t>]</w:t>
      </w:r>
    </w:p>
    <w:p w14:paraId="5F074384" w14:textId="77777777" w:rsidR="00B26FAC" w:rsidRDefault="00E1720D" w:rsidP="00B26FAC">
      <w:pPr>
        <w:ind w:leftChars="295" w:left="708"/>
      </w:pPr>
      <w:r>
        <w:rPr>
          <w:rFonts w:hint="eastAsia"/>
        </w:rPr>
        <w:t>[</w:t>
      </w:r>
      <w:r w:rsidR="00B26FAC">
        <w:t>Committee Member’s Name</w:t>
      </w:r>
      <w:r>
        <w:rPr>
          <w:rFonts w:hint="eastAsia"/>
        </w:rPr>
        <w:t>]</w:t>
      </w:r>
      <w:r w:rsidR="00B26FAC">
        <w:t xml:space="preserve"> </w:t>
      </w:r>
      <w:r>
        <w:rPr>
          <w:rFonts w:hint="eastAsia"/>
        </w:rPr>
        <w:t>[</w:t>
      </w:r>
      <w:r w:rsidR="00293E3E">
        <w:rPr>
          <w:rFonts w:hint="eastAsia"/>
        </w:rPr>
        <w:t>,</w:t>
      </w:r>
      <w:r w:rsidR="00293E3E">
        <w:t xml:space="preserve"> </w:t>
      </w:r>
      <w:r w:rsidR="00B26FAC">
        <w:t>Name of the institution</w:t>
      </w:r>
      <w:r>
        <w:rPr>
          <w:rFonts w:hint="eastAsia"/>
        </w:rPr>
        <w:t>]</w:t>
      </w:r>
    </w:p>
    <w:p w14:paraId="34B614D1" w14:textId="77777777" w:rsidR="00B26FAC" w:rsidRDefault="00E1720D" w:rsidP="00B26FAC">
      <w:pPr>
        <w:ind w:leftChars="295" w:left="708"/>
      </w:pPr>
      <w:r>
        <w:rPr>
          <w:rFonts w:hint="eastAsia"/>
        </w:rPr>
        <w:t>[</w:t>
      </w:r>
      <w:r w:rsidR="00B26FAC">
        <w:t>Committee Member’s Name</w:t>
      </w:r>
      <w:r>
        <w:rPr>
          <w:rFonts w:hint="eastAsia"/>
        </w:rPr>
        <w:t>]</w:t>
      </w:r>
      <w:r w:rsidR="00B26FAC">
        <w:t xml:space="preserve"> </w:t>
      </w:r>
      <w:r>
        <w:rPr>
          <w:rFonts w:hint="eastAsia"/>
        </w:rPr>
        <w:t>[</w:t>
      </w:r>
      <w:r w:rsidR="00293E3E">
        <w:rPr>
          <w:rFonts w:hint="eastAsia"/>
        </w:rPr>
        <w:t>,</w:t>
      </w:r>
      <w:r w:rsidR="00293E3E">
        <w:t xml:space="preserve"> </w:t>
      </w:r>
      <w:r w:rsidR="00B26FAC">
        <w:t>Name of the institution</w:t>
      </w:r>
      <w:r>
        <w:rPr>
          <w:rFonts w:hint="eastAsia"/>
        </w:rPr>
        <w:t>]</w:t>
      </w:r>
    </w:p>
    <w:p w14:paraId="4849650D" w14:textId="77777777" w:rsidR="00293E3E" w:rsidRDefault="00293E3E" w:rsidP="00293E3E">
      <w:pPr>
        <w:rPr>
          <w:i/>
          <w:color w:val="FF0000"/>
        </w:rPr>
      </w:pPr>
      <w:r>
        <w:rPr>
          <w:i/>
          <w:color w:val="FF0000"/>
        </w:rPr>
        <w:t xml:space="preserve">Do not </w:t>
      </w:r>
      <w:r w:rsidR="0063139F">
        <w:rPr>
          <w:i/>
          <w:color w:val="FF0000"/>
        </w:rPr>
        <w:t xml:space="preserve">add </w:t>
      </w:r>
      <w:r>
        <w:rPr>
          <w:i/>
          <w:color w:val="FF0000"/>
        </w:rPr>
        <w:t>prefix titles, such as “</w:t>
      </w:r>
      <w:proofErr w:type="spellStart"/>
      <w:r>
        <w:rPr>
          <w:i/>
          <w:color w:val="FF0000"/>
        </w:rPr>
        <w:t>Dr</w:t>
      </w:r>
      <w:proofErr w:type="spellEnd"/>
      <w:r>
        <w:rPr>
          <w:i/>
          <w:color w:val="FF0000"/>
        </w:rPr>
        <w:t>.”or “Prof.”, before the names of committee members</w:t>
      </w:r>
      <w:r>
        <w:rPr>
          <w:i/>
          <w:color w:val="FF0000"/>
        </w:rPr>
        <w:br/>
      </w:r>
      <w:proofErr w:type="gramStart"/>
      <w:r>
        <w:rPr>
          <w:i/>
          <w:color w:val="FF0000"/>
        </w:rPr>
        <w:t>Do</w:t>
      </w:r>
      <w:proofErr w:type="gramEnd"/>
      <w:r>
        <w:rPr>
          <w:i/>
          <w:color w:val="FF0000"/>
        </w:rPr>
        <w:t xml:space="preserve"> not </w:t>
      </w:r>
      <w:r w:rsidR="0063139F">
        <w:rPr>
          <w:i/>
          <w:color w:val="FF0000"/>
        </w:rPr>
        <w:t>add</w:t>
      </w:r>
      <w:r>
        <w:rPr>
          <w:i/>
          <w:color w:val="FF0000"/>
        </w:rPr>
        <w:t xml:space="preserve"> suffix titles, such </w:t>
      </w:r>
      <w:proofErr w:type="spellStart"/>
      <w:r>
        <w:rPr>
          <w:i/>
          <w:color w:val="FF0000"/>
        </w:rPr>
        <w:t>Ph.D</w:t>
      </w:r>
      <w:proofErr w:type="spellEnd"/>
      <w:r>
        <w:rPr>
          <w:i/>
          <w:color w:val="FF0000"/>
        </w:rPr>
        <w:t>, after the names of committee members</w:t>
      </w:r>
    </w:p>
    <w:p w14:paraId="42B6765E" w14:textId="77777777" w:rsidR="00293E3E" w:rsidRPr="00E1720D" w:rsidRDefault="0063139F" w:rsidP="00293E3E">
      <w:pPr>
        <w:rPr>
          <w:i/>
          <w:color w:val="FF0000"/>
        </w:rPr>
      </w:pPr>
      <w:r>
        <w:rPr>
          <w:i/>
          <w:color w:val="FF0000"/>
        </w:rPr>
        <w:t xml:space="preserve">Do not add the institution name </w:t>
      </w:r>
      <w:r w:rsidR="005D0F09">
        <w:rPr>
          <w:i/>
          <w:color w:val="FF0000"/>
        </w:rPr>
        <w:t>of</w:t>
      </w:r>
      <w:r>
        <w:rPr>
          <w:i/>
          <w:color w:val="FF0000"/>
        </w:rPr>
        <w:t xml:space="preserve"> committee members from KUT</w:t>
      </w:r>
    </w:p>
    <w:p w14:paraId="6CE7DB66" w14:textId="77777777" w:rsidR="00B26FAC" w:rsidRDefault="00B26FAC" w:rsidP="00B26FAC"/>
    <w:p w14:paraId="15D8BD70" w14:textId="77777777" w:rsidR="00B26FAC" w:rsidRDefault="00E1720D" w:rsidP="00B26FAC">
      <w:pPr>
        <w:jc w:val="center"/>
      </w:pPr>
      <w:r>
        <w:rPr>
          <w:rFonts w:hint="eastAsia"/>
        </w:rPr>
        <w:t>[</w:t>
      </w:r>
      <w:r w:rsidR="00CC75E6">
        <w:t>Month name</w:t>
      </w:r>
      <w:r>
        <w:rPr>
          <w:rFonts w:hint="eastAsia"/>
        </w:rPr>
        <w:t>]</w:t>
      </w:r>
      <w:r w:rsidR="00B26FAC">
        <w:t xml:space="preserve"> </w:t>
      </w:r>
      <w:r>
        <w:rPr>
          <w:rFonts w:hint="eastAsia"/>
        </w:rPr>
        <w:t>[</w:t>
      </w:r>
      <w:r w:rsidR="00CC75E6">
        <w:t>Year</w:t>
      </w:r>
      <w:r>
        <w:rPr>
          <w:rFonts w:hint="eastAsia"/>
        </w:rPr>
        <w:t>]</w:t>
      </w:r>
    </w:p>
    <w:p w14:paraId="36E81C06" w14:textId="77777777" w:rsidR="00B26FAC" w:rsidRPr="00B26FAC" w:rsidRDefault="00646AA2" w:rsidP="00B26FAC">
      <w:pPr>
        <w:jc w:val="center"/>
        <w:rPr>
          <w:color w:val="FF0000"/>
        </w:rPr>
      </w:pPr>
      <w:r>
        <w:rPr>
          <w:i/>
          <w:color w:val="FF0000"/>
        </w:rPr>
        <w:t>Specify t</w:t>
      </w:r>
      <w:r w:rsidR="00CC75E6">
        <w:rPr>
          <w:i/>
          <w:color w:val="FF0000"/>
        </w:rPr>
        <w:t>he M</w:t>
      </w:r>
      <w:r w:rsidR="00B26FAC" w:rsidRPr="00B26FAC">
        <w:rPr>
          <w:i/>
          <w:color w:val="FF0000"/>
        </w:rPr>
        <w:t xml:space="preserve">onth and year </w:t>
      </w:r>
      <w:r w:rsidR="00CC75E6">
        <w:rPr>
          <w:i/>
          <w:color w:val="FF0000"/>
        </w:rPr>
        <w:t xml:space="preserve">that your </w:t>
      </w:r>
      <w:r w:rsidR="00B26FAC" w:rsidRPr="00B26FAC">
        <w:rPr>
          <w:i/>
          <w:color w:val="FF0000"/>
        </w:rPr>
        <w:t>degree will be awarded.</w:t>
      </w:r>
      <w:r w:rsidR="00CC75E6">
        <w:rPr>
          <w:i/>
          <w:color w:val="FF0000"/>
        </w:rPr>
        <w:br/>
        <w:t xml:space="preserve">The Month is </w:t>
      </w:r>
      <w:r w:rsidR="00C24B69">
        <w:rPr>
          <w:i/>
          <w:color w:val="FF0000"/>
        </w:rPr>
        <w:t xml:space="preserve">usually </w:t>
      </w:r>
      <w:r w:rsidR="00CC75E6">
        <w:rPr>
          <w:i/>
          <w:color w:val="FF0000"/>
        </w:rPr>
        <w:t>either “March” or “September”.</w:t>
      </w:r>
      <w:r w:rsidR="00CC75E6">
        <w:rPr>
          <w:i/>
          <w:color w:val="FF0000"/>
        </w:rPr>
        <w:br/>
        <w:t xml:space="preserve">The Year should </w:t>
      </w:r>
      <w:r w:rsidR="005D0F09">
        <w:rPr>
          <w:i/>
          <w:color w:val="FF0000"/>
        </w:rPr>
        <w:t>use four digits, for example “2016”</w:t>
      </w:r>
      <w:r w:rsidR="00CC75E6">
        <w:rPr>
          <w:i/>
          <w:color w:val="FF0000"/>
        </w:rPr>
        <w:br/>
      </w:r>
      <w:r w:rsidR="005D0F09">
        <w:rPr>
          <w:i/>
          <w:color w:val="FF0000"/>
        </w:rPr>
        <w:t>Note that t</w:t>
      </w:r>
      <w:r w:rsidR="00B26FAC" w:rsidRPr="00B26FAC">
        <w:rPr>
          <w:i/>
          <w:color w:val="FF0000"/>
        </w:rPr>
        <w:t>here is no comma between the month and year</w:t>
      </w:r>
    </w:p>
    <w:p w14:paraId="0187DDB6" w14:textId="2B299B0E" w:rsidR="004652D3" w:rsidRDefault="004652D3">
      <w:pPr>
        <w:widowControl/>
        <w:jc w:val="left"/>
      </w:pPr>
      <w:r>
        <w:br w:type="page"/>
      </w:r>
    </w:p>
    <w:p w14:paraId="64CF935C" w14:textId="77777777" w:rsidR="004652D3" w:rsidRPr="00DB1EA1" w:rsidRDefault="004652D3" w:rsidP="004652D3">
      <w:pPr>
        <w:widowControl/>
        <w:jc w:val="center"/>
        <w:rPr>
          <w:sz w:val="28"/>
          <w:szCs w:val="28"/>
        </w:rPr>
      </w:pPr>
      <w:r w:rsidRPr="00DB1EA1">
        <w:rPr>
          <w:sz w:val="28"/>
          <w:szCs w:val="28"/>
        </w:rPr>
        <w:t>Abstract</w:t>
      </w:r>
    </w:p>
    <w:p w14:paraId="0A550C83" w14:textId="77777777" w:rsidR="004652D3" w:rsidRPr="00DB1EA1" w:rsidRDefault="004652D3" w:rsidP="004652D3">
      <w:pPr>
        <w:widowControl/>
        <w:jc w:val="center"/>
        <w:rPr>
          <w:sz w:val="28"/>
          <w:szCs w:val="28"/>
        </w:rPr>
      </w:pPr>
    </w:p>
    <w:p w14:paraId="7BCDBA21" w14:textId="77777777" w:rsidR="004652D3" w:rsidRPr="00DB1EA1" w:rsidRDefault="004652D3" w:rsidP="004652D3">
      <w:pPr>
        <w:jc w:val="center"/>
        <w:rPr>
          <w:sz w:val="28"/>
          <w:szCs w:val="28"/>
        </w:rPr>
      </w:pPr>
      <w:r w:rsidRPr="008A6CE8">
        <w:rPr>
          <w:sz w:val="28"/>
          <w:szCs w:val="28"/>
        </w:rPr>
        <w:t>[Dissertation Title]: [Subtitle]</w:t>
      </w:r>
    </w:p>
    <w:p w14:paraId="1E6A7B34" w14:textId="77777777" w:rsidR="004652D3" w:rsidRPr="00DB1EA1" w:rsidRDefault="004652D3" w:rsidP="004652D3">
      <w:pPr>
        <w:jc w:val="center"/>
        <w:rPr>
          <w:sz w:val="28"/>
          <w:szCs w:val="28"/>
        </w:rPr>
      </w:pPr>
    </w:p>
    <w:p w14:paraId="76052D10" w14:textId="77777777" w:rsidR="004652D3" w:rsidRDefault="004652D3" w:rsidP="004652D3">
      <w:pPr>
        <w:widowControl/>
        <w:rPr>
          <w:color w:val="000000" w:themeColor="text1"/>
          <w:szCs w:val="21"/>
        </w:rPr>
      </w:pPr>
    </w:p>
    <w:p w14:paraId="3F9EC157" w14:textId="77777777" w:rsidR="004652D3" w:rsidRDefault="004652D3" w:rsidP="004652D3">
      <w:pPr>
        <w:widowControl/>
        <w:rPr>
          <w:color w:val="000000" w:themeColor="text1"/>
          <w:szCs w:val="21"/>
        </w:rPr>
      </w:pPr>
    </w:p>
    <w:p w14:paraId="486BEA1E" w14:textId="77777777" w:rsidR="004652D3" w:rsidRDefault="004652D3" w:rsidP="004652D3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○○○</w:t>
      </w:r>
      <w:r>
        <w:rPr>
          <w:rFonts w:hint="eastAsia"/>
          <w:color w:val="000000" w:themeColor="text1"/>
          <w:szCs w:val="21"/>
        </w:rPr>
        <w:t xml:space="preserve"> is important to </w:t>
      </w:r>
      <w:r>
        <w:rPr>
          <w:rFonts w:hint="eastAsia"/>
          <w:color w:val="000000" w:themeColor="text1"/>
          <w:szCs w:val="21"/>
        </w:rPr>
        <w:t>○○．・・・</w:t>
      </w:r>
    </w:p>
    <w:p w14:paraId="6F014D9F" w14:textId="77777777" w:rsidR="004652D3" w:rsidRDefault="004652D3" w:rsidP="004652D3"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p w14:paraId="28094707" w14:textId="77777777" w:rsidR="004652D3" w:rsidRDefault="004652D3" w:rsidP="004652D3">
      <w:r w:rsidRPr="008A6CE8">
        <w:t>Table of contents</w:t>
      </w:r>
    </w:p>
    <w:p w14:paraId="06F6980F" w14:textId="77777777" w:rsidR="004652D3" w:rsidRDefault="004652D3" w:rsidP="004652D3"/>
    <w:p w14:paraId="3D3439FC" w14:textId="77777777" w:rsidR="004652D3" w:rsidRPr="00B26FAC" w:rsidRDefault="004652D3" w:rsidP="004652D3">
      <w:r>
        <w:t>Chapter 1</w:t>
      </w:r>
    </w:p>
    <w:p w14:paraId="200BCCF7" w14:textId="77777777" w:rsidR="004652D3" w:rsidRDefault="004652D3" w:rsidP="004652D3">
      <w:pPr>
        <w:widowControl/>
        <w:jc w:val="left"/>
        <w:rPr>
          <w:color w:val="000000" w:themeColor="text1"/>
          <w:szCs w:val="21"/>
        </w:rPr>
      </w:pPr>
      <w:bookmarkStart w:id="0" w:name="_GoBack"/>
      <w:bookmarkEnd w:id="0"/>
    </w:p>
    <w:p w14:paraId="762E2F0A" w14:textId="77777777" w:rsidR="00DD32FE" w:rsidRPr="00B26FAC" w:rsidRDefault="00DD32FE"/>
    <w:sectPr w:rsidR="00DD32FE" w:rsidRPr="00B26FAC" w:rsidSect="00B26FAC">
      <w:headerReference w:type="default" r:id="rId7"/>
      <w:pgSz w:w="11906" w:h="16838" w:code="9"/>
      <w:pgMar w:top="1418" w:right="1418" w:bottom="1418" w:left="1418" w:header="851" w:footer="992" w:gutter="0"/>
      <w:cols w:space="425"/>
      <w:docGrid w:linePitch="360" w:charSpace="19645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35F4DF" w15:done="0"/>
  <w15:commentEx w15:paraId="34FFDF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3A84A" w14:textId="77777777" w:rsidR="00C7258E" w:rsidRDefault="00C7258E" w:rsidP="004652D3">
      <w:r>
        <w:separator/>
      </w:r>
    </w:p>
  </w:endnote>
  <w:endnote w:type="continuationSeparator" w:id="0">
    <w:p w14:paraId="0D3BDD8A" w14:textId="77777777" w:rsidR="00C7258E" w:rsidRDefault="00C7258E" w:rsidP="0046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7A367" w14:textId="77777777" w:rsidR="00C7258E" w:rsidRDefault="00C7258E" w:rsidP="004652D3">
      <w:r>
        <w:separator/>
      </w:r>
    </w:p>
  </w:footnote>
  <w:footnote w:type="continuationSeparator" w:id="0">
    <w:p w14:paraId="67216880" w14:textId="77777777" w:rsidR="00C7258E" w:rsidRDefault="00C7258E" w:rsidP="0046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144CD" w14:textId="5F071977" w:rsidR="00C7258E" w:rsidRDefault="00C7258E">
    <w:pPr>
      <w:pStyle w:val="ac"/>
    </w:pPr>
    <w:r>
      <w:ptab w:relativeTo="margin" w:alignment="center" w:leader="none"/>
    </w:r>
    <w:r>
      <w:rPr>
        <w:rFonts w:hint="eastAsia"/>
      </w:rPr>
      <w:t>Template</w:t>
    </w:r>
    <w:r>
      <w:ptab w:relativeTo="margin" w:alignment="right" w:leader="none"/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AC"/>
    <w:rsid w:val="00037DC1"/>
    <w:rsid w:val="000E2D76"/>
    <w:rsid w:val="001B40D8"/>
    <w:rsid w:val="00261B0B"/>
    <w:rsid w:val="00275E89"/>
    <w:rsid w:val="00293E3E"/>
    <w:rsid w:val="003B02F0"/>
    <w:rsid w:val="003F3BBE"/>
    <w:rsid w:val="00407096"/>
    <w:rsid w:val="00424BA4"/>
    <w:rsid w:val="004652D3"/>
    <w:rsid w:val="00482D65"/>
    <w:rsid w:val="00506A8B"/>
    <w:rsid w:val="00537545"/>
    <w:rsid w:val="00542CB6"/>
    <w:rsid w:val="00575EF1"/>
    <w:rsid w:val="005D0F09"/>
    <w:rsid w:val="0063139F"/>
    <w:rsid w:val="00646AA2"/>
    <w:rsid w:val="0068057B"/>
    <w:rsid w:val="007F7D27"/>
    <w:rsid w:val="00985F7E"/>
    <w:rsid w:val="00A22F85"/>
    <w:rsid w:val="00A741FB"/>
    <w:rsid w:val="00B02463"/>
    <w:rsid w:val="00B060AD"/>
    <w:rsid w:val="00B26FAC"/>
    <w:rsid w:val="00BE095A"/>
    <w:rsid w:val="00C24B69"/>
    <w:rsid w:val="00C30FC3"/>
    <w:rsid w:val="00C7258E"/>
    <w:rsid w:val="00C74D9E"/>
    <w:rsid w:val="00CC75E6"/>
    <w:rsid w:val="00CF3BAB"/>
    <w:rsid w:val="00DD1853"/>
    <w:rsid w:val="00DD32FE"/>
    <w:rsid w:val="00E1720D"/>
    <w:rsid w:val="00E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49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41F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741F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741FB"/>
    <w:rPr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41F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741FB"/>
    <w:rPr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74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1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41F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24B69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4652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652D3"/>
    <w:rPr>
      <w:sz w:val="24"/>
    </w:rPr>
  </w:style>
  <w:style w:type="paragraph" w:styleId="ae">
    <w:name w:val="footer"/>
    <w:basedOn w:val="a"/>
    <w:link w:val="af"/>
    <w:uiPriority w:val="99"/>
    <w:unhideWhenUsed/>
    <w:rsid w:val="004652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652D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41F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741F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741FB"/>
    <w:rPr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41F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741FB"/>
    <w:rPr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74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1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41F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24B69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4652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652D3"/>
    <w:rPr>
      <w:sz w:val="24"/>
    </w:rPr>
  </w:style>
  <w:style w:type="paragraph" w:styleId="ae">
    <w:name w:val="footer"/>
    <w:basedOn w:val="a"/>
    <w:link w:val="af"/>
    <w:uiPriority w:val="99"/>
    <w:unhideWhenUsed/>
    <w:rsid w:val="004652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652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B4B7E55F.dotm</Template>
  <TotalTime>10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ahatta</dc:creator>
  <cp:lastModifiedBy>福留 園子</cp:lastModifiedBy>
  <cp:revision>3</cp:revision>
  <dcterms:created xsi:type="dcterms:W3CDTF">2017-07-13T05:25:00Z</dcterms:created>
  <dcterms:modified xsi:type="dcterms:W3CDTF">2017-07-13T05:33:00Z</dcterms:modified>
</cp:coreProperties>
</file>