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A8" w:rsidRDefault="00B873A6" w:rsidP="003414A8">
      <w:r>
        <w:rPr>
          <w:rFonts w:hint="eastAsia"/>
        </w:rPr>
        <w:t>Form 1</w:t>
      </w:r>
      <w:r>
        <w:rPr>
          <w:rFonts w:hint="eastAsia"/>
        </w:rPr>
        <w:t>（</w:t>
      </w:r>
      <w:r w:rsidR="003414A8">
        <w:rPr>
          <w:rFonts w:hint="eastAsia"/>
          <w:lang w:eastAsia="zh-CN"/>
        </w:rPr>
        <w:t>様式１</w:t>
      </w:r>
      <w:r>
        <w:rPr>
          <w:rFonts w:hint="eastAsia"/>
        </w:rPr>
        <w:t>）</w:t>
      </w:r>
    </w:p>
    <w:p w:rsidR="007738BF" w:rsidRDefault="007738BF" w:rsidP="003414A8"/>
    <w:p w:rsidR="00B873A6" w:rsidRDefault="00B873A6" w:rsidP="00B873A6">
      <w:pPr>
        <w:jc w:val="center"/>
        <w:rPr>
          <w:sz w:val="32"/>
        </w:rPr>
      </w:pPr>
      <w:r>
        <w:rPr>
          <w:rFonts w:hint="eastAsia"/>
          <w:sz w:val="32"/>
        </w:rPr>
        <w:t>Application for Residence in International House</w:t>
      </w:r>
    </w:p>
    <w:p w:rsidR="003414A8" w:rsidRDefault="00B4658D" w:rsidP="003414A8">
      <w:pPr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インターナショナルハウス（</w:t>
      </w:r>
      <w:r w:rsidR="003414A8" w:rsidRPr="003414A8">
        <w:rPr>
          <w:rFonts w:hint="eastAsia"/>
          <w:sz w:val="32"/>
          <w:lang w:eastAsia="zh-CN"/>
        </w:rPr>
        <w:t>国際交流会館</w:t>
      </w:r>
      <w:r>
        <w:rPr>
          <w:rFonts w:hint="eastAsia"/>
          <w:sz w:val="32"/>
          <w:lang w:eastAsia="zh-CN"/>
        </w:rPr>
        <w:t>）</w:t>
      </w:r>
      <w:r w:rsidR="00CE3226">
        <w:rPr>
          <w:rFonts w:hint="eastAsia"/>
          <w:sz w:val="32"/>
          <w:lang w:eastAsia="zh-CN"/>
        </w:rPr>
        <w:t>入居</w:t>
      </w:r>
      <w:r w:rsidR="003414A8" w:rsidRPr="003414A8">
        <w:rPr>
          <w:rFonts w:hint="eastAsia"/>
          <w:sz w:val="32"/>
          <w:lang w:eastAsia="zh-CN"/>
        </w:rPr>
        <w:t>願</w:t>
      </w:r>
    </w:p>
    <w:p w:rsidR="007738BF" w:rsidRPr="003414A8" w:rsidRDefault="007738BF" w:rsidP="003414A8">
      <w:pPr>
        <w:jc w:val="center"/>
        <w:rPr>
          <w:sz w:val="32"/>
          <w:lang w:eastAsia="zh-CN"/>
        </w:rPr>
      </w:pPr>
    </w:p>
    <w:p w:rsidR="003414A8" w:rsidRDefault="00EC11F4" w:rsidP="003414A8">
      <w:pPr>
        <w:rPr>
          <w:lang w:eastAsia="zh-CN"/>
        </w:rPr>
      </w:pPr>
      <w:r>
        <w:rPr>
          <w:rFonts w:hint="eastAsia"/>
          <w:lang w:eastAsia="zh-CN"/>
        </w:rPr>
        <w:t>高知工科大学長　様</w:t>
      </w:r>
    </w:p>
    <w:p w:rsidR="00C366CB" w:rsidRDefault="00C366CB" w:rsidP="003414A8">
      <w:pPr>
        <w:rPr>
          <w:lang w:eastAsia="zh-CN"/>
        </w:rPr>
      </w:pPr>
    </w:p>
    <w:p w:rsidR="00C366CB" w:rsidRDefault="00C366CB" w:rsidP="00C366CB">
      <w:pPr>
        <w:jc w:val="left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</w:t>
      </w:r>
      <w:r w:rsidR="00CF6A4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Date</w:t>
      </w:r>
      <w:r w:rsidR="005C6166">
        <w:rPr>
          <w:rFonts w:hint="eastAsia"/>
        </w:rPr>
        <w:t xml:space="preserve">　</w:t>
      </w:r>
      <w:r w:rsidR="005C6166">
        <w:rPr>
          <w:rFonts w:hint="eastAsia"/>
        </w:rPr>
        <w:t xml:space="preserve">    / </w:t>
      </w:r>
      <w:r w:rsidR="00CF6A45">
        <w:rPr>
          <w:rFonts w:hint="eastAsia"/>
        </w:rPr>
        <w:t xml:space="preserve"> </w:t>
      </w:r>
      <w:r w:rsidR="005C6166">
        <w:rPr>
          <w:rFonts w:hint="eastAsia"/>
        </w:rPr>
        <w:t xml:space="preserve">　</w:t>
      </w:r>
      <w:r w:rsidR="005E350C">
        <w:rPr>
          <w:rFonts w:hint="eastAsia"/>
        </w:rPr>
        <w:t xml:space="preserve">/ </w:t>
      </w:r>
    </w:p>
    <w:p w:rsidR="00CF243B" w:rsidRPr="0043172B" w:rsidRDefault="005E350C" w:rsidP="0043172B">
      <w:pPr>
        <w:jc w:val="left"/>
      </w:pPr>
      <w:r>
        <w:rPr>
          <w:rFonts w:hint="eastAsia"/>
        </w:rPr>
        <w:t xml:space="preserve">                                                         </w:t>
      </w:r>
      <w:r w:rsidR="00CF6A45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5C6166">
        <w:t>Y</w:t>
      </w:r>
      <w:r w:rsidR="005C6166">
        <w:rPr>
          <w:rFonts w:hint="eastAsia"/>
        </w:rPr>
        <w:t>ear/ month/ day</w:t>
      </w:r>
      <w:r>
        <w:rPr>
          <w:rFonts w:hint="eastAsia"/>
        </w:rPr>
        <w:t xml:space="preserve"> </w:t>
      </w:r>
    </w:p>
    <w:p w:rsidR="003414A8" w:rsidRDefault="003414A8" w:rsidP="00CF243B">
      <w:pPr>
        <w:rPr>
          <w:rFonts w:asciiTheme="minorEastAsia" w:hAnsiTheme="minorEastAsia"/>
        </w:rPr>
      </w:pPr>
    </w:p>
    <w:p w:rsidR="00797BA4" w:rsidRPr="0043172B" w:rsidRDefault="002201B5" w:rsidP="0043172B">
      <w:pPr>
        <w:ind w:firstLineChars="100" w:firstLine="200"/>
        <w:rPr>
          <w:sz w:val="20"/>
        </w:rPr>
      </w:pPr>
      <w:r w:rsidRPr="0043172B">
        <w:rPr>
          <w:sz w:val="20"/>
        </w:rPr>
        <w:t xml:space="preserve">I </w:t>
      </w:r>
      <w:r w:rsidR="00AC707D" w:rsidRPr="0043172B">
        <w:rPr>
          <w:rFonts w:hint="eastAsia"/>
          <w:sz w:val="20"/>
        </w:rPr>
        <w:t xml:space="preserve">hereby </w:t>
      </w:r>
      <w:r w:rsidRPr="0043172B">
        <w:rPr>
          <w:sz w:val="20"/>
        </w:rPr>
        <w:t xml:space="preserve">apply </w:t>
      </w:r>
      <w:r w:rsidR="00DB63A4" w:rsidRPr="0043172B">
        <w:rPr>
          <w:rFonts w:hint="eastAsia"/>
          <w:sz w:val="20"/>
        </w:rPr>
        <w:t xml:space="preserve">for </w:t>
      </w:r>
      <w:r w:rsidR="005E350C" w:rsidRPr="0043172B">
        <w:rPr>
          <w:rFonts w:hint="eastAsia"/>
          <w:sz w:val="20"/>
        </w:rPr>
        <w:t xml:space="preserve">residence in </w:t>
      </w:r>
      <w:r w:rsidR="00AC707D" w:rsidRPr="0043172B">
        <w:rPr>
          <w:rFonts w:hint="eastAsia"/>
          <w:sz w:val="20"/>
        </w:rPr>
        <w:t xml:space="preserve">Kochi University of Technology </w:t>
      </w:r>
      <w:r w:rsidRPr="0043172B">
        <w:rPr>
          <w:sz w:val="20"/>
        </w:rPr>
        <w:t xml:space="preserve">International House. I </w:t>
      </w:r>
      <w:r w:rsidR="005E350C" w:rsidRPr="0043172B">
        <w:rPr>
          <w:rFonts w:hint="eastAsia"/>
          <w:sz w:val="20"/>
        </w:rPr>
        <w:t xml:space="preserve">hereby declare that, </w:t>
      </w:r>
      <w:r w:rsidR="00990B58" w:rsidRPr="0043172B">
        <w:rPr>
          <w:rFonts w:hint="eastAsia"/>
          <w:sz w:val="20"/>
        </w:rPr>
        <w:t xml:space="preserve">after being admitted to the International House, </w:t>
      </w:r>
      <w:r w:rsidRPr="0043172B">
        <w:rPr>
          <w:sz w:val="20"/>
        </w:rPr>
        <w:t>I</w:t>
      </w:r>
      <w:r w:rsidR="00AC707D" w:rsidRPr="0043172B">
        <w:rPr>
          <w:rFonts w:hint="eastAsia"/>
          <w:sz w:val="20"/>
        </w:rPr>
        <w:t xml:space="preserve"> will comply with the </w:t>
      </w:r>
      <w:r w:rsidRPr="0043172B">
        <w:rPr>
          <w:sz w:val="20"/>
        </w:rPr>
        <w:t>regulations of International House an</w:t>
      </w:r>
      <w:r w:rsidR="00E92625" w:rsidRPr="0043172B">
        <w:rPr>
          <w:sz w:val="20"/>
        </w:rPr>
        <w:t>d other rules</w:t>
      </w:r>
      <w:r w:rsidR="008E72CF" w:rsidRPr="0043172B">
        <w:rPr>
          <w:rFonts w:hint="eastAsia"/>
          <w:sz w:val="20"/>
        </w:rPr>
        <w:t xml:space="preserve"> and will</w:t>
      </w:r>
      <w:r w:rsidR="00AC707D" w:rsidRPr="0043172B">
        <w:rPr>
          <w:rFonts w:hint="eastAsia"/>
          <w:sz w:val="20"/>
        </w:rPr>
        <w:t xml:space="preserve"> be </w:t>
      </w:r>
      <w:r w:rsidR="008E72CF" w:rsidRPr="0043172B">
        <w:rPr>
          <w:rFonts w:hint="eastAsia"/>
          <w:sz w:val="20"/>
        </w:rPr>
        <w:t xml:space="preserve">positive about interacting with other students </w:t>
      </w:r>
      <w:r w:rsidR="00AC707D" w:rsidRPr="0043172B">
        <w:rPr>
          <w:rFonts w:hint="eastAsia"/>
          <w:sz w:val="20"/>
        </w:rPr>
        <w:t>living the residence</w:t>
      </w:r>
      <w:r w:rsidR="00E92625" w:rsidRPr="0043172B">
        <w:rPr>
          <w:sz w:val="20"/>
        </w:rPr>
        <w:t>.</w:t>
      </w:r>
    </w:p>
    <w:p w:rsidR="00B873A6" w:rsidRPr="0043172B" w:rsidRDefault="00B4658D" w:rsidP="0043172B">
      <w:pPr>
        <w:ind w:firstLineChars="100" w:firstLine="200"/>
        <w:rPr>
          <w:rFonts w:asciiTheme="minorEastAsia" w:hAnsiTheme="minorEastAsia"/>
          <w:sz w:val="20"/>
        </w:rPr>
      </w:pPr>
      <w:r w:rsidRPr="00B4658D">
        <w:rPr>
          <w:rFonts w:asciiTheme="minorEastAsia" w:hAnsiTheme="minorEastAsia" w:hint="eastAsia"/>
          <w:sz w:val="20"/>
        </w:rPr>
        <w:t>高知工科大学インターナショナルハウス（国際交流会館）への入居を申し込みますので、許可をお願いします。入居のうえは、高知工科大学国際交流会館規程、その他諸規則を順守するとともに、インターナショナルハウスの運営目的である国際交流に積極的に努めます。</w:t>
      </w:r>
    </w:p>
    <w:p w:rsidR="0022754F" w:rsidRDefault="0022754F" w:rsidP="00CF243B">
      <w:pPr>
        <w:rPr>
          <w:rFonts w:asciiTheme="minorEastAsia" w:hAnsiTheme="minorEastAsia"/>
        </w:rPr>
      </w:pPr>
    </w:p>
    <w:tbl>
      <w:tblPr>
        <w:tblStyle w:val="a6"/>
        <w:tblW w:w="9639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992"/>
        <w:gridCol w:w="1276"/>
        <w:gridCol w:w="2409"/>
      </w:tblGrid>
      <w:tr w:rsidR="00173311" w:rsidTr="00BA7638">
        <w:trPr>
          <w:trHeight w:val="806"/>
        </w:trPr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3311" w:rsidRPr="0043172B" w:rsidRDefault="00173311" w:rsidP="00A313F8">
            <w:pPr>
              <w:jc w:val="center"/>
              <w:rPr>
                <w:sz w:val="20"/>
              </w:rPr>
            </w:pPr>
            <w:r w:rsidRPr="0043172B">
              <w:rPr>
                <w:rFonts w:hint="eastAsia"/>
                <w:sz w:val="20"/>
              </w:rPr>
              <w:t>Name, please print</w:t>
            </w:r>
          </w:p>
          <w:p w:rsidR="00173311" w:rsidRPr="0043172B" w:rsidRDefault="00173311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学生氏名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73311" w:rsidRPr="0043172B" w:rsidRDefault="00173311" w:rsidP="00A313F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3311" w:rsidRPr="0043172B" w:rsidRDefault="00173311" w:rsidP="00173311">
            <w:pPr>
              <w:suppressAutoHyphens/>
              <w:wordWrap w:val="0"/>
              <w:spacing w:line="-240" w:lineRule="auto"/>
              <w:textAlignment w:val="baseline"/>
              <w:rPr>
                <w:rFonts w:cs="ＭＳ 明朝"/>
                <w:kern w:val="0"/>
                <w:sz w:val="20"/>
                <w:szCs w:val="21"/>
              </w:rPr>
            </w:pPr>
            <w:r w:rsidRPr="0043172B">
              <w:rPr>
                <w:rFonts w:cs="ＭＳ 明朝" w:hint="eastAsia"/>
                <w:kern w:val="0"/>
                <w:sz w:val="20"/>
                <w:szCs w:val="21"/>
              </w:rPr>
              <w:t>Signature or stamp</w:t>
            </w:r>
          </w:p>
          <w:p w:rsidR="00173311" w:rsidRPr="0043172B" w:rsidRDefault="00173311" w:rsidP="00173311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cs="ＭＳ 明朝" w:hint="eastAsia"/>
                <w:kern w:val="0"/>
                <w:sz w:val="20"/>
                <w:szCs w:val="21"/>
              </w:rPr>
              <w:t>署名または印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73311" w:rsidRPr="0043172B" w:rsidRDefault="00173311" w:rsidP="00A313F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A313F8" w:rsidTr="00BA7638">
        <w:trPr>
          <w:trHeight w:val="693"/>
        </w:trPr>
        <w:tc>
          <w:tcPr>
            <w:tcW w:w="2410" w:type="dxa"/>
            <w:shd w:val="pct12" w:color="auto" w:fill="auto"/>
            <w:vAlign w:val="center"/>
          </w:tcPr>
          <w:p w:rsidR="00797BA4" w:rsidRPr="0043172B" w:rsidRDefault="00797BA4" w:rsidP="00A313F8">
            <w:pPr>
              <w:jc w:val="center"/>
              <w:rPr>
                <w:sz w:val="20"/>
              </w:rPr>
            </w:pPr>
            <w:r w:rsidRPr="0043172B">
              <w:rPr>
                <w:sz w:val="20"/>
              </w:rPr>
              <w:t xml:space="preserve">Student </w:t>
            </w:r>
            <w:r w:rsidR="00B873A6" w:rsidRPr="0043172B">
              <w:rPr>
                <w:rFonts w:hint="eastAsia"/>
                <w:sz w:val="20"/>
              </w:rPr>
              <w:t xml:space="preserve">ID </w:t>
            </w:r>
            <w:r w:rsidR="0017423E" w:rsidRPr="0043172B">
              <w:rPr>
                <w:rFonts w:hint="eastAsia"/>
                <w:sz w:val="20"/>
              </w:rPr>
              <w:t>n</w:t>
            </w:r>
            <w:r w:rsidRPr="0043172B">
              <w:rPr>
                <w:sz w:val="20"/>
              </w:rPr>
              <w:t>umber</w:t>
            </w:r>
          </w:p>
          <w:p w:rsidR="00B873A6" w:rsidRPr="0043172B" w:rsidRDefault="00B873A6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学籍番号</w:t>
            </w:r>
          </w:p>
        </w:tc>
        <w:tc>
          <w:tcPr>
            <w:tcW w:w="2552" w:type="dxa"/>
            <w:vAlign w:val="center"/>
          </w:tcPr>
          <w:p w:rsidR="00A313F8" w:rsidRPr="0043172B" w:rsidRDefault="00A313F8" w:rsidP="00A313F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B873A6" w:rsidRPr="0043172B" w:rsidRDefault="00F520B3" w:rsidP="00A313F8">
            <w:pPr>
              <w:jc w:val="center"/>
              <w:rPr>
                <w:sz w:val="20"/>
              </w:rPr>
            </w:pPr>
            <w:r w:rsidRPr="0043172B">
              <w:rPr>
                <w:rFonts w:hint="eastAsia"/>
                <w:sz w:val="20"/>
              </w:rPr>
              <w:t>Gender</w:t>
            </w:r>
          </w:p>
          <w:p w:rsidR="00797BA4" w:rsidRPr="0043172B" w:rsidRDefault="00A313F8" w:rsidP="00B873A6">
            <w:pPr>
              <w:jc w:val="center"/>
              <w:rPr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2409" w:type="dxa"/>
            <w:vAlign w:val="center"/>
          </w:tcPr>
          <w:p w:rsidR="00797BA4" w:rsidRPr="0043172B" w:rsidRDefault="00797BA4" w:rsidP="00A313F8">
            <w:pPr>
              <w:jc w:val="center"/>
              <w:rPr>
                <w:sz w:val="20"/>
              </w:rPr>
            </w:pPr>
            <w:r w:rsidRPr="0043172B">
              <w:rPr>
                <w:sz w:val="20"/>
              </w:rPr>
              <w:t xml:space="preserve">Male </w:t>
            </w:r>
            <w:r w:rsidRPr="0043172B">
              <w:rPr>
                <w:sz w:val="20"/>
              </w:rPr>
              <w:t>・</w:t>
            </w:r>
            <w:r w:rsidRPr="0043172B">
              <w:rPr>
                <w:sz w:val="20"/>
              </w:rPr>
              <w:t>Female</w:t>
            </w:r>
          </w:p>
          <w:p w:rsidR="00B873A6" w:rsidRPr="0043172B" w:rsidRDefault="00B873A6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男　・　女</w:t>
            </w:r>
          </w:p>
        </w:tc>
      </w:tr>
      <w:tr w:rsidR="00A334D9" w:rsidTr="00BE04DD">
        <w:trPr>
          <w:trHeight w:val="679"/>
        </w:trPr>
        <w:tc>
          <w:tcPr>
            <w:tcW w:w="2410" w:type="dxa"/>
            <w:shd w:val="pct12" w:color="auto" w:fill="auto"/>
            <w:vAlign w:val="center"/>
          </w:tcPr>
          <w:p w:rsidR="00B873A6" w:rsidRPr="0043172B" w:rsidRDefault="00B873A6" w:rsidP="00B873A6">
            <w:pPr>
              <w:jc w:val="center"/>
              <w:rPr>
                <w:sz w:val="20"/>
              </w:rPr>
            </w:pPr>
            <w:r w:rsidRPr="0043172B">
              <w:rPr>
                <w:sz w:val="20"/>
              </w:rPr>
              <w:t>Nationality</w:t>
            </w:r>
          </w:p>
          <w:p w:rsidR="00797BA4" w:rsidRPr="0043172B" w:rsidRDefault="00A334D9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国籍</w:t>
            </w:r>
          </w:p>
        </w:tc>
        <w:tc>
          <w:tcPr>
            <w:tcW w:w="7229" w:type="dxa"/>
            <w:gridSpan w:val="4"/>
            <w:vAlign w:val="center"/>
          </w:tcPr>
          <w:p w:rsidR="00A334D9" w:rsidRPr="0043172B" w:rsidRDefault="00A334D9" w:rsidP="00A313F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A334D9" w:rsidTr="00173311">
        <w:trPr>
          <w:trHeight w:val="976"/>
        </w:trPr>
        <w:tc>
          <w:tcPr>
            <w:tcW w:w="2410" w:type="dxa"/>
            <w:shd w:val="pct12" w:color="auto" w:fill="auto"/>
            <w:vAlign w:val="center"/>
          </w:tcPr>
          <w:p w:rsidR="00797BA4" w:rsidRPr="0043172B" w:rsidRDefault="00797BA4" w:rsidP="00AC707D">
            <w:pPr>
              <w:jc w:val="center"/>
              <w:rPr>
                <w:sz w:val="20"/>
              </w:rPr>
            </w:pPr>
            <w:r w:rsidRPr="0043172B">
              <w:rPr>
                <w:sz w:val="20"/>
              </w:rPr>
              <w:t>Select the type of room that you want</w:t>
            </w:r>
          </w:p>
          <w:p w:rsidR="00B873A6" w:rsidRPr="0043172B" w:rsidRDefault="00B873A6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希望の部屋タイプ</w:t>
            </w:r>
          </w:p>
        </w:tc>
        <w:tc>
          <w:tcPr>
            <w:tcW w:w="7229" w:type="dxa"/>
            <w:gridSpan w:val="4"/>
            <w:vAlign w:val="center"/>
          </w:tcPr>
          <w:p w:rsidR="00797BA4" w:rsidRPr="0043172B" w:rsidRDefault="00C977AB" w:rsidP="00DB63A4">
            <w:pPr>
              <w:wordWrap w:val="0"/>
              <w:jc w:val="center"/>
              <w:rPr>
                <w:sz w:val="20"/>
              </w:rPr>
            </w:pPr>
            <w:r w:rsidRPr="0043172B">
              <w:rPr>
                <w:sz w:val="20"/>
              </w:rPr>
              <w:t>Ａ</w:t>
            </w:r>
            <w:r w:rsidR="00797BA4" w:rsidRPr="0043172B">
              <w:rPr>
                <w:sz w:val="20"/>
              </w:rPr>
              <w:t xml:space="preserve">-type (with </w:t>
            </w:r>
            <w:r w:rsidR="00DB63A4" w:rsidRPr="0043172B">
              <w:rPr>
                <w:rFonts w:hint="eastAsia"/>
                <w:sz w:val="20"/>
              </w:rPr>
              <w:t>mini</w:t>
            </w:r>
            <w:r w:rsidR="00797BA4" w:rsidRPr="0043172B">
              <w:rPr>
                <w:sz w:val="20"/>
              </w:rPr>
              <w:t>-kitchen)</w:t>
            </w:r>
            <w:r w:rsidR="00797BA4" w:rsidRPr="0043172B">
              <w:rPr>
                <w:sz w:val="20"/>
              </w:rPr>
              <w:t>・</w:t>
            </w:r>
            <w:r w:rsidRPr="0043172B">
              <w:rPr>
                <w:sz w:val="20"/>
              </w:rPr>
              <w:t>Ｂ</w:t>
            </w:r>
            <w:r w:rsidR="00797BA4" w:rsidRPr="0043172B">
              <w:rPr>
                <w:sz w:val="20"/>
              </w:rPr>
              <w:t xml:space="preserve">-type (without </w:t>
            </w:r>
            <w:r w:rsidR="00DB63A4" w:rsidRPr="0043172B">
              <w:rPr>
                <w:rFonts w:hint="eastAsia"/>
                <w:sz w:val="20"/>
              </w:rPr>
              <w:t>mini</w:t>
            </w:r>
            <w:r w:rsidR="00797BA4" w:rsidRPr="0043172B">
              <w:rPr>
                <w:sz w:val="20"/>
              </w:rPr>
              <w:t>-kitchen)</w:t>
            </w:r>
          </w:p>
          <w:p w:rsidR="00B873A6" w:rsidRPr="0043172B" w:rsidRDefault="00B873A6" w:rsidP="00B873A6">
            <w:pPr>
              <w:wordWrap w:val="0"/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Ａタイプ(キッチン付)　・　Ｂタイプ（キッチンなし）</w:t>
            </w:r>
          </w:p>
        </w:tc>
      </w:tr>
      <w:tr w:rsidR="0017423E" w:rsidTr="00173311">
        <w:trPr>
          <w:trHeight w:val="976"/>
        </w:trPr>
        <w:tc>
          <w:tcPr>
            <w:tcW w:w="2410" w:type="dxa"/>
            <w:shd w:val="pct12" w:color="auto" w:fill="auto"/>
            <w:vAlign w:val="center"/>
          </w:tcPr>
          <w:p w:rsidR="0017423E" w:rsidRPr="0043172B" w:rsidRDefault="0017423E" w:rsidP="00A313F8">
            <w:pPr>
              <w:jc w:val="center"/>
              <w:rPr>
                <w:sz w:val="20"/>
              </w:rPr>
            </w:pPr>
            <w:r w:rsidRPr="0043172B">
              <w:rPr>
                <w:rFonts w:hint="eastAsia"/>
                <w:sz w:val="20"/>
              </w:rPr>
              <w:t>Period of residence</w:t>
            </w:r>
          </w:p>
          <w:p w:rsidR="0017423E" w:rsidRPr="0043172B" w:rsidRDefault="0017423E" w:rsidP="00A313F8">
            <w:pPr>
              <w:jc w:val="center"/>
              <w:rPr>
                <w:sz w:val="20"/>
              </w:rPr>
            </w:pPr>
            <w:r w:rsidRPr="0043172B">
              <w:rPr>
                <w:rFonts w:hint="eastAsia"/>
                <w:sz w:val="20"/>
              </w:rPr>
              <w:t>入居期間</w:t>
            </w:r>
          </w:p>
        </w:tc>
        <w:tc>
          <w:tcPr>
            <w:tcW w:w="3544" w:type="dxa"/>
            <w:gridSpan w:val="2"/>
            <w:tcBorders>
              <w:right w:val="dashSmallGap" w:sz="4" w:space="0" w:color="auto"/>
            </w:tcBorders>
            <w:vAlign w:val="center"/>
          </w:tcPr>
          <w:p w:rsidR="0017423E" w:rsidRPr="0043172B" w:rsidRDefault="0017423E" w:rsidP="0017423E">
            <w:pPr>
              <w:suppressAutoHyphens/>
              <w:wordWrap w:val="0"/>
              <w:spacing w:line="200" w:lineRule="exact"/>
              <w:textAlignment w:val="baseline"/>
              <w:rPr>
                <w:rFonts w:cs="ＭＳ 明朝"/>
                <w:kern w:val="0"/>
                <w:sz w:val="20"/>
                <w:szCs w:val="21"/>
              </w:rPr>
            </w:pPr>
            <w:r w:rsidRPr="0043172B">
              <w:rPr>
                <w:rFonts w:cs="ＭＳ 明朝"/>
                <w:kern w:val="0"/>
                <w:sz w:val="20"/>
                <w:szCs w:val="21"/>
              </w:rPr>
              <w:t>from</w:t>
            </w:r>
          </w:p>
          <w:p w:rsidR="0017423E" w:rsidRPr="0043172B" w:rsidRDefault="005C6166" w:rsidP="005C6166">
            <w:pPr>
              <w:wordWrap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43172B">
              <w:rPr>
                <w:rFonts w:ascii="Times New Roman" w:hAnsi="Times New Roman" w:cs="Times New Roman"/>
                <w:sz w:val="20"/>
              </w:rPr>
              <w:t>year/month/day</w:t>
            </w: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  <w:vAlign w:val="center"/>
          </w:tcPr>
          <w:p w:rsidR="00CF6A45" w:rsidRPr="0043172B" w:rsidRDefault="00CF6A45" w:rsidP="0017423E">
            <w:pPr>
              <w:suppressAutoHyphens/>
              <w:wordWrap w:val="0"/>
              <w:spacing w:line="200" w:lineRule="exact"/>
              <w:textAlignment w:val="baseline"/>
              <w:rPr>
                <w:rFonts w:cs="ＭＳ 明朝"/>
                <w:kern w:val="0"/>
                <w:sz w:val="20"/>
                <w:szCs w:val="21"/>
              </w:rPr>
            </w:pPr>
            <w:r w:rsidRPr="0043172B">
              <w:rPr>
                <w:rFonts w:cs="ＭＳ 明朝"/>
                <w:kern w:val="0"/>
                <w:sz w:val="20"/>
                <w:szCs w:val="21"/>
              </w:rPr>
              <w:t>T</w:t>
            </w:r>
            <w:r w:rsidR="0017423E" w:rsidRPr="0043172B">
              <w:rPr>
                <w:rFonts w:cs="ＭＳ 明朝" w:hint="eastAsia"/>
                <w:kern w:val="0"/>
                <w:sz w:val="20"/>
                <w:szCs w:val="21"/>
              </w:rPr>
              <w:t>o</w:t>
            </w:r>
          </w:p>
          <w:p w:rsidR="00CF6A45" w:rsidRPr="0043172B" w:rsidRDefault="00CF6A45" w:rsidP="0043172B">
            <w:pPr>
              <w:suppressAutoHyphens/>
              <w:wordWrap w:val="0"/>
              <w:spacing w:line="200" w:lineRule="exact"/>
              <w:ind w:firstLineChars="1200" w:firstLine="2400"/>
              <w:textAlignment w:val="baseline"/>
              <w:rPr>
                <w:rFonts w:cs="ＭＳ 明朝"/>
                <w:kern w:val="0"/>
                <w:sz w:val="20"/>
                <w:szCs w:val="21"/>
              </w:rPr>
            </w:pPr>
          </w:p>
          <w:p w:rsidR="0017423E" w:rsidRPr="0043172B" w:rsidRDefault="005C6166" w:rsidP="0043172B">
            <w:pPr>
              <w:suppressAutoHyphens/>
              <w:wordWrap w:val="0"/>
              <w:spacing w:line="200" w:lineRule="exact"/>
              <w:ind w:firstLineChars="900" w:firstLine="1800"/>
              <w:textAlignment w:val="baseline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="Times New Roman" w:hAnsi="Times New Roman" w:cs="Times New Roman"/>
                <w:sz w:val="20"/>
              </w:rPr>
              <w:t>year/month/day</w:t>
            </w:r>
          </w:p>
        </w:tc>
      </w:tr>
      <w:tr w:rsidR="0017423E" w:rsidTr="00BA7638">
        <w:trPr>
          <w:trHeight w:val="895"/>
        </w:trPr>
        <w:tc>
          <w:tcPr>
            <w:tcW w:w="2410" w:type="dxa"/>
            <w:shd w:val="pct12" w:color="auto" w:fill="auto"/>
            <w:vAlign w:val="center"/>
          </w:tcPr>
          <w:p w:rsidR="0017423E" w:rsidRPr="0043172B" w:rsidRDefault="0017423E" w:rsidP="00A313F8">
            <w:pPr>
              <w:jc w:val="center"/>
              <w:rPr>
                <w:sz w:val="20"/>
              </w:rPr>
            </w:pPr>
            <w:r w:rsidRPr="0043172B">
              <w:rPr>
                <w:sz w:val="20"/>
              </w:rPr>
              <w:t>Remark</w:t>
            </w:r>
          </w:p>
          <w:p w:rsidR="0017423E" w:rsidRPr="0043172B" w:rsidRDefault="0017423E" w:rsidP="00B873A6">
            <w:pPr>
              <w:jc w:val="center"/>
              <w:rPr>
                <w:rFonts w:asciiTheme="minorEastAsia" w:hAnsiTheme="minorEastAsia"/>
                <w:sz w:val="20"/>
              </w:rPr>
            </w:pPr>
            <w:r w:rsidRPr="0043172B">
              <w:rPr>
                <w:rFonts w:asciiTheme="minorEastAsia" w:hAnsiTheme="minorEastAsia" w:hint="eastAsia"/>
                <w:sz w:val="20"/>
              </w:rPr>
              <w:t>その他特記事項</w:t>
            </w:r>
          </w:p>
        </w:tc>
        <w:tc>
          <w:tcPr>
            <w:tcW w:w="7229" w:type="dxa"/>
            <w:gridSpan w:val="4"/>
            <w:vAlign w:val="center"/>
          </w:tcPr>
          <w:p w:rsidR="0017423E" w:rsidRPr="0043172B" w:rsidRDefault="0017423E" w:rsidP="00A313F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</w:tbl>
    <w:p w:rsidR="0043172B" w:rsidRPr="0043172B" w:rsidRDefault="0043172B" w:rsidP="00A313F8">
      <w:pPr>
        <w:widowControl/>
        <w:jc w:val="left"/>
        <w:rPr>
          <w:sz w:val="20"/>
        </w:rPr>
      </w:pPr>
      <w:r w:rsidRPr="0043172B">
        <w:rPr>
          <w:rFonts w:hint="eastAsia"/>
          <w:sz w:val="20"/>
        </w:rPr>
        <w:t xml:space="preserve">Note: </w:t>
      </w:r>
      <w:r w:rsidR="00BE04DD" w:rsidRPr="0043172B">
        <w:rPr>
          <w:rFonts w:hint="eastAsia"/>
          <w:sz w:val="20"/>
        </w:rPr>
        <w:t xml:space="preserve">1. </w:t>
      </w:r>
      <w:r w:rsidR="003C4754" w:rsidRPr="0043172B">
        <w:rPr>
          <w:rFonts w:hint="eastAsia"/>
          <w:sz w:val="20"/>
        </w:rPr>
        <w:t>If you are leaving I-House at the end of March/September,</w:t>
      </w:r>
      <w:r w:rsidR="00A31693" w:rsidRPr="0043172B">
        <w:rPr>
          <w:sz w:val="20"/>
        </w:rPr>
        <w:t xml:space="preserve"> </w:t>
      </w:r>
      <w:r w:rsidR="003C4754" w:rsidRPr="0043172B">
        <w:rPr>
          <w:sz w:val="20"/>
        </w:rPr>
        <w:t xml:space="preserve">KUT asks </w:t>
      </w:r>
      <w:r w:rsidR="003C4754" w:rsidRPr="0043172B">
        <w:rPr>
          <w:rFonts w:hint="eastAsia"/>
          <w:sz w:val="20"/>
        </w:rPr>
        <w:t>you</w:t>
      </w:r>
      <w:r w:rsidR="00D744D1" w:rsidRPr="0043172B">
        <w:rPr>
          <w:sz w:val="20"/>
        </w:rPr>
        <w:t xml:space="preserve"> t</w:t>
      </w:r>
      <w:r w:rsidR="003C4754" w:rsidRPr="0043172B">
        <w:rPr>
          <w:sz w:val="20"/>
        </w:rPr>
        <w:t xml:space="preserve">o leave </w:t>
      </w:r>
      <w:r w:rsidR="003C4754" w:rsidRPr="0043172B">
        <w:rPr>
          <w:rFonts w:hint="eastAsia"/>
          <w:sz w:val="20"/>
        </w:rPr>
        <w:t>the room</w:t>
      </w:r>
      <w:r w:rsidR="00D744D1" w:rsidRPr="0043172B">
        <w:rPr>
          <w:sz w:val="20"/>
        </w:rPr>
        <w:t xml:space="preserve"> </w:t>
      </w:r>
      <w:r w:rsidR="00CA68CB" w:rsidRPr="0043172B">
        <w:rPr>
          <w:sz w:val="20"/>
        </w:rPr>
        <w:t>on 24 March /24 September</w:t>
      </w:r>
      <w:r w:rsidR="00CA68CB" w:rsidRPr="0043172B">
        <w:rPr>
          <w:rFonts w:hint="eastAsia"/>
          <w:sz w:val="20"/>
        </w:rPr>
        <w:t>, s</w:t>
      </w:r>
      <w:r w:rsidR="00650A9C" w:rsidRPr="0043172B">
        <w:rPr>
          <w:sz w:val="20"/>
        </w:rPr>
        <w:t>o that cleaning can be done before new enrollees come.</w:t>
      </w:r>
      <w:r w:rsidR="00AD2074" w:rsidRPr="0043172B">
        <w:rPr>
          <w:sz w:val="20"/>
        </w:rPr>
        <w:t xml:space="preserve"> </w:t>
      </w:r>
    </w:p>
    <w:p w:rsidR="00BE04DD" w:rsidRPr="0043172B" w:rsidRDefault="00BE04DD" w:rsidP="00A313F8">
      <w:pPr>
        <w:widowControl/>
        <w:jc w:val="left"/>
        <w:rPr>
          <w:sz w:val="20"/>
        </w:rPr>
      </w:pPr>
      <w:r w:rsidRPr="0043172B">
        <w:rPr>
          <w:rFonts w:hint="eastAsia"/>
          <w:sz w:val="20"/>
        </w:rPr>
        <w:t xml:space="preserve">2. </w:t>
      </w:r>
      <w:r w:rsidR="00BB5936" w:rsidRPr="0043172B">
        <w:rPr>
          <w:rFonts w:hint="eastAsia"/>
          <w:sz w:val="20"/>
        </w:rPr>
        <w:t>KUT</w:t>
      </w:r>
      <w:r w:rsidR="0019586C" w:rsidRPr="0043172B">
        <w:rPr>
          <w:rFonts w:hint="eastAsia"/>
          <w:sz w:val="20"/>
        </w:rPr>
        <w:t xml:space="preserve"> share</w:t>
      </w:r>
      <w:r w:rsidR="00BB5936" w:rsidRPr="0043172B">
        <w:rPr>
          <w:rFonts w:hint="eastAsia"/>
          <w:sz w:val="20"/>
        </w:rPr>
        <w:t>s</w:t>
      </w:r>
      <w:r w:rsidR="0019586C" w:rsidRPr="0043172B">
        <w:rPr>
          <w:rFonts w:hint="eastAsia"/>
          <w:sz w:val="20"/>
        </w:rPr>
        <w:t xml:space="preserve"> the list of I-House residents </w:t>
      </w:r>
      <w:r w:rsidR="004533D6" w:rsidRPr="0043172B">
        <w:rPr>
          <w:rFonts w:hint="eastAsia"/>
          <w:sz w:val="20"/>
        </w:rPr>
        <w:t>with</w:t>
      </w:r>
      <w:r w:rsidR="0019586C" w:rsidRPr="0043172B">
        <w:rPr>
          <w:rFonts w:hint="eastAsia"/>
          <w:sz w:val="20"/>
        </w:rPr>
        <w:t xml:space="preserve"> floor leaders. </w:t>
      </w:r>
      <w:r w:rsidR="003216EC" w:rsidRPr="0043172B">
        <w:rPr>
          <w:rFonts w:hint="eastAsia"/>
          <w:sz w:val="20"/>
        </w:rPr>
        <w:t xml:space="preserve">It enables them to carry out their role as floor leaders. </w:t>
      </w:r>
      <w:r w:rsidR="00BA7638" w:rsidRPr="0043172B">
        <w:rPr>
          <w:rFonts w:hint="eastAsia"/>
          <w:sz w:val="20"/>
        </w:rPr>
        <w:t>The list contains residents</w:t>
      </w:r>
      <w:r w:rsidR="00BA7638" w:rsidRPr="0043172B">
        <w:rPr>
          <w:sz w:val="20"/>
        </w:rPr>
        <w:t>’</w:t>
      </w:r>
      <w:r w:rsidR="00BA7638" w:rsidRPr="0043172B">
        <w:rPr>
          <w:rFonts w:hint="eastAsia"/>
          <w:sz w:val="20"/>
        </w:rPr>
        <w:t xml:space="preserve"> name and room numbers</w:t>
      </w:r>
      <w:r w:rsidR="00EF4D65" w:rsidRPr="0043172B">
        <w:rPr>
          <w:rFonts w:hint="eastAsia"/>
          <w:sz w:val="20"/>
        </w:rPr>
        <w:t xml:space="preserve"> only</w:t>
      </w:r>
      <w:r w:rsidR="00BA7638" w:rsidRPr="0043172B">
        <w:rPr>
          <w:rFonts w:hint="eastAsia"/>
          <w:sz w:val="20"/>
        </w:rPr>
        <w:t>.</w:t>
      </w:r>
      <w:r w:rsidRPr="0043172B">
        <w:rPr>
          <w:rFonts w:hint="eastAsia"/>
          <w:sz w:val="20"/>
        </w:rPr>
        <w:t xml:space="preserve"> </w:t>
      </w:r>
    </w:p>
    <w:p w:rsidR="0043172B" w:rsidRDefault="00BE04DD" w:rsidP="00A313F8">
      <w:pPr>
        <w:widowControl/>
        <w:jc w:val="left"/>
        <w:rPr>
          <w:sz w:val="20"/>
        </w:rPr>
      </w:pPr>
      <w:r w:rsidRPr="0043172B">
        <w:rPr>
          <w:sz w:val="20"/>
        </w:rPr>
        <w:t>We appreciate your understanding.</w:t>
      </w:r>
      <w:r w:rsidRPr="0043172B">
        <w:rPr>
          <w:rFonts w:hint="eastAsia"/>
          <w:sz w:val="20"/>
        </w:rPr>
        <w:t xml:space="preserve">　</w:t>
      </w:r>
    </w:p>
    <w:p w:rsidR="0043172B" w:rsidRPr="0043172B" w:rsidRDefault="0043172B" w:rsidP="00A313F8">
      <w:pPr>
        <w:widowControl/>
        <w:jc w:val="left"/>
        <w:rPr>
          <w:sz w:val="20"/>
        </w:rPr>
      </w:pPr>
    </w:p>
    <w:p w:rsidR="0043172B" w:rsidRPr="0043172B" w:rsidRDefault="0043172B" w:rsidP="0043172B">
      <w:pPr>
        <w:widowControl/>
        <w:jc w:val="left"/>
        <w:rPr>
          <w:sz w:val="20"/>
        </w:rPr>
      </w:pPr>
      <w:r w:rsidRPr="0043172B">
        <w:rPr>
          <w:rFonts w:hint="eastAsia"/>
          <w:sz w:val="20"/>
        </w:rPr>
        <w:t>注意：</w:t>
      </w:r>
      <w:r w:rsidRPr="0043172B">
        <w:rPr>
          <w:rFonts w:hint="eastAsia"/>
          <w:sz w:val="20"/>
        </w:rPr>
        <w:t xml:space="preserve">1. </w:t>
      </w:r>
      <w:r w:rsidRPr="0043172B">
        <w:rPr>
          <w:rFonts w:hint="eastAsia"/>
          <w:sz w:val="20"/>
        </w:rPr>
        <w:t>国際交流会館を３月末もしくは９月末に退居する場合は、新入生受け入れ準備（清掃）のため、３月</w:t>
      </w:r>
      <w:r w:rsidRPr="0043172B">
        <w:rPr>
          <w:rFonts w:hint="eastAsia"/>
          <w:sz w:val="20"/>
        </w:rPr>
        <w:t>24</w:t>
      </w:r>
      <w:r w:rsidRPr="0043172B">
        <w:rPr>
          <w:rFonts w:hint="eastAsia"/>
          <w:sz w:val="20"/>
        </w:rPr>
        <w:t>日もしくは９月</w:t>
      </w:r>
      <w:r w:rsidRPr="0043172B">
        <w:rPr>
          <w:rFonts w:hint="eastAsia"/>
          <w:sz w:val="20"/>
        </w:rPr>
        <w:t>24</w:t>
      </w:r>
      <w:r w:rsidRPr="0043172B">
        <w:rPr>
          <w:rFonts w:hint="eastAsia"/>
          <w:sz w:val="20"/>
        </w:rPr>
        <w:t>日に退居してください。</w:t>
      </w:r>
      <w:r w:rsidRPr="0043172B">
        <w:rPr>
          <w:sz w:val="20"/>
        </w:rPr>
        <w:t xml:space="preserve"> </w:t>
      </w:r>
    </w:p>
    <w:p w:rsidR="0043172B" w:rsidRPr="0043172B" w:rsidRDefault="0043172B" w:rsidP="0043172B">
      <w:pPr>
        <w:widowControl/>
        <w:jc w:val="left"/>
        <w:rPr>
          <w:sz w:val="20"/>
        </w:rPr>
      </w:pPr>
      <w:r w:rsidRPr="0043172B">
        <w:rPr>
          <w:rFonts w:hint="eastAsia"/>
          <w:sz w:val="20"/>
        </w:rPr>
        <w:t xml:space="preserve">2. </w:t>
      </w:r>
      <w:r w:rsidRPr="0043172B">
        <w:rPr>
          <w:rFonts w:hint="eastAsia"/>
          <w:sz w:val="20"/>
        </w:rPr>
        <w:t>フロアリーダーの役割を果たすため、各フロア</w:t>
      </w:r>
      <w:bookmarkStart w:id="0" w:name="_GoBack"/>
      <w:bookmarkEnd w:id="0"/>
      <w:r w:rsidRPr="0043172B">
        <w:rPr>
          <w:rFonts w:hint="eastAsia"/>
          <w:sz w:val="20"/>
        </w:rPr>
        <w:t>リーダーに入居者リストを渡します。リストには入居者名と部屋番号のみが記載されています。</w:t>
      </w:r>
    </w:p>
    <w:p w:rsidR="00BE04DD" w:rsidRPr="0043172B" w:rsidRDefault="00BE04DD" w:rsidP="00A313F8">
      <w:pPr>
        <w:widowControl/>
        <w:jc w:val="left"/>
        <w:rPr>
          <w:sz w:val="20"/>
        </w:rPr>
      </w:pPr>
      <w:r w:rsidRPr="0043172B">
        <w:rPr>
          <w:rFonts w:hint="eastAsia"/>
          <w:sz w:val="20"/>
        </w:rPr>
        <w:t>ご理解ありがとうございます。</w:t>
      </w:r>
    </w:p>
    <w:sectPr w:rsidR="00BE04DD" w:rsidRPr="0043172B" w:rsidSect="008B5FB5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D1" w:rsidRDefault="00D744D1" w:rsidP="00C05B58">
      <w:r>
        <w:separator/>
      </w:r>
    </w:p>
  </w:endnote>
  <w:endnote w:type="continuationSeparator" w:id="0">
    <w:p w:rsidR="00D744D1" w:rsidRDefault="00D744D1" w:rsidP="00C0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D1" w:rsidRDefault="00D744D1" w:rsidP="00C05B58">
      <w:r>
        <w:separator/>
      </w:r>
    </w:p>
  </w:footnote>
  <w:footnote w:type="continuationSeparator" w:id="0">
    <w:p w:rsidR="00D744D1" w:rsidRDefault="00D744D1" w:rsidP="00C0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602"/>
    <w:multiLevelType w:val="hybridMultilevel"/>
    <w:tmpl w:val="EAC4E076"/>
    <w:lvl w:ilvl="0" w:tplc="697C1A0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6724E10"/>
    <w:multiLevelType w:val="hybridMultilevel"/>
    <w:tmpl w:val="EBAA6692"/>
    <w:lvl w:ilvl="0" w:tplc="697C1A0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A4D27"/>
    <w:multiLevelType w:val="hybridMultilevel"/>
    <w:tmpl w:val="31A6317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A555C97"/>
    <w:multiLevelType w:val="hybridMultilevel"/>
    <w:tmpl w:val="2ADA65B8"/>
    <w:lvl w:ilvl="0" w:tplc="EC7C0C6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8B1A77"/>
    <w:multiLevelType w:val="hybridMultilevel"/>
    <w:tmpl w:val="18E2FE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C4B4D49"/>
    <w:multiLevelType w:val="hybridMultilevel"/>
    <w:tmpl w:val="7470681E"/>
    <w:lvl w:ilvl="0" w:tplc="697C1A0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64694B"/>
    <w:multiLevelType w:val="hybridMultilevel"/>
    <w:tmpl w:val="3EB03E4E"/>
    <w:lvl w:ilvl="0" w:tplc="697C1A0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4257FA8"/>
    <w:multiLevelType w:val="hybridMultilevel"/>
    <w:tmpl w:val="58AE5E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D6"/>
    <w:rsid w:val="0002507B"/>
    <w:rsid w:val="00034A4F"/>
    <w:rsid w:val="000B2079"/>
    <w:rsid w:val="00107A24"/>
    <w:rsid w:val="00143AF6"/>
    <w:rsid w:val="00172712"/>
    <w:rsid w:val="00173311"/>
    <w:rsid w:val="0017423E"/>
    <w:rsid w:val="0019586C"/>
    <w:rsid w:val="002201B5"/>
    <w:rsid w:val="0022754F"/>
    <w:rsid w:val="0029023B"/>
    <w:rsid w:val="002C517C"/>
    <w:rsid w:val="002D05D5"/>
    <w:rsid w:val="002D20E3"/>
    <w:rsid w:val="002E3C29"/>
    <w:rsid w:val="003216EC"/>
    <w:rsid w:val="003414A8"/>
    <w:rsid w:val="00380A05"/>
    <w:rsid w:val="003C4754"/>
    <w:rsid w:val="0043172B"/>
    <w:rsid w:val="004533D6"/>
    <w:rsid w:val="0049275A"/>
    <w:rsid w:val="004D3E9A"/>
    <w:rsid w:val="005C6166"/>
    <w:rsid w:val="005E350C"/>
    <w:rsid w:val="00650A9C"/>
    <w:rsid w:val="00657A4F"/>
    <w:rsid w:val="006E14F7"/>
    <w:rsid w:val="007738BF"/>
    <w:rsid w:val="00797BA4"/>
    <w:rsid w:val="00845DD6"/>
    <w:rsid w:val="008B5FB5"/>
    <w:rsid w:val="008E72CF"/>
    <w:rsid w:val="009576CC"/>
    <w:rsid w:val="00990B58"/>
    <w:rsid w:val="009A5C01"/>
    <w:rsid w:val="009C0297"/>
    <w:rsid w:val="00A313F8"/>
    <w:rsid w:val="00A31693"/>
    <w:rsid w:val="00A334D9"/>
    <w:rsid w:val="00AC5BD0"/>
    <w:rsid w:val="00AC707D"/>
    <w:rsid w:val="00AD2074"/>
    <w:rsid w:val="00AD378F"/>
    <w:rsid w:val="00AE0158"/>
    <w:rsid w:val="00AF4487"/>
    <w:rsid w:val="00B4658D"/>
    <w:rsid w:val="00B873A6"/>
    <w:rsid w:val="00BA7638"/>
    <w:rsid w:val="00BB5936"/>
    <w:rsid w:val="00BE04DD"/>
    <w:rsid w:val="00BE2013"/>
    <w:rsid w:val="00C00C67"/>
    <w:rsid w:val="00C05B58"/>
    <w:rsid w:val="00C10D3B"/>
    <w:rsid w:val="00C366CB"/>
    <w:rsid w:val="00C977AB"/>
    <w:rsid w:val="00CA68CB"/>
    <w:rsid w:val="00CD7890"/>
    <w:rsid w:val="00CE3226"/>
    <w:rsid w:val="00CF243B"/>
    <w:rsid w:val="00CF6A45"/>
    <w:rsid w:val="00D0335C"/>
    <w:rsid w:val="00D32D7B"/>
    <w:rsid w:val="00D372D6"/>
    <w:rsid w:val="00D744D1"/>
    <w:rsid w:val="00DB63A4"/>
    <w:rsid w:val="00DD4044"/>
    <w:rsid w:val="00E92625"/>
    <w:rsid w:val="00EC11F4"/>
    <w:rsid w:val="00ED2626"/>
    <w:rsid w:val="00EE2EC6"/>
    <w:rsid w:val="00EF4D65"/>
    <w:rsid w:val="00F520B3"/>
    <w:rsid w:val="00F864AC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3E44B8-B877-48E0-A6EB-2830BCD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Date"/>
    <w:basedOn w:val="a"/>
    <w:next w:val="a"/>
    <w:link w:val="a4"/>
    <w:uiPriority w:val="99"/>
    <w:semiHidden/>
    <w:unhideWhenUsed/>
    <w:rsid w:val="00D372D6"/>
  </w:style>
  <w:style w:type="character" w:customStyle="1" w:styleId="a4">
    <w:name w:val="日付 (文字)"/>
    <w:basedOn w:val="a0"/>
    <w:link w:val="a3"/>
    <w:uiPriority w:val="99"/>
    <w:semiHidden/>
    <w:rsid w:val="00D372D6"/>
  </w:style>
  <w:style w:type="paragraph" w:styleId="a5">
    <w:name w:val="List Paragraph"/>
    <w:basedOn w:val="a"/>
    <w:uiPriority w:val="34"/>
    <w:qFormat/>
    <w:rsid w:val="000B2079"/>
    <w:pPr>
      <w:ind w:leftChars="400" w:left="840"/>
    </w:pPr>
  </w:style>
  <w:style w:type="table" w:styleId="a6">
    <w:name w:val="Table Grid"/>
    <w:basedOn w:val="a1"/>
    <w:uiPriority w:val="59"/>
    <w:rsid w:val="0034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5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B58"/>
  </w:style>
  <w:style w:type="paragraph" w:styleId="a9">
    <w:name w:val="footer"/>
    <w:basedOn w:val="a"/>
    <w:link w:val="aa"/>
    <w:uiPriority w:val="99"/>
    <w:unhideWhenUsed/>
    <w:rsid w:val="00C05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1C67BE93.dotm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福留 園子</cp:lastModifiedBy>
  <cp:revision>4</cp:revision>
  <cp:lastPrinted>2017-04-07T02:31:00Z</cp:lastPrinted>
  <dcterms:created xsi:type="dcterms:W3CDTF">2017-11-21T10:22:00Z</dcterms:created>
  <dcterms:modified xsi:type="dcterms:W3CDTF">2017-11-21T10:42:00Z</dcterms:modified>
</cp:coreProperties>
</file>