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03" w:rsidRDefault="00BC326F" w:rsidP="00D46716">
      <w:pPr>
        <w:wordWrap w:val="0"/>
        <w:ind w:leftChars="-135" w:left="-283" w:right="-1"/>
        <w:jc w:val="right"/>
      </w:pPr>
      <w:r>
        <w:t>令和</w:t>
      </w:r>
      <w:r w:rsidR="00D7050E">
        <w:t xml:space="preserve">　　　年　　　月　　　日</w:t>
      </w:r>
    </w:p>
    <w:p w:rsidR="00D7050E" w:rsidRDefault="00D7050E" w:rsidP="00AA696F">
      <w:pPr>
        <w:spacing w:line="160" w:lineRule="exact"/>
        <w:jc w:val="right"/>
      </w:pPr>
    </w:p>
    <w:p w:rsidR="00D7050E" w:rsidRDefault="00D7050E" w:rsidP="00D7050E">
      <w:pPr>
        <w:jc w:val="left"/>
      </w:pPr>
      <w:r>
        <w:t xml:space="preserve">　高知工科大学長　様</w:t>
      </w:r>
    </w:p>
    <w:p w:rsidR="00D7050E" w:rsidRDefault="00D7050E" w:rsidP="00B73943">
      <w:pPr>
        <w:spacing w:line="160" w:lineRule="exact"/>
        <w:jc w:val="left"/>
      </w:pPr>
    </w:p>
    <w:p w:rsidR="00D7050E" w:rsidRPr="008325E9" w:rsidRDefault="00D7050E" w:rsidP="008325E9">
      <w:pPr>
        <w:jc w:val="center"/>
        <w:rPr>
          <w:sz w:val="36"/>
        </w:rPr>
      </w:pPr>
      <w:r w:rsidRPr="00D7050E">
        <w:rPr>
          <w:sz w:val="36"/>
        </w:rPr>
        <w:t>受験上の配慮等申請書</w:t>
      </w:r>
    </w:p>
    <w:p w:rsidR="009921F4" w:rsidRDefault="008325E9" w:rsidP="009921F4">
      <w:pPr>
        <w:spacing w:line="276" w:lineRule="auto"/>
        <w:jc w:val="left"/>
      </w:pPr>
      <w: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8325E9" w:rsidRPr="008325E9">
              <w:rPr>
                <w:rFonts w:ascii="ＭＳ 明朝" w:eastAsia="ＭＳ 明朝" w:hAnsi="ＭＳ 明朝" w:hint="eastAsia"/>
                <w:sz w:val="14"/>
              </w:rPr>
              <w:t>ふりがな</w:t>
            </w:r>
          </w:rt>
          <w:rubyBase>
            <w:r w:rsidR="008325E9">
              <w:rPr>
                <w:rFonts w:hint="eastAsia"/>
              </w:rPr>
              <w:t>申請者氏名</w:t>
            </w:r>
          </w:rubyBase>
        </w:ruby>
      </w:r>
      <w:r w:rsidR="00D7050E">
        <w:t>：</w:t>
      </w:r>
      <w:r w:rsidR="00AE5F60">
        <w:t xml:space="preserve">　　　　　　　　　　　　　　　</w:t>
      </w:r>
      <w:r w:rsidR="009921F4">
        <w:t xml:space="preserve">  </w:t>
      </w:r>
      <w:r w:rsidR="009921F4">
        <w:t xml:space="preserve">（性別：　男　・　女　　）　　　　</w:t>
      </w:r>
    </w:p>
    <w:p w:rsidR="00D7050E" w:rsidRDefault="00D7050E" w:rsidP="009921F4">
      <w:pPr>
        <w:spacing w:line="276" w:lineRule="auto"/>
        <w:jc w:val="left"/>
      </w:pPr>
      <w:r>
        <w:t>生年月日：</w:t>
      </w:r>
      <w:r w:rsidR="009921F4">
        <w:rPr>
          <w:rFonts w:hint="eastAsia"/>
        </w:rPr>
        <w:t xml:space="preserve"> </w:t>
      </w:r>
      <w:r w:rsidR="00AE5F60">
        <w:t>平成</w:t>
      </w:r>
      <w:r w:rsidR="009921F4">
        <w:rPr>
          <w:rFonts w:hint="eastAsia"/>
        </w:rPr>
        <w:t xml:space="preserve"> </w:t>
      </w:r>
      <w:r w:rsidR="00AE5F60">
        <w:t>・</w:t>
      </w:r>
      <w:r w:rsidR="009921F4">
        <w:rPr>
          <w:rFonts w:hint="eastAsia"/>
        </w:rPr>
        <w:t xml:space="preserve"> </w:t>
      </w:r>
      <w:r w:rsidR="00AE5F60">
        <w:t xml:space="preserve">昭和　　　　年　　　　月　　　　日　　</w:t>
      </w:r>
    </w:p>
    <w:p w:rsidR="00AE5F60" w:rsidRDefault="00D7050E" w:rsidP="009921F4">
      <w:pPr>
        <w:spacing w:line="276" w:lineRule="auto"/>
        <w:jc w:val="left"/>
      </w:pPr>
      <w:r>
        <w:t>住所：</w:t>
      </w:r>
    </w:p>
    <w:p w:rsidR="009921F4" w:rsidRDefault="00D7050E" w:rsidP="009921F4">
      <w:pPr>
        <w:spacing w:line="276" w:lineRule="auto"/>
        <w:jc w:val="left"/>
      </w:pPr>
      <w:r>
        <w:t>電話番号：</w:t>
      </w:r>
      <w:r w:rsidR="00AE5F60">
        <w:t xml:space="preserve">　　　　　　　　　　　　　　　</w:t>
      </w:r>
    </w:p>
    <w:p w:rsidR="00D7050E" w:rsidRDefault="00D7050E" w:rsidP="009921F4">
      <w:pPr>
        <w:spacing w:line="276" w:lineRule="auto"/>
        <w:jc w:val="left"/>
      </w:pPr>
      <w:r>
        <w:t>出身高校名：</w:t>
      </w:r>
    </w:p>
    <w:p w:rsidR="00AE5F60" w:rsidRPr="00AE5F60" w:rsidRDefault="00AE5F60" w:rsidP="00AE5F60">
      <w:pPr>
        <w:spacing w:line="200" w:lineRule="exact"/>
        <w:jc w:val="left"/>
      </w:pPr>
    </w:p>
    <w:p w:rsidR="00D7050E" w:rsidRDefault="00D7050E" w:rsidP="00B73943">
      <w:pPr>
        <w:ind w:rightChars="66" w:right="139" w:firstLineChars="100" w:firstLine="210"/>
        <w:jc w:val="left"/>
      </w:pPr>
      <w:r>
        <w:t xml:space="preserve">高知工科大学　</w:t>
      </w:r>
      <w:r w:rsidRPr="00D46716">
        <w:rPr>
          <w:u w:val="single"/>
        </w:rPr>
        <w:t xml:space="preserve">　　　　　　　　　　　学群</w:t>
      </w:r>
      <w:r>
        <w:t>に入学を志願したいので、下記のとおり事前に相談を希望します。</w:t>
      </w:r>
    </w:p>
    <w:p w:rsidR="00D7050E" w:rsidRDefault="00D7050E" w:rsidP="00AE5F60">
      <w:pPr>
        <w:spacing w:line="140" w:lineRule="exact"/>
        <w:ind w:firstLineChars="100" w:firstLine="210"/>
        <w:jc w:val="left"/>
      </w:pPr>
    </w:p>
    <w:p w:rsidR="00D7050E" w:rsidRDefault="00D7050E" w:rsidP="00D7050E">
      <w:pPr>
        <w:pStyle w:val="a7"/>
      </w:pPr>
      <w:r>
        <w:t>記</w:t>
      </w:r>
    </w:p>
    <w:p w:rsidR="00D7050E" w:rsidRDefault="00D7050E" w:rsidP="00AE5F60">
      <w:pPr>
        <w:spacing w:line="160" w:lineRule="exact"/>
      </w:pPr>
    </w:p>
    <w:p w:rsidR="00D7050E" w:rsidRDefault="00D7050E" w:rsidP="00AE5F60">
      <w:r>
        <w:rPr>
          <w:rFonts w:hint="eastAsia"/>
        </w:rPr>
        <w:t>１．志願する学群名、試験区分</w:t>
      </w:r>
    </w:p>
    <w:p w:rsidR="00D7050E" w:rsidRDefault="00D7050E" w:rsidP="00AE5F60"/>
    <w:p w:rsidR="00D7050E" w:rsidRDefault="00D7050E" w:rsidP="00AE5F60">
      <w:pPr>
        <w:spacing w:line="360" w:lineRule="auto"/>
      </w:pPr>
      <w:r>
        <w:t>２．障がい等の種類、程度</w:t>
      </w:r>
    </w:p>
    <w:p w:rsidR="00D7050E" w:rsidRDefault="00D7050E" w:rsidP="00AE5F60">
      <w:pPr>
        <w:spacing w:line="360" w:lineRule="auto"/>
      </w:pPr>
    </w:p>
    <w:p w:rsidR="00D7050E" w:rsidRDefault="00D7050E" w:rsidP="00AE5F60">
      <w:pPr>
        <w:spacing w:line="360" w:lineRule="auto"/>
      </w:pPr>
      <w:r>
        <w:t>３．受験上希望する配慮</w:t>
      </w:r>
    </w:p>
    <w:p w:rsidR="00D7050E" w:rsidRDefault="00D7050E" w:rsidP="00AE5F60">
      <w:pPr>
        <w:spacing w:line="360" w:lineRule="auto"/>
      </w:pPr>
    </w:p>
    <w:p w:rsidR="00D7050E" w:rsidRDefault="00D7050E" w:rsidP="00AE5F60">
      <w:pPr>
        <w:spacing w:line="360" w:lineRule="auto"/>
      </w:pPr>
      <w:r>
        <w:t>４．修学上希望する配慮</w:t>
      </w:r>
    </w:p>
    <w:p w:rsidR="00D7050E" w:rsidRDefault="00D7050E" w:rsidP="00AE5F60">
      <w:pPr>
        <w:spacing w:line="360" w:lineRule="auto"/>
      </w:pPr>
    </w:p>
    <w:p w:rsidR="00D7050E" w:rsidRDefault="00D7050E" w:rsidP="00AE5F60">
      <w:pPr>
        <w:spacing w:line="360" w:lineRule="auto"/>
      </w:pPr>
      <w:r>
        <w:t>５．高等学校における生活状況等</w:t>
      </w:r>
    </w:p>
    <w:p w:rsidR="00D7050E" w:rsidRDefault="00D7050E" w:rsidP="00AE5F60">
      <w:pPr>
        <w:spacing w:line="360" w:lineRule="auto"/>
      </w:pPr>
    </w:p>
    <w:p w:rsidR="00D7050E" w:rsidRDefault="00D7050E" w:rsidP="00AE5F60">
      <w:pPr>
        <w:spacing w:line="360" w:lineRule="auto"/>
      </w:pPr>
      <w:r>
        <w:t>６．その他</w:t>
      </w:r>
    </w:p>
    <w:p w:rsidR="00D7050E" w:rsidRDefault="00D7050E" w:rsidP="00AE5F60">
      <w:pPr>
        <w:spacing w:line="360" w:lineRule="auto"/>
      </w:pPr>
    </w:p>
    <w:p w:rsidR="00D7050E" w:rsidRDefault="00D7050E" w:rsidP="00D7050E">
      <w:r>
        <w:t>７．添付書類</w:t>
      </w:r>
      <w:bookmarkStart w:id="0" w:name="_GoBack"/>
      <w:bookmarkEnd w:id="0"/>
    </w:p>
    <w:p w:rsidR="00D7050E" w:rsidRDefault="00D7050E" w:rsidP="00D7050E">
      <w:r>
        <w:t>下記の書類のうち、添付書類として提出するものに</w:t>
      </w:r>
      <w:r>
        <w:rPr>
          <w:rFonts w:ascii="ＭＳ 明朝" w:eastAsia="ＭＳ 明朝" w:hAnsi="ＭＳ 明朝" w:cs="ＭＳ 明朝"/>
        </w:rPr>
        <w:t>○を記入し</w:t>
      </w:r>
      <w:r>
        <w:t>てください。</w:t>
      </w:r>
    </w:p>
    <w:tbl>
      <w:tblPr>
        <w:tblStyle w:val="ab"/>
        <w:tblW w:w="9024" w:type="dxa"/>
        <w:tblLook w:val="04A0" w:firstRow="1" w:lastRow="0" w:firstColumn="1" w:lastColumn="0" w:noHBand="0" w:noVBand="1"/>
      </w:tblPr>
      <w:tblGrid>
        <w:gridCol w:w="1271"/>
        <w:gridCol w:w="426"/>
        <w:gridCol w:w="7327"/>
      </w:tblGrid>
      <w:tr w:rsidR="00D7050E" w:rsidTr="00D46716">
        <w:trPr>
          <w:trHeight w:val="269"/>
        </w:trPr>
        <w:tc>
          <w:tcPr>
            <w:tcW w:w="1271" w:type="dxa"/>
            <w:shd w:val="clear" w:color="auto" w:fill="E7E6E6" w:themeFill="background2"/>
          </w:tcPr>
          <w:p w:rsidR="00D7050E" w:rsidRDefault="00D7050E" w:rsidP="00B73943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7753" w:type="dxa"/>
            <w:gridSpan w:val="2"/>
            <w:shd w:val="clear" w:color="auto" w:fill="E7E6E6" w:themeFill="background2"/>
          </w:tcPr>
          <w:p w:rsidR="00D7050E" w:rsidRDefault="00D7050E" w:rsidP="00D7050E">
            <w:pPr>
              <w:jc w:val="left"/>
            </w:pPr>
            <w:r>
              <w:rPr>
                <w:rFonts w:hint="eastAsia"/>
              </w:rPr>
              <w:t>添付書類一覧</w:t>
            </w:r>
          </w:p>
        </w:tc>
      </w:tr>
      <w:tr w:rsidR="00D7050E" w:rsidTr="00D46716">
        <w:trPr>
          <w:trHeight w:val="318"/>
        </w:trPr>
        <w:tc>
          <w:tcPr>
            <w:tcW w:w="1271" w:type="dxa"/>
          </w:tcPr>
          <w:p w:rsidR="00D7050E" w:rsidRDefault="00D7050E" w:rsidP="00D7050E"/>
        </w:tc>
        <w:tc>
          <w:tcPr>
            <w:tcW w:w="426" w:type="dxa"/>
            <w:tcBorders>
              <w:right w:val="nil"/>
            </w:tcBorders>
          </w:tcPr>
          <w:p w:rsidR="00D7050E" w:rsidRDefault="00B73943" w:rsidP="00D7050E">
            <w:r>
              <w:rPr>
                <w:rFonts w:hint="eastAsia"/>
              </w:rPr>
              <w:t>①</w:t>
            </w:r>
          </w:p>
        </w:tc>
        <w:tc>
          <w:tcPr>
            <w:tcW w:w="7327" w:type="dxa"/>
            <w:tcBorders>
              <w:left w:val="nil"/>
            </w:tcBorders>
          </w:tcPr>
          <w:p w:rsidR="00D7050E" w:rsidRDefault="00B73943" w:rsidP="00D7050E">
            <w:r>
              <w:rPr>
                <w:rFonts w:hint="eastAsia"/>
              </w:rPr>
              <w:t>医師の診断書</w:t>
            </w:r>
          </w:p>
        </w:tc>
      </w:tr>
      <w:tr w:rsidR="00D7050E" w:rsidTr="00AE5F60">
        <w:trPr>
          <w:trHeight w:val="616"/>
        </w:trPr>
        <w:tc>
          <w:tcPr>
            <w:tcW w:w="1271" w:type="dxa"/>
          </w:tcPr>
          <w:p w:rsidR="00D7050E" w:rsidRDefault="00D7050E" w:rsidP="00D7050E"/>
        </w:tc>
        <w:tc>
          <w:tcPr>
            <w:tcW w:w="426" w:type="dxa"/>
            <w:tcBorders>
              <w:right w:val="nil"/>
            </w:tcBorders>
          </w:tcPr>
          <w:p w:rsidR="00D7050E" w:rsidRDefault="00B73943" w:rsidP="00D7050E">
            <w:r>
              <w:rPr>
                <w:rFonts w:hint="eastAsia"/>
              </w:rPr>
              <w:t>②</w:t>
            </w:r>
          </w:p>
        </w:tc>
        <w:tc>
          <w:tcPr>
            <w:tcW w:w="7327" w:type="dxa"/>
            <w:tcBorders>
              <w:left w:val="nil"/>
            </w:tcBorders>
          </w:tcPr>
          <w:p w:rsidR="00D7050E" w:rsidRDefault="00E60216" w:rsidP="00D7050E">
            <w:r>
              <w:rPr>
                <w:rFonts w:hint="eastAsia"/>
              </w:rPr>
              <w:t>大学入学共通テスト</w:t>
            </w:r>
            <w:r w:rsidR="00B73943">
              <w:rPr>
                <w:rFonts w:hint="eastAsia"/>
              </w:rPr>
              <w:t>受験上の配慮事項決定通知書（写）</w:t>
            </w:r>
          </w:p>
          <w:p w:rsidR="00B73943" w:rsidRPr="00B73943" w:rsidRDefault="00B73943" w:rsidP="00D7050E">
            <w:pPr>
              <w:rPr>
                <w:i/>
              </w:rPr>
            </w:pPr>
            <w:r w:rsidRPr="00B73943">
              <w:rPr>
                <w:rFonts w:ascii="ＭＳ 明朝" w:eastAsia="ＭＳ 明朝" w:hAnsi="ＭＳ 明朝" w:cs="ＭＳ 明朝"/>
                <w:i/>
              </w:rPr>
              <w:t>※大学入試センターに申請し通知書が手元にある者</w:t>
            </w:r>
          </w:p>
        </w:tc>
      </w:tr>
      <w:tr w:rsidR="00D7050E" w:rsidTr="00AA696F">
        <w:trPr>
          <w:trHeight w:val="181"/>
        </w:trPr>
        <w:tc>
          <w:tcPr>
            <w:tcW w:w="1271" w:type="dxa"/>
          </w:tcPr>
          <w:p w:rsidR="00D7050E" w:rsidRDefault="00D7050E" w:rsidP="00D7050E"/>
        </w:tc>
        <w:tc>
          <w:tcPr>
            <w:tcW w:w="426" w:type="dxa"/>
            <w:tcBorders>
              <w:right w:val="nil"/>
            </w:tcBorders>
          </w:tcPr>
          <w:p w:rsidR="00D7050E" w:rsidRDefault="00B73943" w:rsidP="00D7050E">
            <w:r>
              <w:rPr>
                <w:rFonts w:hint="eastAsia"/>
              </w:rPr>
              <w:t>③</w:t>
            </w:r>
          </w:p>
        </w:tc>
        <w:tc>
          <w:tcPr>
            <w:tcW w:w="7327" w:type="dxa"/>
            <w:tcBorders>
              <w:left w:val="nil"/>
            </w:tcBorders>
          </w:tcPr>
          <w:p w:rsidR="00D7050E" w:rsidRDefault="00B73943" w:rsidP="00D7050E">
            <w:r>
              <w:rPr>
                <w:rFonts w:hint="eastAsia"/>
              </w:rPr>
              <w:t>障害者手帳（写）</w:t>
            </w:r>
            <w:r w:rsidRPr="00B73943">
              <w:rPr>
                <w:rFonts w:hint="eastAsia"/>
                <w:i/>
              </w:rPr>
              <w:t>※交付を受けている者</w:t>
            </w:r>
          </w:p>
        </w:tc>
      </w:tr>
      <w:tr w:rsidR="00D7050E" w:rsidRPr="00B73943" w:rsidTr="00AA696F">
        <w:trPr>
          <w:trHeight w:val="229"/>
        </w:trPr>
        <w:tc>
          <w:tcPr>
            <w:tcW w:w="1271" w:type="dxa"/>
          </w:tcPr>
          <w:p w:rsidR="00D7050E" w:rsidRDefault="00D7050E" w:rsidP="00D7050E"/>
        </w:tc>
        <w:tc>
          <w:tcPr>
            <w:tcW w:w="426" w:type="dxa"/>
            <w:tcBorders>
              <w:right w:val="nil"/>
            </w:tcBorders>
          </w:tcPr>
          <w:p w:rsidR="00D7050E" w:rsidRDefault="00B73943" w:rsidP="00D7050E">
            <w:r>
              <w:rPr>
                <w:rFonts w:hint="eastAsia"/>
              </w:rPr>
              <w:t>④</w:t>
            </w:r>
          </w:p>
        </w:tc>
        <w:tc>
          <w:tcPr>
            <w:tcW w:w="7327" w:type="dxa"/>
            <w:tcBorders>
              <w:left w:val="nil"/>
            </w:tcBorders>
          </w:tcPr>
          <w:p w:rsidR="00D7050E" w:rsidRDefault="00B73943" w:rsidP="00D7050E">
            <w:r>
              <w:rPr>
                <w:rFonts w:hint="eastAsia"/>
              </w:rPr>
              <w:t>その他相談に必要と思われる参考資料</w:t>
            </w:r>
          </w:p>
          <w:p w:rsidR="00B73943" w:rsidRDefault="00B73943" w:rsidP="00B73943"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資料名：　　　　　　　　　　　　　　　　　　　　　　　　　　　</w:t>
            </w:r>
            <w:r>
              <w:rPr>
                <w:rFonts w:hint="eastAsia"/>
              </w:rPr>
              <w:t xml:space="preserve"> )</w:t>
            </w:r>
          </w:p>
        </w:tc>
      </w:tr>
    </w:tbl>
    <w:p w:rsidR="00D7050E" w:rsidRPr="00B73943" w:rsidRDefault="00D7050E" w:rsidP="00D7050E"/>
    <w:sectPr w:rsidR="00D7050E" w:rsidRPr="00B73943" w:rsidSect="00BC6A93">
      <w:pgSz w:w="11906" w:h="16838"/>
      <w:pgMar w:top="907" w:right="1701" w:bottom="454" w:left="1701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6F" w:rsidRDefault="00AA696F" w:rsidP="00D7050E">
      <w:r>
        <w:separator/>
      </w:r>
    </w:p>
  </w:endnote>
  <w:endnote w:type="continuationSeparator" w:id="0">
    <w:p w:rsidR="00AA696F" w:rsidRDefault="00AA696F" w:rsidP="00D7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6F" w:rsidRDefault="00AA696F" w:rsidP="00D7050E">
      <w:r>
        <w:separator/>
      </w:r>
    </w:p>
  </w:footnote>
  <w:footnote w:type="continuationSeparator" w:id="0">
    <w:p w:rsidR="00AA696F" w:rsidRDefault="00AA696F" w:rsidP="00D70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30"/>
    <w:rsid w:val="002D7403"/>
    <w:rsid w:val="003D2718"/>
    <w:rsid w:val="008325E9"/>
    <w:rsid w:val="009921F4"/>
    <w:rsid w:val="00AA696F"/>
    <w:rsid w:val="00AE5F60"/>
    <w:rsid w:val="00B73943"/>
    <w:rsid w:val="00BC326F"/>
    <w:rsid w:val="00BC6A93"/>
    <w:rsid w:val="00C32930"/>
    <w:rsid w:val="00D46716"/>
    <w:rsid w:val="00D7050E"/>
    <w:rsid w:val="00E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4BC14-3FD2-44FE-BCBB-01E4308C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50E"/>
  </w:style>
  <w:style w:type="paragraph" w:styleId="a5">
    <w:name w:val="footer"/>
    <w:basedOn w:val="a"/>
    <w:link w:val="a6"/>
    <w:uiPriority w:val="99"/>
    <w:unhideWhenUsed/>
    <w:rsid w:val="00D70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50E"/>
  </w:style>
  <w:style w:type="paragraph" w:styleId="a7">
    <w:name w:val="Note Heading"/>
    <w:basedOn w:val="a"/>
    <w:next w:val="a"/>
    <w:link w:val="a8"/>
    <w:uiPriority w:val="99"/>
    <w:unhideWhenUsed/>
    <w:rsid w:val="00D7050E"/>
    <w:pPr>
      <w:jc w:val="center"/>
    </w:pPr>
  </w:style>
  <w:style w:type="character" w:customStyle="1" w:styleId="a8">
    <w:name w:val="記 (文字)"/>
    <w:basedOn w:val="a0"/>
    <w:link w:val="a7"/>
    <w:uiPriority w:val="99"/>
    <w:rsid w:val="00D7050E"/>
  </w:style>
  <w:style w:type="paragraph" w:styleId="a9">
    <w:name w:val="Closing"/>
    <w:basedOn w:val="a"/>
    <w:link w:val="aa"/>
    <w:uiPriority w:val="99"/>
    <w:unhideWhenUsed/>
    <w:rsid w:val="00D7050E"/>
    <w:pPr>
      <w:jc w:val="right"/>
    </w:pPr>
  </w:style>
  <w:style w:type="character" w:customStyle="1" w:styleId="aa">
    <w:name w:val="結語 (文字)"/>
    <w:basedOn w:val="a0"/>
    <w:link w:val="a9"/>
    <w:uiPriority w:val="99"/>
    <w:rsid w:val="00D7050E"/>
  </w:style>
  <w:style w:type="table" w:styleId="ab">
    <w:name w:val="Table Grid"/>
    <w:basedOn w:val="a1"/>
    <w:uiPriority w:val="39"/>
    <w:rsid w:val="00D70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73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3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539C-57EF-4BD6-A215-08443DB4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4D8FE417.dotm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入交 那津美</dc:creator>
  <cp:keywords/>
  <dc:description/>
  <cp:lastModifiedBy>山本 聖志朗</cp:lastModifiedBy>
  <cp:revision>4</cp:revision>
  <cp:lastPrinted>2018-05-29T06:57:00Z</cp:lastPrinted>
  <dcterms:created xsi:type="dcterms:W3CDTF">2019-05-08T01:45:00Z</dcterms:created>
  <dcterms:modified xsi:type="dcterms:W3CDTF">2020-04-21T07:54:00Z</dcterms:modified>
</cp:coreProperties>
</file>