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A3" w:rsidRPr="00914590" w:rsidRDefault="008D3F88" w:rsidP="008D3F88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914590">
        <w:rPr>
          <w:rFonts w:asciiTheme="minorEastAsia" w:hAnsiTheme="minorEastAsia" w:cs="ＭＳ Ｐゴシック" w:hint="eastAsia"/>
          <w:kern w:val="0"/>
          <w:sz w:val="24"/>
          <w:szCs w:val="24"/>
        </w:rPr>
        <w:t>高知工科大学</w:t>
      </w:r>
      <w:r w:rsidR="008879E5" w:rsidRPr="00914590">
        <w:rPr>
          <w:rFonts w:asciiTheme="minorEastAsia" w:hAnsiTheme="minorEastAsia" w:cs="ＭＳ Ｐゴシック" w:hint="eastAsia"/>
          <w:kern w:val="0"/>
          <w:sz w:val="24"/>
          <w:szCs w:val="24"/>
        </w:rPr>
        <w:t>教室使用許可願</w:t>
      </w:r>
    </w:p>
    <w:p w:rsidR="003D59D1" w:rsidRPr="00CD61E9" w:rsidRDefault="003D59D1" w:rsidP="008D3F88">
      <w:pPr>
        <w:jc w:val="center"/>
        <w:rPr>
          <w:rFonts w:asciiTheme="minorEastAsia" w:hAnsiTheme="minorEastAsia"/>
          <w:szCs w:val="21"/>
        </w:rPr>
      </w:pPr>
    </w:p>
    <w:p w:rsidR="008D3F88" w:rsidRPr="00CD61E9" w:rsidRDefault="008D3F88" w:rsidP="008D3F88">
      <w:pPr>
        <w:jc w:val="right"/>
        <w:rPr>
          <w:rFonts w:asciiTheme="minorEastAsia" w:hAnsiTheme="minorEastAsia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="00AC43BF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 xml:space="preserve">年   </w:t>
      </w:r>
      <w:r w:rsidR="00AC43BF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 xml:space="preserve"> 月 </w:t>
      </w:r>
      <w:r w:rsidR="00AC43BF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 xml:space="preserve">   日</w:t>
      </w:r>
    </w:p>
    <w:p w:rsidR="008D3F88" w:rsidRPr="00CD61E9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cs="ＭＳ Ｐゴシック" w:hint="eastAsia"/>
          <w:kern w:val="0"/>
          <w:szCs w:val="21"/>
        </w:rPr>
        <w:t>高知工科大学学長様</w:t>
      </w:r>
    </w:p>
    <w:p w:rsidR="003D59D1" w:rsidRPr="00CD61E9" w:rsidRDefault="003D59D1">
      <w:pPr>
        <w:rPr>
          <w:rFonts w:asciiTheme="minorEastAsia" w:hAnsiTheme="minorEastAsia"/>
          <w:szCs w:val="21"/>
        </w:rPr>
      </w:pPr>
    </w:p>
    <w:p w:rsidR="008D3F88" w:rsidRPr="00CD61E9" w:rsidRDefault="008D3F88">
      <w:pPr>
        <w:rPr>
          <w:rFonts w:asciiTheme="minorEastAsia" w:hAnsiTheme="minorEastAsia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>申請人</w:t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ab/>
        <w:t>郵便番号</w:t>
      </w:r>
    </w:p>
    <w:p w:rsidR="008D3F88" w:rsidRPr="00CD61E9" w:rsidRDefault="008D3F88">
      <w:pPr>
        <w:rPr>
          <w:rFonts w:asciiTheme="minorEastAsia" w:hAnsiTheme="minorEastAsia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>住　　所</w:t>
      </w:r>
    </w:p>
    <w:p w:rsidR="008D3F88" w:rsidRPr="00CD61E9" w:rsidRDefault="008D3F88">
      <w:pPr>
        <w:rPr>
          <w:rFonts w:asciiTheme="minorEastAsia" w:hAnsiTheme="minorEastAsia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Pr="008E5695">
        <w:rPr>
          <w:rFonts w:asciiTheme="minorEastAsia" w:hAnsiTheme="minorEastAsia" w:cs="ＭＳ Ｐゴシック" w:hint="eastAsia"/>
          <w:spacing w:val="52"/>
          <w:kern w:val="0"/>
          <w:szCs w:val="21"/>
          <w:fitText w:val="840" w:id="862122496"/>
        </w:rPr>
        <w:t>団体</w:t>
      </w:r>
      <w:r w:rsidRPr="008E5695">
        <w:rPr>
          <w:rFonts w:asciiTheme="minorEastAsia" w:hAnsiTheme="minorEastAsia" w:cs="ＭＳ Ｐゴシック" w:hint="eastAsia"/>
          <w:spacing w:val="1"/>
          <w:kern w:val="0"/>
          <w:szCs w:val="21"/>
          <w:fitText w:val="840" w:id="862122496"/>
        </w:rPr>
        <w:t>名</w:t>
      </w:r>
    </w:p>
    <w:p w:rsidR="008D3F88" w:rsidRPr="00CD61E9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>代表者名</w:t>
      </w:r>
      <w:r w:rsidR="00B03187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</w:t>
      </w:r>
      <w:bookmarkStart w:id="0" w:name="_GoBack"/>
      <w:bookmarkEnd w:id="0"/>
      <w:r w:rsidR="00B03187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印</w:t>
      </w:r>
    </w:p>
    <w:p w:rsidR="008D3F88" w:rsidRPr="00CD61E9" w:rsidRDefault="008D3F88" w:rsidP="00145D1B">
      <w:pPr>
        <w:ind w:left="4200" w:firstLine="840"/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cs="ＭＳ Ｐゴシック" w:hint="eastAsia"/>
          <w:kern w:val="0"/>
          <w:szCs w:val="21"/>
        </w:rPr>
        <w:t>電話番号</w:t>
      </w:r>
    </w:p>
    <w:p w:rsidR="005F2E18" w:rsidRPr="00914590" w:rsidRDefault="005F2E18" w:rsidP="00914590">
      <w:pPr>
        <w:ind w:firstLineChars="1600" w:firstLine="2880"/>
        <w:jc w:val="right"/>
        <w:rPr>
          <w:rFonts w:asciiTheme="minorEastAsia" w:hAnsiTheme="minorEastAsia" w:cs="ＭＳ Ｐゴシック"/>
          <w:kern w:val="0"/>
          <w:sz w:val="18"/>
          <w:szCs w:val="18"/>
        </w:rPr>
      </w:pPr>
      <w:r w:rsidRPr="00914590">
        <w:rPr>
          <w:rFonts w:asciiTheme="minorEastAsia" w:hAnsiTheme="minorEastAsia" w:cs="ＭＳ Ｐゴシック" w:hint="eastAsia"/>
          <w:kern w:val="0"/>
          <w:sz w:val="18"/>
          <w:szCs w:val="18"/>
        </w:rPr>
        <w:t>（法人にあっては、主たる事務所の所在地、名称及び代表者の職・氏名）</w:t>
      </w:r>
    </w:p>
    <w:p w:rsidR="005F2E18" w:rsidRPr="00CD61E9" w:rsidRDefault="005F2E18" w:rsidP="00145D1B">
      <w:pPr>
        <w:ind w:left="4200" w:firstLine="840"/>
        <w:rPr>
          <w:rFonts w:asciiTheme="minorEastAsia" w:hAnsiTheme="minorEastAsia" w:cs="ＭＳ Ｐゴシック"/>
          <w:kern w:val="0"/>
          <w:szCs w:val="21"/>
        </w:rPr>
      </w:pPr>
    </w:p>
    <w:p w:rsidR="008D3F88" w:rsidRPr="007E06B0" w:rsidRDefault="007E06B0" w:rsidP="007E06B0">
      <w:pPr>
        <w:jc w:val="center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ab/>
      </w:r>
    </w:p>
    <w:p w:rsidR="008B3962" w:rsidRPr="00CD61E9" w:rsidRDefault="008879E5" w:rsidP="00BF1DF0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cs="ＭＳ Ｐゴシック" w:hint="eastAsia"/>
          <w:kern w:val="0"/>
          <w:szCs w:val="21"/>
        </w:rPr>
        <w:t>教室</w:t>
      </w:r>
      <w:r w:rsidR="00353119" w:rsidRPr="00CD61E9">
        <w:rPr>
          <w:rFonts w:asciiTheme="minorEastAsia" w:hAnsiTheme="minorEastAsia" w:cs="ＭＳ Ｐゴシック" w:hint="eastAsia"/>
          <w:kern w:val="0"/>
          <w:szCs w:val="21"/>
        </w:rPr>
        <w:t>の</w:t>
      </w:r>
      <w:r w:rsidR="008D3F88" w:rsidRPr="00CD61E9">
        <w:rPr>
          <w:rFonts w:asciiTheme="minorEastAsia" w:hAnsiTheme="minorEastAsia" w:cs="ＭＳ Ｐゴシック" w:hint="eastAsia"/>
          <w:kern w:val="0"/>
          <w:szCs w:val="21"/>
        </w:rPr>
        <w:t>使用</w:t>
      </w:r>
      <w:r w:rsidR="00353119" w:rsidRPr="00CD61E9">
        <w:rPr>
          <w:rFonts w:asciiTheme="minorEastAsia" w:hAnsiTheme="minorEastAsia" w:cs="ＭＳ Ｐゴシック" w:hint="eastAsia"/>
          <w:kern w:val="0"/>
          <w:szCs w:val="21"/>
        </w:rPr>
        <w:t>の許可を受けたいので、</w:t>
      </w:r>
      <w:r w:rsidR="008D3F88" w:rsidRPr="00CD61E9">
        <w:rPr>
          <w:rFonts w:asciiTheme="minorEastAsia" w:hAnsiTheme="minorEastAsia" w:cs="ＭＳ Ｐゴシック" w:hint="eastAsia"/>
          <w:kern w:val="0"/>
          <w:szCs w:val="21"/>
        </w:rPr>
        <w:t>下記のとおり</w:t>
      </w:r>
      <w:r w:rsidR="00353119" w:rsidRPr="00CD61E9">
        <w:rPr>
          <w:rFonts w:asciiTheme="minorEastAsia" w:hAnsiTheme="minorEastAsia" w:cs="ＭＳ Ｐゴシック" w:hint="eastAsia"/>
          <w:kern w:val="0"/>
          <w:szCs w:val="21"/>
        </w:rPr>
        <w:t>申請いたします。</w:t>
      </w:r>
      <w:r w:rsidR="008B70E5">
        <w:rPr>
          <w:rFonts w:asciiTheme="minorEastAsia" w:hAnsiTheme="minorEastAsia" w:cs="ＭＳ Ｐゴシック" w:hint="eastAsia"/>
          <w:kern w:val="0"/>
          <w:szCs w:val="21"/>
        </w:rPr>
        <w:t>なお</w:t>
      </w:r>
      <w:r w:rsidR="00F11ACD">
        <w:rPr>
          <w:rFonts w:asciiTheme="minorEastAsia" w:hAnsiTheme="minorEastAsia" w:cs="ＭＳ Ｐゴシック" w:hint="eastAsia"/>
          <w:kern w:val="0"/>
          <w:szCs w:val="21"/>
        </w:rPr>
        <w:t>使用にあたっては</w:t>
      </w:r>
      <w:r w:rsidR="008B70E5"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F11ACD">
        <w:rPr>
          <w:rFonts w:asciiTheme="minorEastAsia" w:hAnsiTheme="minorEastAsia" w:cs="ＭＳ Ｐゴシック" w:hint="eastAsia"/>
          <w:kern w:val="0"/>
          <w:szCs w:val="21"/>
        </w:rPr>
        <w:t>所定の事項を遵守いたします。</w:t>
      </w:r>
    </w:p>
    <w:p w:rsidR="008D3F88" w:rsidRPr="00CD61E9" w:rsidRDefault="008D3F88" w:rsidP="00BF1DF0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</w:p>
    <w:p w:rsidR="008D3F88" w:rsidRPr="00CD61E9" w:rsidRDefault="008D3F88" w:rsidP="008D3F88">
      <w:pPr>
        <w:pStyle w:val="a3"/>
        <w:rPr>
          <w:rFonts w:asciiTheme="minorEastAsia" w:hAnsiTheme="minorEastAsia"/>
          <w:szCs w:val="21"/>
        </w:rPr>
      </w:pPr>
      <w:r w:rsidRPr="00CD61E9">
        <w:rPr>
          <w:rFonts w:asciiTheme="minorEastAsia" w:hAnsiTheme="minorEastAsia" w:hint="eastAsia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1"/>
        <w:gridCol w:w="7029"/>
      </w:tblGrid>
      <w:tr w:rsidR="00145D1B" w:rsidRPr="00CD61E9" w:rsidTr="00145D1B">
        <w:trPr>
          <w:trHeight w:val="870"/>
        </w:trPr>
        <w:tc>
          <w:tcPr>
            <w:tcW w:w="2371" w:type="dxa"/>
            <w:hideMark/>
          </w:tcPr>
          <w:p w:rsidR="00145D1B" w:rsidRPr="00CD61E9" w:rsidRDefault="00FD6A9E" w:rsidP="009403E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D61E9">
              <w:rPr>
                <w:rFonts w:asciiTheme="minorEastAsia" w:hAnsiTheme="minorEastAsia" w:hint="eastAsia"/>
                <w:szCs w:val="21"/>
              </w:rPr>
              <w:t>使用する教室</w:t>
            </w:r>
          </w:p>
        </w:tc>
        <w:tc>
          <w:tcPr>
            <w:tcW w:w="7029" w:type="dxa"/>
            <w:hideMark/>
          </w:tcPr>
          <w:p w:rsidR="00145D1B" w:rsidRPr="00CD61E9" w:rsidRDefault="00145D1B">
            <w:pPr>
              <w:rPr>
                <w:rFonts w:asciiTheme="minorEastAsia" w:hAnsiTheme="minorEastAsia"/>
                <w:szCs w:val="21"/>
              </w:rPr>
            </w:pPr>
          </w:p>
          <w:p w:rsidR="00145D1B" w:rsidRPr="00CD61E9" w:rsidRDefault="00145D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5D1B" w:rsidRPr="00CD61E9" w:rsidTr="00145D1B">
        <w:trPr>
          <w:trHeight w:val="585"/>
        </w:trPr>
        <w:tc>
          <w:tcPr>
            <w:tcW w:w="2371" w:type="dxa"/>
            <w:hideMark/>
          </w:tcPr>
          <w:p w:rsidR="00145D1B" w:rsidRPr="00CD61E9" w:rsidRDefault="00FD6A9E" w:rsidP="009403E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D61E9">
              <w:rPr>
                <w:rFonts w:asciiTheme="minorEastAsia" w:hAnsiTheme="minorEastAsia" w:hint="eastAsia"/>
                <w:szCs w:val="21"/>
              </w:rPr>
              <w:t>使用目的</w:t>
            </w:r>
          </w:p>
        </w:tc>
        <w:tc>
          <w:tcPr>
            <w:tcW w:w="7029" w:type="dxa"/>
            <w:hideMark/>
          </w:tcPr>
          <w:p w:rsidR="00145D1B" w:rsidRPr="00CD61E9" w:rsidRDefault="00145D1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A2A6D" w:rsidRPr="00CD61E9" w:rsidTr="00FF621E">
        <w:trPr>
          <w:trHeight w:val="585"/>
        </w:trPr>
        <w:tc>
          <w:tcPr>
            <w:tcW w:w="2371" w:type="dxa"/>
            <w:hideMark/>
          </w:tcPr>
          <w:p w:rsidR="004A2A6D" w:rsidRPr="00CD61E9" w:rsidRDefault="00D50B12" w:rsidP="009403E9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使用年月日・時間</w:t>
            </w:r>
          </w:p>
          <w:p w:rsidR="004A2A6D" w:rsidRPr="00CD61E9" w:rsidRDefault="004A2A6D" w:rsidP="009403E9">
            <w:pPr>
              <w:ind w:firstLineChars="100" w:firstLine="210"/>
              <w:jc w:val="distribute"/>
              <w:rPr>
                <w:rFonts w:asciiTheme="minorEastAsia" w:hAnsiTheme="minorEastAsia"/>
                <w:szCs w:val="21"/>
              </w:rPr>
            </w:pPr>
          </w:p>
          <w:p w:rsidR="004A2A6D" w:rsidRPr="00CD61E9" w:rsidRDefault="004A2A6D" w:rsidP="009403E9">
            <w:pPr>
              <w:ind w:firstLineChars="200" w:firstLine="42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9" w:type="dxa"/>
            <w:hideMark/>
          </w:tcPr>
          <w:p w:rsidR="004A2A6D" w:rsidRPr="00CD61E9" w:rsidRDefault="004A2A6D" w:rsidP="00FF621E">
            <w:pPr>
              <w:rPr>
                <w:rFonts w:asciiTheme="minorEastAsia" w:hAnsiTheme="minorEastAsia"/>
                <w:szCs w:val="21"/>
              </w:rPr>
            </w:pPr>
            <w:r w:rsidRPr="00CD61E9">
              <w:rPr>
                <w:rFonts w:asciiTheme="minorEastAsia" w:hAnsiTheme="minorEastAsia" w:hint="eastAsia"/>
                <w:szCs w:val="21"/>
              </w:rPr>
              <w:t>平成　　　年　　　月　　　日（　　）</w:t>
            </w:r>
          </w:p>
          <w:p w:rsidR="004A2A6D" w:rsidRPr="00CD61E9" w:rsidRDefault="004A2A6D" w:rsidP="00FF621E">
            <w:pPr>
              <w:rPr>
                <w:rFonts w:asciiTheme="minorEastAsia" w:hAnsiTheme="minorEastAsia"/>
                <w:szCs w:val="21"/>
              </w:rPr>
            </w:pPr>
            <w:r w:rsidRPr="00CD61E9">
              <w:rPr>
                <w:rFonts w:asciiTheme="minorEastAsia" w:hAnsiTheme="minorEastAsia" w:hint="eastAsia"/>
                <w:szCs w:val="21"/>
              </w:rPr>
              <w:t xml:space="preserve">　　　時　　　分　～　　　　時　　　分</w:t>
            </w:r>
          </w:p>
          <w:p w:rsidR="004A2A6D" w:rsidRPr="00CD61E9" w:rsidRDefault="004A2A6D" w:rsidP="00FF62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5D1B" w:rsidRPr="00CD61E9" w:rsidTr="00145D1B">
        <w:trPr>
          <w:trHeight w:val="585"/>
        </w:trPr>
        <w:tc>
          <w:tcPr>
            <w:tcW w:w="2371" w:type="dxa"/>
            <w:hideMark/>
          </w:tcPr>
          <w:p w:rsidR="00145D1B" w:rsidRPr="00CD61E9" w:rsidRDefault="00145D1B" w:rsidP="009403E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D61E9">
              <w:rPr>
                <w:rFonts w:asciiTheme="minorEastAsia" w:hAnsiTheme="minorEastAsia" w:hint="eastAsia"/>
                <w:szCs w:val="21"/>
              </w:rPr>
              <w:t>空調の利用の有無</w:t>
            </w:r>
          </w:p>
          <w:p w:rsidR="00BE6D45" w:rsidRPr="00CD61E9" w:rsidRDefault="00D50B12" w:rsidP="009403E9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有の場合の利用時間</w:t>
            </w:r>
          </w:p>
        </w:tc>
        <w:tc>
          <w:tcPr>
            <w:tcW w:w="7029" w:type="dxa"/>
            <w:hideMark/>
          </w:tcPr>
          <w:p w:rsidR="00145D1B" w:rsidRPr="00CD61E9" w:rsidRDefault="00145D1B">
            <w:pPr>
              <w:rPr>
                <w:rFonts w:asciiTheme="minorEastAsia" w:hAnsiTheme="minorEastAsia"/>
                <w:szCs w:val="21"/>
              </w:rPr>
            </w:pPr>
            <w:r w:rsidRPr="00CD61E9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BE6D45" w:rsidRPr="00CD61E9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CD61E9">
              <w:rPr>
                <w:rFonts w:asciiTheme="minorEastAsia" w:hAnsiTheme="minorEastAsia" w:hint="eastAsia"/>
                <w:szCs w:val="21"/>
              </w:rPr>
              <w:t xml:space="preserve">有　　　　　　　　　　　　</w:t>
            </w:r>
            <w:r w:rsidR="00BE6D45" w:rsidRPr="00CD61E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D61E9">
              <w:rPr>
                <w:rFonts w:asciiTheme="minorEastAsia" w:hAnsiTheme="minorEastAsia" w:hint="eastAsia"/>
                <w:szCs w:val="21"/>
              </w:rPr>
              <w:t>・　　　　　　無</w:t>
            </w:r>
          </w:p>
          <w:p w:rsidR="00BE6D45" w:rsidRPr="00CD61E9" w:rsidRDefault="00BE6D45">
            <w:pPr>
              <w:rPr>
                <w:rFonts w:asciiTheme="minorEastAsia" w:hAnsiTheme="minorEastAsia"/>
                <w:szCs w:val="21"/>
              </w:rPr>
            </w:pPr>
            <w:r w:rsidRPr="00CD61E9">
              <w:rPr>
                <w:rFonts w:asciiTheme="minorEastAsia" w:hAnsiTheme="minorEastAsia" w:hint="eastAsia"/>
                <w:szCs w:val="21"/>
              </w:rPr>
              <w:t xml:space="preserve">　　　時　　　分　～　　　　　時　　　分</w:t>
            </w:r>
          </w:p>
          <w:p w:rsidR="00AC250C" w:rsidRPr="00CD61E9" w:rsidRDefault="00AC250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A2A6D" w:rsidRPr="00CD61E9" w:rsidTr="00FF621E">
        <w:trPr>
          <w:trHeight w:val="585"/>
        </w:trPr>
        <w:tc>
          <w:tcPr>
            <w:tcW w:w="2371" w:type="dxa"/>
            <w:hideMark/>
          </w:tcPr>
          <w:p w:rsidR="004A2A6D" w:rsidRPr="00CD61E9" w:rsidRDefault="004A2A6D" w:rsidP="009403E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D61E9">
              <w:rPr>
                <w:rFonts w:asciiTheme="minorEastAsia" w:hAnsiTheme="minorEastAsia" w:hint="eastAsia"/>
                <w:szCs w:val="21"/>
              </w:rPr>
              <w:t>使用責任者等</w:t>
            </w:r>
            <w:r w:rsidRPr="00CD61E9">
              <w:rPr>
                <w:rFonts w:asciiTheme="minorEastAsia" w:hAnsiTheme="minorEastAsia" w:hint="eastAsia"/>
                <w:szCs w:val="21"/>
              </w:rPr>
              <w:br/>
              <w:t>（利用当日担当者）</w:t>
            </w:r>
          </w:p>
        </w:tc>
        <w:tc>
          <w:tcPr>
            <w:tcW w:w="7029" w:type="dxa"/>
            <w:hideMark/>
          </w:tcPr>
          <w:p w:rsidR="004A2A6D" w:rsidRDefault="004A2A6D" w:rsidP="00FF621E">
            <w:pPr>
              <w:rPr>
                <w:rFonts w:asciiTheme="minorEastAsia" w:hAnsiTheme="minorEastAsia"/>
                <w:szCs w:val="21"/>
              </w:rPr>
            </w:pPr>
            <w:r w:rsidRPr="00CD61E9">
              <w:rPr>
                <w:rFonts w:asciiTheme="minorEastAsia" w:hAnsiTheme="minorEastAsia" w:hint="eastAsia"/>
                <w:szCs w:val="21"/>
              </w:rPr>
              <w:t>住所又は所属</w:t>
            </w:r>
          </w:p>
          <w:p w:rsidR="00D206D1" w:rsidRPr="00CD61E9" w:rsidRDefault="00D206D1" w:rsidP="00FF621E">
            <w:pPr>
              <w:rPr>
                <w:rFonts w:asciiTheme="minorEastAsia" w:hAnsiTheme="minorEastAsia"/>
                <w:szCs w:val="21"/>
              </w:rPr>
            </w:pPr>
          </w:p>
          <w:p w:rsidR="004A2A6D" w:rsidRPr="00CD61E9" w:rsidRDefault="004A2A6D" w:rsidP="00FF621E">
            <w:pPr>
              <w:rPr>
                <w:rFonts w:asciiTheme="minorEastAsia" w:hAnsiTheme="minorEastAsia"/>
                <w:szCs w:val="21"/>
              </w:rPr>
            </w:pPr>
            <w:r w:rsidRPr="00CD61E9">
              <w:rPr>
                <w:rFonts w:asciiTheme="minorEastAsia" w:hAnsiTheme="minorEastAsia" w:hint="eastAsia"/>
                <w:szCs w:val="21"/>
              </w:rPr>
              <w:t>氏　　名</w:t>
            </w:r>
          </w:p>
          <w:p w:rsidR="00D206D1" w:rsidRDefault="00D206D1" w:rsidP="00FF621E">
            <w:pPr>
              <w:rPr>
                <w:rFonts w:asciiTheme="minorEastAsia" w:hAnsiTheme="minorEastAsia"/>
                <w:szCs w:val="21"/>
              </w:rPr>
            </w:pPr>
          </w:p>
          <w:p w:rsidR="004A2A6D" w:rsidRPr="00CD61E9" w:rsidRDefault="004A2A6D" w:rsidP="00FF621E">
            <w:pPr>
              <w:rPr>
                <w:rFonts w:asciiTheme="minorEastAsia" w:hAnsiTheme="minorEastAsia"/>
                <w:szCs w:val="21"/>
              </w:rPr>
            </w:pPr>
            <w:r w:rsidRPr="00CD61E9">
              <w:rPr>
                <w:rFonts w:asciiTheme="minorEastAsia" w:hAnsiTheme="minorEastAsia" w:hint="eastAsia"/>
                <w:szCs w:val="21"/>
              </w:rPr>
              <w:t>電話番号</w:t>
            </w:r>
          </w:p>
          <w:p w:rsidR="004A2A6D" w:rsidRPr="00CD61E9" w:rsidRDefault="004A2A6D" w:rsidP="00FF621E">
            <w:pPr>
              <w:rPr>
                <w:rFonts w:asciiTheme="minorEastAsia" w:hAnsiTheme="minorEastAsia"/>
                <w:szCs w:val="21"/>
              </w:rPr>
            </w:pPr>
            <w:r w:rsidRPr="00CD61E9">
              <w:rPr>
                <w:rFonts w:asciiTheme="minorEastAsia" w:hAnsiTheme="minorEastAsia" w:hint="eastAsia"/>
                <w:szCs w:val="21"/>
              </w:rPr>
              <w:t>（使用日当日の連絡先）</w:t>
            </w:r>
          </w:p>
        </w:tc>
      </w:tr>
      <w:tr w:rsidR="00145D1B" w:rsidRPr="00CD61E9" w:rsidTr="00145D1B">
        <w:trPr>
          <w:trHeight w:val="585"/>
        </w:trPr>
        <w:tc>
          <w:tcPr>
            <w:tcW w:w="2371" w:type="dxa"/>
            <w:hideMark/>
          </w:tcPr>
          <w:p w:rsidR="008D44C2" w:rsidRDefault="00FD6A9E" w:rsidP="009403E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D61E9">
              <w:rPr>
                <w:rFonts w:asciiTheme="minorEastAsia" w:hAnsiTheme="minorEastAsia" w:hint="eastAsia"/>
                <w:szCs w:val="21"/>
              </w:rPr>
              <w:t>特に使</w:t>
            </w:r>
            <w:r w:rsidR="00145D1B" w:rsidRPr="00CD61E9">
              <w:rPr>
                <w:rFonts w:asciiTheme="minorEastAsia" w:hAnsiTheme="minorEastAsia" w:hint="eastAsia"/>
                <w:szCs w:val="21"/>
              </w:rPr>
              <w:t>用する</w:t>
            </w:r>
          </w:p>
          <w:p w:rsidR="00145D1B" w:rsidRPr="00CD61E9" w:rsidRDefault="00145D1B" w:rsidP="009403E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D61E9">
              <w:rPr>
                <w:rFonts w:asciiTheme="minorEastAsia" w:hAnsiTheme="minorEastAsia" w:hint="eastAsia"/>
                <w:szCs w:val="21"/>
              </w:rPr>
              <w:t>設備</w:t>
            </w:r>
            <w:r w:rsidR="00FD6A9E" w:rsidRPr="00CD61E9">
              <w:rPr>
                <w:rFonts w:asciiTheme="minorEastAsia" w:hAnsiTheme="minorEastAsia" w:hint="eastAsia"/>
                <w:szCs w:val="21"/>
              </w:rPr>
              <w:t>・備品</w:t>
            </w:r>
            <w:r w:rsidR="000A4B05" w:rsidRPr="00CD61E9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7029" w:type="dxa"/>
            <w:hideMark/>
          </w:tcPr>
          <w:p w:rsidR="00FD6A9E" w:rsidRPr="00CD61E9" w:rsidRDefault="00145D1B" w:rsidP="00145D1B">
            <w:pPr>
              <w:rPr>
                <w:rFonts w:asciiTheme="minorEastAsia" w:hAnsiTheme="minorEastAsia"/>
                <w:szCs w:val="21"/>
              </w:rPr>
            </w:pPr>
            <w:r w:rsidRPr="00CD61E9">
              <w:rPr>
                <w:rFonts w:asciiTheme="minorEastAsia" w:hAnsiTheme="minorEastAsia" w:hint="eastAsia"/>
                <w:szCs w:val="21"/>
              </w:rPr>
              <w:br/>
            </w:r>
          </w:p>
        </w:tc>
      </w:tr>
      <w:tr w:rsidR="00145D1B" w:rsidRPr="00CD61E9" w:rsidTr="00375D67">
        <w:trPr>
          <w:trHeight w:val="624"/>
        </w:trPr>
        <w:tc>
          <w:tcPr>
            <w:tcW w:w="2371" w:type="dxa"/>
            <w:hideMark/>
          </w:tcPr>
          <w:p w:rsidR="00145D1B" w:rsidRPr="00CD61E9" w:rsidRDefault="00145D1B" w:rsidP="00375D6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D61E9">
              <w:rPr>
                <w:rFonts w:asciiTheme="minorEastAsia" w:hAnsiTheme="minorEastAsia" w:hint="eastAsia"/>
                <w:szCs w:val="21"/>
              </w:rPr>
              <w:t>共催・後援</w:t>
            </w:r>
          </w:p>
        </w:tc>
        <w:tc>
          <w:tcPr>
            <w:tcW w:w="7029" w:type="dxa"/>
            <w:noWrap/>
            <w:hideMark/>
          </w:tcPr>
          <w:p w:rsidR="00145D1B" w:rsidRPr="00CD61E9" w:rsidRDefault="00145D1B" w:rsidP="00375D67">
            <w:pPr>
              <w:rPr>
                <w:rFonts w:asciiTheme="minorEastAsia" w:hAnsiTheme="minorEastAsia"/>
                <w:szCs w:val="21"/>
              </w:rPr>
            </w:pPr>
            <w:r w:rsidRPr="00CD61E9">
              <w:rPr>
                <w:rFonts w:asciiTheme="minorEastAsia" w:hAnsiTheme="minorEastAsia" w:hint="eastAsia"/>
                <w:szCs w:val="21"/>
              </w:rPr>
              <w:t>有</w:t>
            </w:r>
            <w:r w:rsidR="00375D6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D61E9">
              <w:rPr>
                <w:rFonts w:asciiTheme="minorEastAsia" w:hAnsiTheme="minorEastAsia" w:hint="eastAsia"/>
                <w:szCs w:val="21"/>
              </w:rPr>
              <w:t>・</w:t>
            </w:r>
            <w:r w:rsidR="00375D6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D61E9">
              <w:rPr>
                <w:rFonts w:asciiTheme="minorEastAsia" w:hAnsiTheme="minorEastAsia" w:hint="eastAsia"/>
                <w:szCs w:val="21"/>
              </w:rPr>
              <w:t>無　　　　有の場合は記入及び許可書類等を添付</w:t>
            </w:r>
          </w:p>
        </w:tc>
      </w:tr>
      <w:tr w:rsidR="00375D67" w:rsidRPr="00CD61E9" w:rsidTr="00375D67">
        <w:trPr>
          <w:trHeight w:val="630"/>
        </w:trPr>
        <w:tc>
          <w:tcPr>
            <w:tcW w:w="2371" w:type="dxa"/>
          </w:tcPr>
          <w:p w:rsidR="00375D67" w:rsidRPr="00CD61E9" w:rsidRDefault="00375D67" w:rsidP="00375D67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駐車場利用</w:t>
            </w:r>
          </w:p>
        </w:tc>
        <w:tc>
          <w:tcPr>
            <w:tcW w:w="7029" w:type="dxa"/>
            <w:noWrap/>
          </w:tcPr>
          <w:p w:rsidR="00375D67" w:rsidRPr="00CD61E9" w:rsidRDefault="00375D67" w:rsidP="00375D6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　・　無　　　　有の場合（駐車予定台数　　　　　　台）</w:t>
            </w:r>
          </w:p>
        </w:tc>
      </w:tr>
      <w:tr w:rsidR="00145D1B" w:rsidRPr="00CD61E9" w:rsidTr="00375D67">
        <w:trPr>
          <w:trHeight w:val="553"/>
        </w:trPr>
        <w:tc>
          <w:tcPr>
            <w:tcW w:w="2371" w:type="dxa"/>
            <w:noWrap/>
            <w:hideMark/>
          </w:tcPr>
          <w:p w:rsidR="00145D1B" w:rsidRPr="00CD61E9" w:rsidRDefault="00375D67" w:rsidP="009403E9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使用料の減免申請</w:t>
            </w:r>
          </w:p>
        </w:tc>
        <w:tc>
          <w:tcPr>
            <w:tcW w:w="7029" w:type="dxa"/>
            <w:noWrap/>
            <w:hideMark/>
          </w:tcPr>
          <w:p w:rsidR="000A4B05" w:rsidRPr="00CD61E9" w:rsidRDefault="00375D6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有　・　無　　　　</w:t>
            </w:r>
          </w:p>
        </w:tc>
      </w:tr>
      <w:tr w:rsidR="00375D67" w:rsidRPr="00CD61E9" w:rsidTr="00375D67">
        <w:trPr>
          <w:trHeight w:val="770"/>
        </w:trPr>
        <w:tc>
          <w:tcPr>
            <w:tcW w:w="2371" w:type="dxa"/>
            <w:noWrap/>
          </w:tcPr>
          <w:p w:rsidR="00375D67" w:rsidRDefault="00375D67" w:rsidP="009403E9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D61E9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029" w:type="dxa"/>
            <w:noWrap/>
          </w:tcPr>
          <w:p w:rsidR="00375D67" w:rsidRPr="00CD61E9" w:rsidRDefault="00375D67">
            <w:pPr>
              <w:rPr>
                <w:rFonts w:asciiTheme="minorEastAsia" w:hAnsiTheme="minorEastAsia"/>
                <w:szCs w:val="21"/>
              </w:rPr>
            </w:pPr>
          </w:p>
          <w:p w:rsidR="00375D67" w:rsidRPr="00CD61E9" w:rsidRDefault="00375D67" w:rsidP="00375D6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D59D1" w:rsidRPr="00257E02" w:rsidRDefault="003D59D1" w:rsidP="000A4B05">
      <w:pPr>
        <w:pStyle w:val="a5"/>
        <w:jc w:val="left"/>
        <w:rPr>
          <w:rFonts w:asciiTheme="minorEastAsia" w:hAnsiTheme="minorEastAsia"/>
          <w:color w:val="FF0000"/>
          <w:szCs w:val="21"/>
        </w:rPr>
      </w:pPr>
      <w:r w:rsidRPr="00257E02">
        <w:rPr>
          <w:rFonts w:asciiTheme="minorEastAsia" w:hAnsiTheme="minorEastAsia" w:hint="eastAsia"/>
          <w:color w:val="FF0000"/>
          <w:szCs w:val="21"/>
        </w:rPr>
        <w:t>※使用料減免については、別途「減免申請書」（自由様式）を</w:t>
      </w:r>
      <w:r w:rsidR="00257E02" w:rsidRPr="00257E02">
        <w:rPr>
          <w:rFonts w:asciiTheme="minorEastAsia" w:hAnsiTheme="minorEastAsia" w:hint="eastAsia"/>
          <w:color w:val="FF0000"/>
          <w:szCs w:val="21"/>
        </w:rPr>
        <w:t>本書に</w:t>
      </w:r>
      <w:r w:rsidR="00375D67" w:rsidRPr="00257E02">
        <w:rPr>
          <w:rFonts w:asciiTheme="minorEastAsia" w:hAnsiTheme="minorEastAsia" w:hint="eastAsia"/>
          <w:color w:val="FF0000"/>
          <w:szCs w:val="21"/>
        </w:rPr>
        <w:t>添えて</w:t>
      </w:r>
      <w:r w:rsidRPr="00257E02">
        <w:rPr>
          <w:rFonts w:asciiTheme="minorEastAsia" w:hAnsiTheme="minorEastAsia" w:hint="eastAsia"/>
          <w:color w:val="FF0000"/>
          <w:szCs w:val="21"/>
        </w:rPr>
        <w:t>提出してください。</w:t>
      </w:r>
    </w:p>
    <w:sectPr w:rsidR="003D59D1" w:rsidRPr="00257E02" w:rsidSect="003D59D1">
      <w:headerReference w:type="default" r:id="rId7"/>
      <w:pgSz w:w="11906" w:h="16838" w:code="9"/>
      <w:pgMar w:top="851" w:right="1021" w:bottom="851" w:left="158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62" w:rsidRDefault="008B3962" w:rsidP="008B3962">
      <w:r>
        <w:separator/>
      </w:r>
    </w:p>
  </w:endnote>
  <w:endnote w:type="continuationSeparator" w:id="0">
    <w:p w:rsidR="008B3962" w:rsidRDefault="008B3962" w:rsidP="008B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62" w:rsidRDefault="008B3962" w:rsidP="008B3962">
      <w:r>
        <w:separator/>
      </w:r>
    </w:p>
  </w:footnote>
  <w:footnote w:type="continuationSeparator" w:id="0">
    <w:p w:rsidR="008B3962" w:rsidRDefault="008B3962" w:rsidP="008B3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50" w:rsidRDefault="009F0650">
    <w:pPr>
      <w:pStyle w:val="a8"/>
    </w:pPr>
    <w:r>
      <w:rPr>
        <w:rFonts w:hint="eastAsia"/>
      </w:rPr>
      <w:t>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88"/>
    <w:rsid w:val="00047680"/>
    <w:rsid w:val="000A4B05"/>
    <w:rsid w:val="00107505"/>
    <w:rsid w:val="001179DB"/>
    <w:rsid w:val="00145D1B"/>
    <w:rsid w:val="00172EAD"/>
    <w:rsid w:val="001C44F2"/>
    <w:rsid w:val="0025652E"/>
    <w:rsid w:val="00257E02"/>
    <w:rsid w:val="0027043E"/>
    <w:rsid w:val="002E5D61"/>
    <w:rsid w:val="00331A30"/>
    <w:rsid w:val="00332F99"/>
    <w:rsid w:val="00353119"/>
    <w:rsid w:val="00375D67"/>
    <w:rsid w:val="003A0D10"/>
    <w:rsid w:val="003D59D1"/>
    <w:rsid w:val="004A2A6D"/>
    <w:rsid w:val="004F4819"/>
    <w:rsid w:val="0052192C"/>
    <w:rsid w:val="00582C54"/>
    <w:rsid w:val="005F2E18"/>
    <w:rsid w:val="00627DF1"/>
    <w:rsid w:val="007C6BF7"/>
    <w:rsid w:val="007E06B0"/>
    <w:rsid w:val="0084057E"/>
    <w:rsid w:val="008879E5"/>
    <w:rsid w:val="008B3962"/>
    <w:rsid w:val="008B70E5"/>
    <w:rsid w:val="008D3F88"/>
    <w:rsid w:val="008D44C2"/>
    <w:rsid w:val="008E5695"/>
    <w:rsid w:val="008E68A3"/>
    <w:rsid w:val="00914590"/>
    <w:rsid w:val="009403E9"/>
    <w:rsid w:val="009F0650"/>
    <w:rsid w:val="00A62356"/>
    <w:rsid w:val="00AC250C"/>
    <w:rsid w:val="00AC43BF"/>
    <w:rsid w:val="00B03187"/>
    <w:rsid w:val="00BE6D45"/>
    <w:rsid w:val="00BF1DF0"/>
    <w:rsid w:val="00C14B55"/>
    <w:rsid w:val="00CD45AE"/>
    <w:rsid w:val="00CD61E9"/>
    <w:rsid w:val="00CD68B7"/>
    <w:rsid w:val="00D04184"/>
    <w:rsid w:val="00D206D1"/>
    <w:rsid w:val="00D446CE"/>
    <w:rsid w:val="00D50B12"/>
    <w:rsid w:val="00D949BD"/>
    <w:rsid w:val="00E34C8A"/>
    <w:rsid w:val="00F11ACD"/>
    <w:rsid w:val="00FB765C"/>
    <w:rsid w:val="00FD6A9E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F88"/>
    <w:pPr>
      <w:jc w:val="center"/>
    </w:pPr>
  </w:style>
  <w:style w:type="character" w:customStyle="1" w:styleId="a4">
    <w:name w:val="記 (文字)"/>
    <w:basedOn w:val="a0"/>
    <w:link w:val="a3"/>
    <w:uiPriority w:val="99"/>
    <w:rsid w:val="008D3F88"/>
  </w:style>
  <w:style w:type="paragraph" w:styleId="a5">
    <w:name w:val="Closing"/>
    <w:basedOn w:val="a"/>
    <w:link w:val="a6"/>
    <w:uiPriority w:val="99"/>
    <w:unhideWhenUsed/>
    <w:rsid w:val="008D3F8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3F88"/>
  </w:style>
  <w:style w:type="table" w:styleId="a7">
    <w:name w:val="Table Grid"/>
    <w:basedOn w:val="a1"/>
    <w:uiPriority w:val="59"/>
    <w:rsid w:val="0014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39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3962"/>
  </w:style>
  <w:style w:type="paragraph" w:styleId="aa">
    <w:name w:val="footer"/>
    <w:basedOn w:val="a"/>
    <w:link w:val="ab"/>
    <w:uiPriority w:val="99"/>
    <w:unhideWhenUsed/>
    <w:rsid w:val="008B39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F88"/>
    <w:pPr>
      <w:jc w:val="center"/>
    </w:pPr>
  </w:style>
  <w:style w:type="character" w:customStyle="1" w:styleId="a4">
    <w:name w:val="記 (文字)"/>
    <w:basedOn w:val="a0"/>
    <w:link w:val="a3"/>
    <w:uiPriority w:val="99"/>
    <w:rsid w:val="008D3F88"/>
  </w:style>
  <w:style w:type="paragraph" w:styleId="a5">
    <w:name w:val="Closing"/>
    <w:basedOn w:val="a"/>
    <w:link w:val="a6"/>
    <w:uiPriority w:val="99"/>
    <w:unhideWhenUsed/>
    <w:rsid w:val="008D3F8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3F88"/>
  </w:style>
  <w:style w:type="table" w:styleId="a7">
    <w:name w:val="Table Grid"/>
    <w:basedOn w:val="a1"/>
    <w:uiPriority w:val="59"/>
    <w:rsid w:val="0014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39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3962"/>
  </w:style>
  <w:style w:type="paragraph" w:styleId="aa">
    <w:name w:val="footer"/>
    <w:basedOn w:val="a"/>
    <w:link w:val="ab"/>
    <w:uiPriority w:val="99"/>
    <w:unhideWhenUsed/>
    <w:rsid w:val="008B39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726548D1.dotm</Template>
  <TotalTime>52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谷相 由美</dc:creator>
  <cp:lastModifiedBy>濱田 零華</cp:lastModifiedBy>
  <cp:revision>51</cp:revision>
  <dcterms:created xsi:type="dcterms:W3CDTF">2015-03-03T10:01:00Z</dcterms:created>
  <dcterms:modified xsi:type="dcterms:W3CDTF">2015-04-09T03:48:00Z</dcterms:modified>
</cp:coreProperties>
</file>