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A8" w:rsidRPr="00332DCC" w:rsidRDefault="00D66FA8" w:rsidP="00D66FA8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332DCC">
        <w:rPr>
          <w:rFonts w:asciiTheme="minorEastAsia" w:hAnsiTheme="minorEastAsia" w:cs="ＭＳ Ｐゴシック" w:hint="eastAsia"/>
          <w:kern w:val="0"/>
          <w:szCs w:val="21"/>
        </w:rPr>
        <w:t>様式１</w:t>
      </w:r>
    </w:p>
    <w:p w:rsidR="008E68A3" w:rsidRPr="00B95791" w:rsidRDefault="008D3F88" w:rsidP="008D3F88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B95791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</w:t>
      </w:r>
      <w:r w:rsidR="00D66FA8">
        <w:rPr>
          <w:rFonts w:asciiTheme="minorEastAsia" w:hAnsiTheme="minorEastAsia" w:cs="ＭＳ Ｐゴシック" w:hint="eastAsia"/>
          <w:kern w:val="0"/>
          <w:sz w:val="24"/>
          <w:szCs w:val="24"/>
        </w:rPr>
        <w:t>体育施設</w:t>
      </w:r>
      <w:r w:rsidR="008879E5" w:rsidRPr="00B95791">
        <w:rPr>
          <w:rFonts w:asciiTheme="minorEastAsia" w:hAnsiTheme="minorEastAsia" w:cs="ＭＳ Ｐゴシック" w:hint="eastAsia"/>
          <w:kern w:val="0"/>
          <w:sz w:val="24"/>
          <w:szCs w:val="24"/>
        </w:rPr>
        <w:t>使用許可願</w:t>
      </w:r>
    </w:p>
    <w:p w:rsidR="003D59D1" w:rsidRPr="00B95791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B95791" w:rsidRDefault="008D3F88" w:rsidP="008D3F88">
      <w:pPr>
        <w:jc w:val="right"/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 xml:space="preserve">　</w:t>
      </w:r>
      <w:r w:rsidR="006936BD">
        <w:rPr>
          <w:rFonts w:asciiTheme="minorEastAsia" w:hAnsiTheme="minorEastAsia" w:hint="eastAsia"/>
          <w:szCs w:val="21"/>
        </w:rPr>
        <w:t xml:space="preserve">　</w:t>
      </w:r>
      <w:r w:rsidR="005E4769">
        <w:rPr>
          <w:rFonts w:asciiTheme="minorEastAsia" w:hAnsiTheme="minorEastAsia" w:hint="eastAsia"/>
          <w:szCs w:val="21"/>
        </w:rPr>
        <w:t xml:space="preserve">　</w:t>
      </w:r>
      <w:r w:rsidRPr="00B95791">
        <w:rPr>
          <w:rFonts w:asciiTheme="minorEastAsia" w:hAnsiTheme="minorEastAsia" w:hint="eastAsia"/>
          <w:szCs w:val="21"/>
        </w:rPr>
        <w:t xml:space="preserve">　</w:t>
      </w:r>
      <w:r w:rsidR="00B95791">
        <w:rPr>
          <w:rFonts w:asciiTheme="minorEastAsia" w:hAnsiTheme="minorEastAsia" w:hint="eastAsia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年    </w:t>
      </w:r>
      <w:r w:rsidR="00B95791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月  </w:t>
      </w:r>
      <w:r w:rsidR="00B95791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  日</w:t>
      </w:r>
    </w:p>
    <w:p w:rsidR="008D3F88" w:rsidRPr="00B95791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B95791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3D59D1" w:rsidRPr="00B95791" w:rsidRDefault="003D59D1">
      <w:pPr>
        <w:rPr>
          <w:rFonts w:asciiTheme="minorEastAsia" w:hAnsiTheme="minorEastAsia"/>
          <w:szCs w:val="21"/>
        </w:rPr>
      </w:pPr>
    </w:p>
    <w:p w:rsidR="008D3F88" w:rsidRPr="00B95791" w:rsidRDefault="008D3F88">
      <w:pPr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 xml:space="preserve">　</w:t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>申請人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ab/>
        <w:t>郵便番号</w:t>
      </w:r>
    </w:p>
    <w:p w:rsidR="008D3F88" w:rsidRPr="00B95791" w:rsidRDefault="008D3F88">
      <w:pPr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 xml:space="preserve">　</w:t>
      </w:r>
      <w:r w:rsidRPr="00B95791">
        <w:rPr>
          <w:rFonts w:asciiTheme="minorEastAsia" w:hAnsiTheme="minorEastAsia" w:hint="eastAsia"/>
          <w:szCs w:val="21"/>
        </w:rPr>
        <w:tab/>
      </w:r>
      <w:r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>住　　所</w:t>
      </w:r>
    </w:p>
    <w:p w:rsidR="008D3F88" w:rsidRPr="00B95791" w:rsidRDefault="008D3F88">
      <w:pPr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 xml:space="preserve">　</w:t>
      </w:r>
      <w:r w:rsidRPr="00B95791">
        <w:rPr>
          <w:rFonts w:asciiTheme="minorEastAsia" w:hAnsiTheme="minorEastAsia" w:hint="eastAsia"/>
          <w:szCs w:val="21"/>
        </w:rPr>
        <w:tab/>
      </w:r>
      <w:r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Pr="0014070C">
        <w:rPr>
          <w:rFonts w:asciiTheme="minorEastAsia" w:hAnsiTheme="minorEastAsia" w:cs="ＭＳ Ｐゴシック" w:hint="eastAsia"/>
          <w:spacing w:val="52"/>
          <w:kern w:val="0"/>
          <w:szCs w:val="21"/>
          <w:fitText w:val="840" w:id="857954816"/>
        </w:rPr>
        <w:t>団体</w:t>
      </w:r>
      <w:r w:rsidRPr="0014070C">
        <w:rPr>
          <w:rFonts w:asciiTheme="minorEastAsia" w:hAnsiTheme="minorEastAsia" w:cs="ＭＳ Ｐゴシック" w:hint="eastAsia"/>
          <w:spacing w:val="1"/>
          <w:kern w:val="0"/>
          <w:szCs w:val="21"/>
          <w:fitText w:val="840" w:id="857954816"/>
        </w:rPr>
        <w:t>名</w:t>
      </w:r>
    </w:p>
    <w:p w:rsidR="008D3F88" w:rsidRPr="00B95791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B95791">
        <w:rPr>
          <w:rFonts w:asciiTheme="minorEastAsia" w:hAnsiTheme="minorEastAsia" w:hint="eastAsia"/>
          <w:szCs w:val="21"/>
        </w:rPr>
        <w:t xml:space="preserve">　</w:t>
      </w:r>
      <w:r w:rsidRPr="00B95791">
        <w:rPr>
          <w:rFonts w:asciiTheme="minorEastAsia" w:hAnsiTheme="minorEastAsia" w:hint="eastAsia"/>
          <w:szCs w:val="21"/>
        </w:rPr>
        <w:tab/>
      </w:r>
      <w:r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>代表者名</w:t>
      </w:r>
      <w:r w:rsidR="00BD0D55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</w:t>
      </w:r>
      <w:r w:rsidR="001667F8">
        <w:rPr>
          <w:rFonts w:asciiTheme="minorEastAsia" w:hAnsiTheme="minorEastAsia" w:cs="ＭＳ Ｐゴシック" w:hint="eastAsia"/>
          <w:kern w:val="0"/>
          <w:szCs w:val="21"/>
        </w:rPr>
        <w:t>印</w:t>
      </w:r>
    </w:p>
    <w:p w:rsidR="008D3F88" w:rsidRPr="00B95791" w:rsidRDefault="008D3F88" w:rsidP="00145D1B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B95791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635D78" w:rsidRPr="00B95791" w:rsidRDefault="00635D78" w:rsidP="00B95791">
      <w:pPr>
        <w:ind w:firstLineChars="1600" w:firstLine="288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B95791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8D3F88" w:rsidRPr="00B95791" w:rsidRDefault="008D3F88">
      <w:pPr>
        <w:rPr>
          <w:rFonts w:asciiTheme="minorEastAsia" w:hAnsiTheme="minorEastAsia" w:cs="ＭＳ Ｐゴシック"/>
          <w:kern w:val="0"/>
          <w:szCs w:val="21"/>
        </w:rPr>
      </w:pPr>
    </w:p>
    <w:p w:rsidR="002A34CF" w:rsidRDefault="00EC73FA" w:rsidP="00244792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B95791">
        <w:rPr>
          <w:rFonts w:asciiTheme="minorEastAsia" w:hAnsiTheme="minorEastAsia" w:cs="ＭＳ Ｐゴシック" w:hint="eastAsia"/>
          <w:kern w:val="0"/>
          <w:szCs w:val="21"/>
        </w:rPr>
        <w:t>体育施設</w:t>
      </w:r>
      <w:r w:rsidR="008D3F88" w:rsidRPr="00B95791">
        <w:rPr>
          <w:rFonts w:asciiTheme="minorEastAsia" w:hAnsiTheme="minorEastAsia" w:cs="ＭＳ Ｐゴシック" w:hint="eastAsia"/>
          <w:kern w:val="0"/>
          <w:szCs w:val="21"/>
        </w:rPr>
        <w:t>の使用</w:t>
      </w:r>
      <w:r w:rsidR="008A429F" w:rsidRPr="00B95791">
        <w:rPr>
          <w:rFonts w:asciiTheme="minorEastAsia" w:hAnsiTheme="minorEastAsia" w:cs="ＭＳ Ｐゴシック" w:hint="eastAsia"/>
          <w:kern w:val="0"/>
          <w:szCs w:val="21"/>
        </w:rPr>
        <w:t>の許可を受けたいので</w:t>
      </w:r>
      <w:r w:rsidR="002A34CF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8D3F88" w:rsidRPr="00B95791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8A429F" w:rsidRPr="00B95791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 w:rsidR="00244792">
        <w:rPr>
          <w:rFonts w:asciiTheme="minorEastAsia" w:hAnsiTheme="minorEastAsia" w:cs="ＭＳ Ｐゴシック" w:hint="eastAsia"/>
          <w:kern w:val="0"/>
          <w:szCs w:val="21"/>
        </w:rPr>
        <w:t>なお、使用にあたっては</w:t>
      </w:r>
    </w:p>
    <w:p w:rsidR="00244792" w:rsidRDefault="00244792" w:rsidP="002A34CF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8D3F88" w:rsidRPr="00B95791" w:rsidRDefault="008D3F88" w:rsidP="008D3F88">
      <w:pPr>
        <w:pStyle w:val="a3"/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>記</w:t>
      </w:r>
    </w:p>
    <w:p w:rsidR="003A0D10" w:rsidRPr="00B95791" w:rsidRDefault="003A0D10" w:rsidP="003A0D10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9"/>
        <w:gridCol w:w="7371"/>
      </w:tblGrid>
      <w:tr w:rsidR="00145D1B" w:rsidRPr="00B95791" w:rsidTr="008A429F">
        <w:trPr>
          <w:trHeight w:val="870"/>
        </w:trPr>
        <w:tc>
          <w:tcPr>
            <w:tcW w:w="2371" w:type="dxa"/>
            <w:hideMark/>
          </w:tcPr>
          <w:p w:rsidR="00145D1B" w:rsidRPr="00B95791" w:rsidRDefault="00EC73FA" w:rsidP="008431C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使用施設</w:t>
            </w:r>
          </w:p>
          <w:p w:rsidR="00F76E0B" w:rsidRPr="00B95791" w:rsidRDefault="00F76E0B" w:rsidP="008431CF">
            <w:pPr>
              <w:ind w:firstLineChars="200" w:firstLine="420"/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（○印</w:t>
            </w:r>
            <w:r w:rsidR="00073598" w:rsidRPr="00B95791">
              <w:rPr>
                <w:rFonts w:asciiTheme="minorEastAsia" w:hAnsiTheme="minorEastAsia" w:hint="eastAsia"/>
                <w:szCs w:val="21"/>
              </w:rPr>
              <w:t>を</w:t>
            </w:r>
            <w:r w:rsidRPr="00B95791">
              <w:rPr>
                <w:rFonts w:asciiTheme="minorEastAsia" w:hAnsiTheme="minorEastAsia" w:hint="eastAsia"/>
                <w:szCs w:val="21"/>
              </w:rPr>
              <w:t>記入）</w:t>
            </w:r>
          </w:p>
        </w:tc>
        <w:tc>
          <w:tcPr>
            <w:tcW w:w="7376" w:type="dxa"/>
            <w:hideMark/>
          </w:tcPr>
          <w:p w:rsidR="00EC73FA" w:rsidRPr="00B95791" w:rsidRDefault="00EC73FA" w:rsidP="00EC73FA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１　グラウンド</w:t>
            </w:r>
            <w:r w:rsidRPr="00B95791">
              <w:rPr>
                <w:rFonts w:asciiTheme="minorEastAsia" w:hAnsiTheme="minorEastAsia" w:hint="eastAsia"/>
                <w:szCs w:val="21"/>
              </w:rPr>
              <w:tab/>
              <w:t xml:space="preserve">　　</w:t>
            </w:r>
            <w:r w:rsidR="00746177" w:rsidRPr="00B9579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95791">
              <w:rPr>
                <w:rFonts w:asciiTheme="minorEastAsia" w:hAnsiTheme="minorEastAsia" w:hint="eastAsia"/>
                <w:szCs w:val="21"/>
              </w:rPr>
              <w:t>全　　面　　　・　　　１／２面</w:t>
            </w:r>
          </w:p>
          <w:p w:rsidR="00EC73FA" w:rsidRPr="00B95791" w:rsidRDefault="00EC73FA" w:rsidP="00EC73FA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２  体育館</w:t>
            </w:r>
            <w:r w:rsidR="00F546CF" w:rsidRPr="00B95791">
              <w:rPr>
                <w:rFonts w:asciiTheme="minorEastAsia" w:hAnsiTheme="minorEastAsia" w:hint="eastAsia"/>
                <w:szCs w:val="21"/>
              </w:rPr>
              <w:t>アリーナ</w:t>
            </w:r>
            <w:r w:rsidR="00746177" w:rsidRPr="00B9579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95791">
              <w:rPr>
                <w:rFonts w:asciiTheme="minorEastAsia" w:hAnsiTheme="minorEastAsia" w:hint="eastAsia"/>
                <w:szCs w:val="21"/>
              </w:rPr>
              <w:t>全　　面　　　・　　　１／２面</w:t>
            </w:r>
          </w:p>
          <w:p w:rsidR="00145D1B" w:rsidRDefault="00EC73FA" w:rsidP="00EC73FA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 xml:space="preserve">３　テニスコート　　      </w:t>
            </w:r>
            <w:r w:rsidR="002F4C6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95791">
              <w:rPr>
                <w:rFonts w:asciiTheme="minorEastAsia" w:hAnsiTheme="minorEastAsia" w:hint="eastAsia"/>
                <w:szCs w:val="21"/>
              </w:rPr>
              <w:t>面　（西・中・東）</w:t>
            </w:r>
          </w:p>
          <w:p w:rsidR="0070366B" w:rsidRDefault="0070366B" w:rsidP="00EC73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野球場</w:t>
            </w:r>
          </w:p>
          <w:p w:rsidR="0070366B" w:rsidRPr="00B95791" w:rsidRDefault="0070366B" w:rsidP="00EC73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　フットサルコート</w:t>
            </w:r>
          </w:p>
        </w:tc>
      </w:tr>
      <w:tr w:rsidR="00145D1B" w:rsidRPr="00B95791" w:rsidTr="008A429F">
        <w:trPr>
          <w:trHeight w:val="585"/>
        </w:trPr>
        <w:tc>
          <w:tcPr>
            <w:tcW w:w="2371" w:type="dxa"/>
            <w:hideMark/>
          </w:tcPr>
          <w:p w:rsidR="00145D1B" w:rsidRPr="00B95791" w:rsidRDefault="00FD6A9E" w:rsidP="008431C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7376" w:type="dxa"/>
            <w:hideMark/>
          </w:tcPr>
          <w:p w:rsidR="00145D1B" w:rsidRPr="00B95791" w:rsidRDefault="00145D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A2A6D" w:rsidRPr="00B95791" w:rsidTr="008A429F">
        <w:trPr>
          <w:trHeight w:val="585"/>
        </w:trPr>
        <w:tc>
          <w:tcPr>
            <w:tcW w:w="2371" w:type="dxa"/>
            <w:hideMark/>
          </w:tcPr>
          <w:p w:rsidR="004A2A6D" w:rsidRPr="00B95791" w:rsidRDefault="00230915" w:rsidP="008431C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使用日時</w:t>
            </w:r>
          </w:p>
          <w:p w:rsidR="004A2A6D" w:rsidRPr="00B95791" w:rsidRDefault="004A2A6D" w:rsidP="008431CF">
            <w:pPr>
              <w:ind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</w:p>
          <w:p w:rsidR="004A2A6D" w:rsidRPr="00B95791" w:rsidRDefault="004A2A6D" w:rsidP="008431CF">
            <w:pPr>
              <w:ind w:firstLineChars="200" w:firstLine="42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6" w:type="dxa"/>
            <w:hideMark/>
          </w:tcPr>
          <w:p w:rsidR="004A2A6D" w:rsidRPr="00B95791" w:rsidRDefault="004A2A6D" w:rsidP="00FF621E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平成　　　年　　　月　　　日（　　）</w:t>
            </w:r>
          </w:p>
          <w:p w:rsidR="004A2A6D" w:rsidRPr="00B95791" w:rsidRDefault="004A2A6D" w:rsidP="00FF621E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073598" w:rsidRPr="00B9579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95791">
              <w:rPr>
                <w:rFonts w:asciiTheme="minorEastAsia" w:hAnsiTheme="minorEastAsia" w:hint="eastAsia"/>
                <w:szCs w:val="21"/>
              </w:rPr>
              <w:t>時　　　分　～　　　　時　　　分</w:t>
            </w:r>
          </w:p>
          <w:p w:rsidR="004A2A6D" w:rsidRPr="00B95791" w:rsidRDefault="004A2A6D" w:rsidP="00FF62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A2A6D" w:rsidRPr="00B95791" w:rsidTr="008A429F">
        <w:trPr>
          <w:trHeight w:val="585"/>
        </w:trPr>
        <w:tc>
          <w:tcPr>
            <w:tcW w:w="2371" w:type="dxa"/>
            <w:hideMark/>
          </w:tcPr>
          <w:p w:rsidR="004A2A6D" w:rsidRPr="00B95791" w:rsidRDefault="004A2A6D" w:rsidP="008431C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使用責任者等</w:t>
            </w:r>
            <w:r w:rsidRPr="00B95791">
              <w:rPr>
                <w:rFonts w:asciiTheme="minorEastAsia" w:hAnsiTheme="minorEastAsia" w:hint="eastAsia"/>
                <w:szCs w:val="21"/>
              </w:rPr>
              <w:br/>
            </w:r>
            <w:r w:rsidR="00B95791" w:rsidRPr="00B95791">
              <w:rPr>
                <w:rFonts w:asciiTheme="minorEastAsia" w:hAnsiTheme="minorEastAsia" w:hint="eastAsia"/>
                <w:szCs w:val="21"/>
              </w:rPr>
              <w:t>（使用</w:t>
            </w:r>
            <w:r w:rsidRPr="00B95791">
              <w:rPr>
                <w:rFonts w:asciiTheme="minorEastAsia" w:hAnsiTheme="minorEastAsia" w:hint="eastAsia"/>
                <w:szCs w:val="21"/>
              </w:rPr>
              <w:t>当日</w:t>
            </w:r>
            <w:r w:rsidR="004C1A11">
              <w:rPr>
                <w:rFonts w:asciiTheme="minorEastAsia" w:hAnsiTheme="minorEastAsia" w:hint="eastAsia"/>
                <w:szCs w:val="21"/>
              </w:rPr>
              <w:t>の</w:t>
            </w:r>
            <w:bookmarkStart w:id="0" w:name="_GoBack"/>
            <w:bookmarkEnd w:id="0"/>
            <w:r w:rsidR="00B95791" w:rsidRPr="00B95791">
              <w:rPr>
                <w:rFonts w:asciiTheme="minorEastAsia" w:hAnsiTheme="minorEastAsia" w:hint="eastAsia"/>
                <w:szCs w:val="21"/>
              </w:rPr>
              <w:t>責任</w:t>
            </w:r>
            <w:r w:rsidRPr="00B95791">
              <w:rPr>
                <w:rFonts w:asciiTheme="minorEastAsia" w:hAnsiTheme="minorEastAsia" w:hint="eastAsia"/>
                <w:szCs w:val="21"/>
              </w:rPr>
              <w:t>者）</w:t>
            </w:r>
          </w:p>
        </w:tc>
        <w:tc>
          <w:tcPr>
            <w:tcW w:w="7376" w:type="dxa"/>
            <w:hideMark/>
          </w:tcPr>
          <w:p w:rsidR="004A2A6D" w:rsidRPr="00B95791" w:rsidRDefault="004A2A6D" w:rsidP="00FF621E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住所又は所属</w:t>
            </w:r>
          </w:p>
          <w:p w:rsidR="004A2A6D" w:rsidRPr="00B95791" w:rsidRDefault="004A2A6D" w:rsidP="00FF621E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氏　　名</w:t>
            </w:r>
          </w:p>
          <w:p w:rsidR="004A2A6D" w:rsidRPr="00B95791" w:rsidRDefault="004A2A6D" w:rsidP="00FF621E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電話番号</w:t>
            </w:r>
            <w:r w:rsidR="0070366B" w:rsidRPr="00B95791">
              <w:rPr>
                <w:rFonts w:asciiTheme="minorEastAsia" w:hAnsiTheme="minorEastAsia" w:hint="eastAsia"/>
                <w:szCs w:val="21"/>
              </w:rPr>
              <w:t>（使用日当日の連絡先）</w:t>
            </w:r>
          </w:p>
        </w:tc>
      </w:tr>
      <w:tr w:rsidR="00145D1B" w:rsidRPr="00B95791" w:rsidTr="008A429F">
        <w:trPr>
          <w:trHeight w:val="585"/>
        </w:trPr>
        <w:tc>
          <w:tcPr>
            <w:tcW w:w="2371" w:type="dxa"/>
            <w:hideMark/>
          </w:tcPr>
          <w:p w:rsidR="008431CF" w:rsidRDefault="00FD6A9E" w:rsidP="008431C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特に使</w:t>
            </w:r>
            <w:r w:rsidR="00145D1B" w:rsidRPr="00B95791">
              <w:rPr>
                <w:rFonts w:asciiTheme="minorEastAsia" w:hAnsiTheme="minorEastAsia" w:hint="eastAsia"/>
                <w:szCs w:val="21"/>
              </w:rPr>
              <w:t>用する</w:t>
            </w:r>
          </w:p>
          <w:p w:rsidR="00145D1B" w:rsidRPr="00B95791" w:rsidRDefault="00145D1B" w:rsidP="008431C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設備</w:t>
            </w:r>
            <w:r w:rsidR="00FD6A9E" w:rsidRPr="00B95791">
              <w:rPr>
                <w:rFonts w:asciiTheme="minorEastAsia" w:hAnsiTheme="minorEastAsia" w:hint="eastAsia"/>
                <w:szCs w:val="21"/>
              </w:rPr>
              <w:t>・備品</w:t>
            </w:r>
            <w:r w:rsidR="000A4B05" w:rsidRPr="00B95791">
              <w:rPr>
                <w:rFonts w:asciiTheme="minorEastAsia" w:hAnsiTheme="minorEastAsia" w:hint="eastAsia"/>
                <w:szCs w:val="21"/>
              </w:rPr>
              <w:t>等</w:t>
            </w:r>
          </w:p>
          <w:p w:rsidR="00EC73FA" w:rsidRPr="00B95791" w:rsidRDefault="00EC73FA" w:rsidP="00843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distribute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6" w:type="dxa"/>
            <w:hideMark/>
          </w:tcPr>
          <w:p w:rsidR="00145D1B" w:rsidRPr="00B95791" w:rsidRDefault="00145D1B" w:rsidP="00145D1B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br/>
            </w:r>
          </w:p>
          <w:p w:rsidR="00FD6A9E" w:rsidRPr="00B95791" w:rsidRDefault="00FD6A9E" w:rsidP="00145D1B">
            <w:pPr>
              <w:rPr>
                <w:rFonts w:asciiTheme="minorEastAsia" w:hAnsiTheme="minorEastAsia"/>
                <w:szCs w:val="21"/>
              </w:rPr>
            </w:pPr>
          </w:p>
          <w:p w:rsidR="00FD6A9E" w:rsidRPr="00B95791" w:rsidRDefault="00090E14" w:rsidP="00145D1B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※本学の石灰等消耗品の使用は許可しない</w:t>
            </w:r>
          </w:p>
        </w:tc>
      </w:tr>
      <w:tr w:rsidR="00145D1B" w:rsidRPr="00B95791" w:rsidTr="008A429F">
        <w:trPr>
          <w:trHeight w:val="945"/>
        </w:trPr>
        <w:tc>
          <w:tcPr>
            <w:tcW w:w="2371" w:type="dxa"/>
            <w:hideMark/>
          </w:tcPr>
          <w:p w:rsidR="00145D1B" w:rsidRPr="00B95791" w:rsidRDefault="00145D1B" w:rsidP="008431C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共催・後援</w:t>
            </w:r>
          </w:p>
        </w:tc>
        <w:tc>
          <w:tcPr>
            <w:tcW w:w="7376" w:type="dxa"/>
            <w:noWrap/>
            <w:hideMark/>
          </w:tcPr>
          <w:p w:rsidR="00145D1B" w:rsidRPr="00B95791" w:rsidRDefault="00145D1B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有・無　　　　　　　　有の場合は記入及び許可書類等を添付</w:t>
            </w:r>
          </w:p>
        </w:tc>
      </w:tr>
      <w:tr w:rsidR="00145D1B" w:rsidRPr="00B95791" w:rsidTr="00130D02">
        <w:trPr>
          <w:trHeight w:val="1592"/>
        </w:trPr>
        <w:tc>
          <w:tcPr>
            <w:tcW w:w="2371" w:type="dxa"/>
            <w:noWrap/>
            <w:hideMark/>
          </w:tcPr>
          <w:p w:rsidR="00145D1B" w:rsidRPr="00B95791" w:rsidRDefault="00145D1B" w:rsidP="008431C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376" w:type="dxa"/>
            <w:noWrap/>
            <w:hideMark/>
          </w:tcPr>
          <w:p w:rsidR="0070366B" w:rsidRDefault="0070366B" w:rsidP="002835BD">
            <w:pPr>
              <w:rPr>
                <w:rFonts w:asciiTheme="minorEastAsia" w:hAnsiTheme="minorEastAsia"/>
                <w:kern w:val="0"/>
                <w:szCs w:val="21"/>
              </w:rPr>
            </w:pPr>
            <w:r w:rsidRPr="0070366B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985356288"/>
              </w:rPr>
              <w:t>利用予定人</w:t>
            </w:r>
            <w:r w:rsidRPr="0070366B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985356288"/>
              </w:rPr>
              <w:t>数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：　　　　　　　人</w:t>
            </w:r>
          </w:p>
          <w:p w:rsidR="0087432B" w:rsidRDefault="002835BD" w:rsidP="002835B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使用料</w:t>
            </w:r>
            <w:r w:rsidRPr="002835BD">
              <w:rPr>
                <w:rFonts w:asciiTheme="minorEastAsia" w:hAnsiTheme="minorEastAsia" w:hint="eastAsia"/>
                <w:kern w:val="0"/>
                <w:szCs w:val="21"/>
              </w:rPr>
              <w:t>減免申請</w:t>
            </w:r>
            <w:r>
              <w:rPr>
                <w:rFonts w:asciiTheme="minorEastAsia" w:hAnsiTheme="minorEastAsia" w:hint="eastAsia"/>
                <w:szCs w:val="21"/>
              </w:rPr>
              <w:t>： 有 ・ 無</w:t>
            </w:r>
          </w:p>
          <w:p w:rsidR="002835BD" w:rsidRDefault="002835BD" w:rsidP="002835BD">
            <w:pPr>
              <w:rPr>
                <w:rFonts w:asciiTheme="minorEastAsia" w:hAnsiTheme="minorEastAsia"/>
                <w:szCs w:val="21"/>
              </w:rPr>
            </w:pPr>
            <w:r w:rsidRPr="0087432B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876755712"/>
              </w:rPr>
              <w:t>駐車場利</w:t>
            </w:r>
            <w:r w:rsidRPr="0087432B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876755712"/>
              </w:rPr>
              <w:t>用</w:t>
            </w:r>
            <w:r>
              <w:rPr>
                <w:rFonts w:asciiTheme="minorEastAsia" w:hAnsiTheme="minorEastAsia" w:hint="eastAsia"/>
                <w:szCs w:val="21"/>
              </w:rPr>
              <w:t>： 有 ・ 無（有の場合、駐車予定台数　　　　　台）</w:t>
            </w:r>
          </w:p>
          <w:p w:rsidR="000A4B05" w:rsidRPr="002835BD" w:rsidRDefault="004C1A1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野球場使用競技種目：　硬式野球　・　軟式野球</w:t>
            </w:r>
          </w:p>
          <w:p w:rsidR="000A4B05" w:rsidRPr="00B95791" w:rsidRDefault="000A4B0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D3F88" w:rsidRPr="00B95791" w:rsidRDefault="0027043E" w:rsidP="000A4B05">
      <w:pPr>
        <w:pStyle w:val="a5"/>
        <w:jc w:val="left"/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>※</w:t>
      </w:r>
      <w:r w:rsidR="003D59D1" w:rsidRPr="00B95791">
        <w:rPr>
          <w:rFonts w:asciiTheme="minorEastAsia" w:hAnsiTheme="minorEastAsia" w:hint="eastAsia"/>
          <w:szCs w:val="21"/>
        </w:rPr>
        <w:t>催し物の場合は、開催要項</w:t>
      </w:r>
      <w:r w:rsidR="004C1A11">
        <w:rPr>
          <w:rFonts w:asciiTheme="minorEastAsia" w:hAnsiTheme="minorEastAsia" w:hint="eastAsia"/>
          <w:szCs w:val="21"/>
        </w:rPr>
        <w:t>等</w:t>
      </w:r>
      <w:r w:rsidR="003D59D1" w:rsidRPr="00B95791">
        <w:rPr>
          <w:rFonts w:asciiTheme="minorEastAsia" w:hAnsiTheme="minorEastAsia" w:hint="eastAsia"/>
          <w:szCs w:val="21"/>
        </w:rPr>
        <w:t>を提出してください。</w:t>
      </w:r>
    </w:p>
    <w:p w:rsidR="003D59D1" w:rsidRPr="002835BD" w:rsidRDefault="003D59D1" w:rsidP="000A4B05">
      <w:pPr>
        <w:pStyle w:val="a5"/>
        <w:jc w:val="left"/>
        <w:rPr>
          <w:rFonts w:asciiTheme="minorEastAsia" w:hAnsiTheme="minorEastAsia"/>
          <w:color w:val="FF0000"/>
          <w:szCs w:val="21"/>
        </w:rPr>
      </w:pPr>
      <w:r w:rsidRPr="002835BD">
        <w:rPr>
          <w:rFonts w:asciiTheme="minorEastAsia" w:hAnsiTheme="minorEastAsia" w:hint="eastAsia"/>
          <w:color w:val="FF0000"/>
          <w:szCs w:val="21"/>
        </w:rPr>
        <w:t>※使用料減免については、別途「減免申請書」（自由様式）を</w:t>
      </w:r>
      <w:r w:rsidR="002835BD">
        <w:rPr>
          <w:rFonts w:asciiTheme="minorEastAsia" w:hAnsiTheme="minorEastAsia" w:hint="eastAsia"/>
          <w:color w:val="FF0000"/>
          <w:szCs w:val="21"/>
        </w:rPr>
        <w:t>本書に添えて</w:t>
      </w:r>
      <w:r w:rsidRPr="002835BD">
        <w:rPr>
          <w:rFonts w:asciiTheme="minorEastAsia" w:hAnsiTheme="minorEastAsia" w:hint="eastAsia"/>
          <w:color w:val="FF0000"/>
          <w:szCs w:val="21"/>
        </w:rPr>
        <w:t>提出してください。</w:t>
      </w:r>
    </w:p>
    <w:sectPr w:rsidR="003D59D1" w:rsidRPr="002835BD" w:rsidSect="0070366B">
      <w:pgSz w:w="11906" w:h="16838" w:code="9"/>
      <w:pgMar w:top="1134" w:right="964" w:bottom="28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14" w:rsidRDefault="00090E14" w:rsidP="00EC73FA">
      <w:r>
        <w:separator/>
      </w:r>
    </w:p>
  </w:endnote>
  <w:endnote w:type="continuationSeparator" w:id="0">
    <w:p w:rsidR="00090E14" w:rsidRDefault="00090E14" w:rsidP="00EC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14" w:rsidRDefault="00090E14" w:rsidP="00EC73FA">
      <w:r>
        <w:separator/>
      </w:r>
    </w:p>
  </w:footnote>
  <w:footnote w:type="continuationSeparator" w:id="0">
    <w:p w:rsidR="00090E14" w:rsidRDefault="00090E14" w:rsidP="00EC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8"/>
    <w:rsid w:val="00073598"/>
    <w:rsid w:val="00090E14"/>
    <w:rsid w:val="000A4B05"/>
    <w:rsid w:val="00107505"/>
    <w:rsid w:val="00130D02"/>
    <w:rsid w:val="0014070C"/>
    <w:rsid w:val="00145D1B"/>
    <w:rsid w:val="001667F8"/>
    <w:rsid w:val="00172EAD"/>
    <w:rsid w:val="001C44F2"/>
    <w:rsid w:val="00230915"/>
    <w:rsid w:val="00244792"/>
    <w:rsid w:val="0025652E"/>
    <w:rsid w:val="0027043E"/>
    <w:rsid w:val="002835BD"/>
    <w:rsid w:val="002A34CF"/>
    <w:rsid w:val="002E5D61"/>
    <w:rsid w:val="002F4C65"/>
    <w:rsid w:val="00331A30"/>
    <w:rsid w:val="00332DCC"/>
    <w:rsid w:val="00332F99"/>
    <w:rsid w:val="003A0D10"/>
    <w:rsid w:val="003D5546"/>
    <w:rsid w:val="003D59D1"/>
    <w:rsid w:val="004A2A6D"/>
    <w:rsid w:val="004C1A11"/>
    <w:rsid w:val="004F4819"/>
    <w:rsid w:val="0052192C"/>
    <w:rsid w:val="00582C54"/>
    <w:rsid w:val="005E4769"/>
    <w:rsid w:val="00627DF1"/>
    <w:rsid w:val="00635D78"/>
    <w:rsid w:val="006936BD"/>
    <w:rsid w:val="0070366B"/>
    <w:rsid w:val="00746177"/>
    <w:rsid w:val="007C6BF7"/>
    <w:rsid w:val="0084057E"/>
    <w:rsid w:val="008431CF"/>
    <w:rsid w:val="0087432B"/>
    <w:rsid w:val="008879E5"/>
    <w:rsid w:val="008A429F"/>
    <w:rsid w:val="008D3F88"/>
    <w:rsid w:val="008E2267"/>
    <w:rsid w:val="008E68A3"/>
    <w:rsid w:val="00A62356"/>
    <w:rsid w:val="00AC250C"/>
    <w:rsid w:val="00B95791"/>
    <w:rsid w:val="00BA2854"/>
    <w:rsid w:val="00BD0D55"/>
    <w:rsid w:val="00BE6D45"/>
    <w:rsid w:val="00C14B55"/>
    <w:rsid w:val="00C241C4"/>
    <w:rsid w:val="00C42DD3"/>
    <w:rsid w:val="00CD68B7"/>
    <w:rsid w:val="00D53757"/>
    <w:rsid w:val="00D66FA8"/>
    <w:rsid w:val="00E34C8A"/>
    <w:rsid w:val="00EA15CF"/>
    <w:rsid w:val="00EC73FA"/>
    <w:rsid w:val="00F546CF"/>
    <w:rsid w:val="00F76E0B"/>
    <w:rsid w:val="00FB765C"/>
    <w:rsid w:val="00FD6A9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73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73FA"/>
  </w:style>
  <w:style w:type="paragraph" w:styleId="aa">
    <w:name w:val="footer"/>
    <w:basedOn w:val="a"/>
    <w:link w:val="ab"/>
    <w:uiPriority w:val="99"/>
    <w:unhideWhenUsed/>
    <w:rsid w:val="00EC73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73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73FA"/>
  </w:style>
  <w:style w:type="paragraph" w:styleId="aa">
    <w:name w:val="footer"/>
    <w:basedOn w:val="a"/>
    <w:link w:val="ab"/>
    <w:uiPriority w:val="99"/>
    <w:unhideWhenUsed/>
    <w:rsid w:val="00EC73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6F36C06F.dotm</Template>
  <TotalTime>111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濱田 零華</cp:lastModifiedBy>
  <cp:revision>58</cp:revision>
  <cp:lastPrinted>2015-11-02T03:59:00Z</cp:lastPrinted>
  <dcterms:created xsi:type="dcterms:W3CDTF">2015-03-03T10:01:00Z</dcterms:created>
  <dcterms:modified xsi:type="dcterms:W3CDTF">2015-11-02T03:59:00Z</dcterms:modified>
</cp:coreProperties>
</file>