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E42" w:rsidRDefault="00665E42" w:rsidP="00665E42">
      <w:pPr>
        <w:jc w:val="center"/>
        <w:rPr>
          <w:rFonts w:ascii="ＭＳ ゴシック" w:eastAsia="ＭＳ ゴシック" w:hAnsi="ＭＳ ゴシック"/>
          <w:sz w:val="36"/>
        </w:rPr>
      </w:pPr>
      <w:r w:rsidRPr="00C11B39">
        <w:rPr>
          <w:rFonts w:ascii="ＭＳ ゴシック" w:eastAsia="ＭＳ ゴシック" w:hAnsi="ＭＳ ゴシック" w:hint="eastAsia"/>
          <w:sz w:val="36"/>
        </w:rPr>
        <w:t>高知</w:t>
      </w:r>
      <w:r w:rsidR="00295942">
        <w:rPr>
          <w:rFonts w:ascii="ＭＳ ゴシック" w:eastAsia="ＭＳ ゴシック" w:hAnsi="ＭＳ ゴシック" w:hint="eastAsia"/>
          <w:sz w:val="36"/>
        </w:rPr>
        <w:t>工科</w:t>
      </w:r>
      <w:r w:rsidRPr="00C11B39">
        <w:rPr>
          <w:rFonts w:ascii="ＭＳ ゴシック" w:eastAsia="ＭＳ ゴシック" w:hAnsi="ＭＳ ゴシック" w:hint="eastAsia"/>
          <w:sz w:val="36"/>
        </w:rPr>
        <w:t>大学　大学見学申込書</w:t>
      </w:r>
    </w:p>
    <w:p w:rsidR="006E7409" w:rsidRPr="006E7409" w:rsidRDefault="006E7409" w:rsidP="006E7409">
      <w:pPr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本申込書に</w:t>
      </w:r>
      <w:r w:rsidR="007F3F2F">
        <w:rPr>
          <w:rFonts w:ascii="ＭＳ ゴシック" w:eastAsia="ＭＳ ゴシック" w:hAnsi="ＭＳ ゴシック" w:hint="eastAsia"/>
          <w:szCs w:val="21"/>
        </w:rPr>
        <w:t>ご記入の上、下記宛にＦＡＸにてお申し込みください。なお、</w:t>
      </w:r>
      <w:r>
        <w:rPr>
          <w:rFonts w:ascii="ＭＳ ゴシック" w:eastAsia="ＭＳ ゴシック" w:hAnsi="ＭＳ ゴシック" w:hint="eastAsia"/>
          <w:szCs w:val="21"/>
        </w:rPr>
        <w:t>本学の都合により受け入れが出来ない場合もございますので、予めご了承ください。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1418"/>
        <w:gridCol w:w="6484"/>
      </w:tblGrid>
      <w:tr w:rsidR="00665E42" w:rsidRPr="00665E42" w:rsidTr="006E7409">
        <w:trPr>
          <w:trHeight w:val="454"/>
          <w:jc w:val="center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665E42" w:rsidRPr="00665E42" w:rsidRDefault="00665E42" w:rsidP="006E7409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申込日</w:t>
            </w:r>
          </w:p>
        </w:tc>
        <w:tc>
          <w:tcPr>
            <w:tcW w:w="7902" w:type="dxa"/>
            <w:gridSpan w:val="2"/>
            <w:vAlign w:val="center"/>
          </w:tcPr>
          <w:p w:rsidR="00665E42" w:rsidRPr="004B2CE2" w:rsidRDefault="00665E42" w:rsidP="00F87965">
            <w:pPr>
              <w:rPr>
                <w:rFonts w:ascii="ＭＳ ゴシック" w:eastAsia="ＭＳ ゴシック" w:hAnsi="ＭＳ ゴシック"/>
              </w:rPr>
            </w:pPr>
            <w:r w:rsidRPr="004B2CE2">
              <w:rPr>
                <w:rFonts w:ascii="ＭＳ ゴシック" w:eastAsia="ＭＳ ゴシック" w:hAnsi="ＭＳ ゴシック" w:hint="eastAsia"/>
              </w:rPr>
              <w:t>平成　　　　年　　　　月　　　　日（　　　）</w:t>
            </w:r>
          </w:p>
        </w:tc>
      </w:tr>
      <w:tr w:rsidR="00665E42" w:rsidRPr="00665E42" w:rsidTr="004B2CE2">
        <w:trPr>
          <w:trHeight w:val="454"/>
          <w:jc w:val="center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6E7409" w:rsidRPr="004B2CE2" w:rsidRDefault="00665E42" w:rsidP="006E7409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4B2CE2">
              <w:rPr>
                <w:rFonts w:ascii="ＭＳ ゴシック" w:eastAsia="ＭＳ ゴシック" w:hAnsi="ＭＳ ゴシック" w:hint="eastAsia"/>
              </w:rPr>
              <w:t>学校名</w:t>
            </w:r>
          </w:p>
          <w:p w:rsidR="00665E42" w:rsidRPr="004B2CE2" w:rsidRDefault="006E7409" w:rsidP="006E7409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4B2CE2">
              <w:rPr>
                <w:rFonts w:ascii="ＭＳ ゴシック" w:eastAsia="ＭＳ ゴシック" w:hAnsi="ＭＳ ゴシック" w:hint="eastAsia"/>
              </w:rPr>
              <w:t>（団体名）</w:t>
            </w:r>
          </w:p>
        </w:tc>
        <w:tc>
          <w:tcPr>
            <w:tcW w:w="79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5E42" w:rsidRPr="004B2CE2" w:rsidRDefault="00665E42" w:rsidP="00F8796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65E42" w:rsidRPr="00665E42" w:rsidTr="004B2CE2">
        <w:trPr>
          <w:trHeight w:val="291"/>
          <w:jc w:val="center"/>
        </w:trPr>
        <w:tc>
          <w:tcPr>
            <w:tcW w:w="1384" w:type="dxa"/>
            <w:vMerge w:val="restart"/>
            <w:shd w:val="clear" w:color="auto" w:fill="D9D9D9" w:themeFill="background1" w:themeFillShade="D9"/>
            <w:vAlign w:val="center"/>
          </w:tcPr>
          <w:p w:rsidR="00665E42" w:rsidRPr="00665E42" w:rsidRDefault="00665E42" w:rsidP="006E7409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ご連絡先</w:t>
            </w: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665E42" w:rsidRPr="00F87965" w:rsidRDefault="00665E42" w:rsidP="00F87965">
            <w:pPr>
              <w:jc w:val="distribute"/>
              <w:rPr>
                <w:rFonts w:ascii="ＭＳ ゴシック" w:eastAsia="ＭＳ ゴシック" w:hAnsi="ＭＳ ゴシック"/>
                <w:sz w:val="16"/>
              </w:rPr>
            </w:pPr>
            <w:r w:rsidRPr="00F87965">
              <w:rPr>
                <w:rFonts w:ascii="ＭＳ ゴシック" w:eastAsia="ＭＳ ゴシック" w:hAnsi="ＭＳ ゴシック" w:hint="eastAsia"/>
                <w:sz w:val="16"/>
              </w:rPr>
              <w:t>フリガナ</w:t>
            </w:r>
          </w:p>
        </w:tc>
        <w:tc>
          <w:tcPr>
            <w:tcW w:w="6484" w:type="dxa"/>
            <w:tcBorders>
              <w:bottom w:val="nil"/>
            </w:tcBorders>
            <w:shd w:val="clear" w:color="auto" w:fill="auto"/>
            <w:vAlign w:val="center"/>
          </w:tcPr>
          <w:p w:rsidR="00665E42" w:rsidRPr="004B2CE2" w:rsidRDefault="00665E42" w:rsidP="00F8796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65E42" w:rsidRPr="00665E42" w:rsidTr="006E7409">
        <w:trPr>
          <w:trHeight w:val="454"/>
          <w:jc w:val="center"/>
        </w:trPr>
        <w:tc>
          <w:tcPr>
            <w:tcW w:w="1384" w:type="dxa"/>
            <w:vMerge/>
            <w:shd w:val="clear" w:color="auto" w:fill="D9D9D9" w:themeFill="background1" w:themeFillShade="D9"/>
          </w:tcPr>
          <w:p w:rsidR="00665E42" w:rsidRPr="00665E42" w:rsidRDefault="00665E42" w:rsidP="00665E4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665E42" w:rsidRPr="00665E42" w:rsidRDefault="00665E42" w:rsidP="00F87965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担当者氏名</w:t>
            </w:r>
          </w:p>
        </w:tc>
        <w:tc>
          <w:tcPr>
            <w:tcW w:w="6484" w:type="dxa"/>
            <w:tcBorders>
              <w:top w:val="nil"/>
            </w:tcBorders>
            <w:vAlign w:val="center"/>
          </w:tcPr>
          <w:p w:rsidR="00665E42" w:rsidRPr="00665E42" w:rsidRDefault="00665E42" w:rsidP="00F8796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87965" w:rsidRPr="00665E42" w:rsidTr="006E7409">
        <w:trPr>
          <w:trHeight w:val="454"/>
          <w:jc w:val="center"/>
        </w:trPr>
        <w:tc>
          <w:tcPr>
            <w:tcW w:w="1384" w:type="dxa"/>
            <w:vMerge/>
            <w:shd w:val="clear" w:color="auto" w:fill="D9D9D9" w:themeFill="background1" w:themeFillShade="D9"/>
          </w:tcPr>
          <w:p w:rsidR="00F87965" w:rsidRPr="00665E42" w:rsidRDefault="00F87965" w:rsidP="00665E4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:rsidR="00F87965" w:rsidRPr="00665E42" w:rsidRDefault="00F87965" w:rsidP="00F87965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6484" w:type="dxa"/>
            <w:vAlign w:val="center"/>
          </w:tcPr>
          <w:p w:rsidR="00F87965" w:rsidRPr="00665E42" w:rsidRDefault="00F87965" w:rsidP="00F8796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87965" w:rsidRPr="00665E42" w:rsidTr="006E7409">
        <w:trPr>
          <w:trHeight w:val="454"/>
          <w:jc w:val="center"/>
        </w:trPr>
        <w:tc>
          <w:tcPr>
            <w:tcW w:w="1384" w:type="dxa"/>
            <w:vMerge/>
            <w:shd w:val="clear" w:color="auto" w:fill="D9D9D9" w:themeFill="background1" w:themeFillShade="D9"/>
          </w:tcPr>
          <w:p w:rsidR="00F87965" w:rsidRPr="00665E42" w:rsidRDefault="00F87965" w:rsidP="00665E4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:rsidR="00F87965" w:rsidRDefault="00F87965" w:rsidP="00F87965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FAX番号</w:t>
            </w:r>
          </w:p>
        </w:tc>
        <w:tc>
          <w:tcPr>
            <w:tcW w:w="6484" w:type="dxa"/>
            <w:vAlign w:val="center"/>
          </w:tcPr>
          <w:p w:rsidR="00F87965" w:rsidRPr="00665E42" w:rsidRDefault="00F87965" w:rsidP="00F8796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87965" w:rsidRPr="00665E42" w:rsidTr="006E7409">
        <w:trPr>
          <w:trHeight w:val="454"/>
          <w:jc w:val="center"/>
        </w:trPr>
        <w:tc>
          <w:tcPr>
            <w:tcW w:w="1384" w:type="dxa"/>
            <w:vMerge/>
            <w:shd w:val="clear" w:color="auto" w:fill="D9D9D9" w:themeFill="background1" w:themeFillShade="D9"/>
          </w:tcPr>
          <w:p w:rsidR="00F87965" w:rsidRPr="00665E42" w:rsidRDefault="00F87965" w:rsidP="00665E4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:rsidR="00F87965" w:rsidRPr="00665E42" w:rsidRDefault="00F87965" w:rsidP="00F87965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6484" w:type="dxa"/>
            <w:vAlign w:val="center"/>
          </w:tcPr>
          <w:p w:rsidR="00F87965" w:rsidRPr="00665E42" w:rsidRDefault="00F87965" w:rsidP="00F87965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F87965" w:rsidRDefault="00F87965" w:rsidP="00F87965">
      <w:pPr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786"/>
        <w:gridCol w:w="449"/>
        <w:gridCol w:w="1104"/>
        <w:gridCol w:w="1399"/>
        <w:gridCol w:w="4548"/>
      </w:tblGrid>
      <w:tr w:rsidR="00F87965" w:rsidTr="004B2CE2">
        <w:trPr>
          <w:trHeight w:val="2497"/>
          <w:jc w:val="center"/>
        </w:trPr>
        <w:tc>
          <w:tcPr>
            <w:tcW w:w="1786" w:type="dxa"/>
            <w:shd w:val="clear" w:color="auto" w:fill="D9D9D9" w:themeFill="background1" w:themeFillShade="D9"/>
            <w:vAlign w:val="center"/>
          </w:tcPr>
          <w:p w:rsidR="00FE59B5" w:rsidRDefault="00F87965" w:rsidP="00FE59B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見学の目的</w:t>
            </w:r>
          </w:p>
          <w:p w:rsidR="00FE59B5" w:rsidRDefault="00FE59B5" w:rsidP="00FE59B5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E59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（具体的内容、</w:t>
            </w:r>
          </w:p>
          <w:p w:rsidR="00F87965" w:rsidRPr="00FE59B5" w:rsidRDefault="00FE59B5" w:rsidP="00FE59B5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E59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特に見せたいこと等をご記入ください。）</w:t>
            </w:r>
          </w:p>
        </w:tc>
        <w:tc>
          <w:tcPr>
            <w:tcW w:w="7500" w:type="dxa"/>
            <w:gridSpan w:val="4"/>
            <w:shd w:val="clear" w:color="auto" w:fill="auto"/>
          </w:tcPr>
          <w:p w:rsidR="00F87965" w:rsidRDefault="00F87965" w:rsidP="00F8796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537D3" w:rsidRPr="004B2CE2" w:rsidTr="004B2CE2">
        <w:trPr>
          <w:trHeight w:val="1130"/>
          <w:jc w:val="center"/>
        </w:trPr>
        <w:tc>
          <w:tcPr>
            <w:tcW w:w="1786" w:type="dxa"/>
            <w:shd w:val="clear" w:color="auto" w:fill="D9D9D9" w:themeFill="background1" w:themeFillShade="D9"/>
            <w:vAlign w:val="center"/>
          </w:tcPr>
          <w:p w:rsidR="007537D3" w:rsidRDefault="007537D3" w:rsidP="00F87965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希望日</w:t>
            </w:r>
          </w:p>
        </w:tc>
        <w:tc>
          <w:tcPr>
            <w:tcW w:w="7500" w:type="dxa"/>
            <w:gridSpan w:val="4"/>
            <w:shd w:val="clear" w:color="auto" w:fill="auto"/>
            <w:vAlign w:val="center"/>
          </w:tcPr>
          <w:p w:rsidR="00FE23EE" w:rsidRPr="004B2CE2" w:rsidRDefault="00FE23EE" w:rsidP="00886F2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B2CE2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※希望日の</w:t>
            </w:r>
            <w:r w:rsidRPr="004B2CE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１ヶ月</w:t>
            </w:r>
            <w:r w:rsidR="007F3F2F" w:rsidRPr="004B2CE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以</w:t>
            </w:r>
            <w:r w:rsidRPr="004B2CE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前</w:t>
            </w:r>
            <w:r w:rsidRPr="004B2CE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にご提出ください。</w:t>
            </w:r>
          </w:p>
          <w:p w:rsidR="007537D3" w:rsidRPr="004B2CE2" w:rsidRDefault="007537D3" w:rsidP="00886F21">
            <w:pPr>
              <w:rPr>
                <w:rFonts w:ascii="ＭＳ ゴシック" w:eastAsia="ＭＳ ゴシック" w:hAnsi="ＭＳ ゴシック"/>
              </w:rPr>
            </w:pPr>
            <w:r w:rsidRPr="004B2CE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第一希望日　</w:t>
            </w:r>
            <w:r w:rsidRPr="004B2CE2">
              <w:rPr>
                <w:rFonts w:ascii="ＭＳ ゴシック" w:eastAsia="ＭＳ ゴシック" w:hAnsi="ＭＳ ゴシック" w:hint="eastAsia"/>
              </w:rPr>
              <w:t>平成　　年　　月　　日（　　）</w:t>
            </w:r>
            <w:r w:rsidRPr="00D16121">
              <w:rPr>
                <w:rFonts w:ascii="ＭＳ ゴシック" w:eastAsia="ＭＳ ゴシック" w:hAnsi="ＭＳ ゴシック" w:hint="eastAsia"/>
              </w:rPr>
              <w:t xml:space="preserve">　時　　分～　時　　分</w:t>
            </w:r>
          </w:p>
          <w:p w:rsidR="007537D3" w:rsidRPr="004B2CE2" w:rsidRDefault="007537D3" w:rsidP="00886F21">
            <w:pPr>
              <w:rPr>
                <w:rFonts w:ascii="ＭＳ ゴシック" w:eastAsia="ＭＳ ゴシック" w:hAnsi="ＭＳ ゴシック"/>
              </w:rPr>
            </w:pPr>
            <w:r w:rsidRPr="004B2CE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第二希望日　</w:t>
            </w:r>
            <w:r w:rsidRPr="004B2CE2">
              <w:rPr>
                <w:rFonts w:ascii="ＭＳ ゴシック" w:eastAsia="ＭＳ ゴシック" w:hAnsi="ＭＳ ゴシック" w:hint="eastAsia"/>
              </w:rPr>
              <w:t>平成　　年　　月　　日（　　）　時　　分～　時　　分</w:t>
            </w:r>
          </w:p>
        </w:tc>
      </w:tr>
      <w:tr w:rsidR="00371A76" w:rsidTr="004B2CE2">
        <w:trPr>
          <w:trHeight w:val="454"/>
          <w:jc w:val="center"/>
        </w:trPr>
        <w:tc>
          <w:tcPr>
            <w:tcW w:w="1786" w:type="dxa"/>
            <w:vMerge w:val="restart"/>
            <w:shd w:val="clear" w:color="auto" w:fill="D9D9D9" w:themeFill="background1" w:themeFillShade="D9"/>
            <w:vAlign w:val="center"/>
          </w:tcPr>
          <w:p w:rsidR="00371A76" w:rsidRDefault="00371A76" w:rsidP="00F87965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参加人数</w:t>
            </w:r>
          </w:p>
        </w:tc>
        <w:tc>
          <w:tcPr>
            <w:tcW w:w="7500" w:type="dxa"/>
            <w:gridSpan w:val="4"/>
            <w:shd w:val="clear" w:color="auto" w:fill="auto"/>
            <w:vAlign w:val="center"/>
          </w:tcPr>
          <w:p w:rsidR="00371A76" w:rsidRDefault="00886F21" w:rsidP="00A73BC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 　名</w:t>
            </w:r>
          </w:p>
        </w:tc>
      </w:tr>
      <w:tr w:rsidR="00371A76" w:rsidTr="004B2CE2">
        <w:trPr>
          <w:jc w:val="center"/>
        </w:trPr>
        <w:tc>
          <w:tcPr>
            <w:tcW w:w="1786" w:type="dxa"/>
            <w:vMerge/>
            <w:shd w:val="clear" w:color="auto" w:fill="D9D9D9" w:themeFill="background1" w:themeFillShade="D9"/>
            <w:vAlign w:val="center"/>
          </w:tcPr>
          <w:p w:rsidR="00371A76" w:rsidRDefault="00371A76" w:rsidP="00F87965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9" w:type="dxa"/>
            <w:vMerge w:val="restart"/>
            <w:shd w:val="clear" w:color="auto" w:fill="auto"/>
            <w:textDirection w:val="tbRlV"/>
            <w:vAlign w:val="center"/>
          </w:tcPr>
          <w:p w:rsidR="00371A76" w:rsidRDefault="00886F21" w:rsidP="00886F21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内　訳</w:t>
            </w:r>
          </w:p>
        </w:tc>
        <w:tc>
          <w:tcPr>
            <w:tcW w:w="1104" w:type="dxa"/>
            <w:tcBorders>
              <w:right w:val="nil"/>
            </w:tcBorders>
            <w:shd w:val="clear" w:color="auto" w:fill="auto"/>
            <w:vAlign w:val="center"/>
          </w:tcPr>
          <w:p w:rsidR="00371A76" w:rsidRDefault="00F55E08" w:rsidP="00371A7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児童生徒</w:t>
            </w:r>
          </w:p>
        </w:tc>
        <w:tc>
          <w:tcPr>
            <w:tcW w:w="139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71A76" w:rsidRDefault="00371A76" w:rsidP="00886F21">
            <w:pPr>
              <w:ind w:rightChars="60" w:right="126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4548" w:type="dxa"/>
            <w:tcBorders>
              <w:left w:val="nil"/>
            </w:tcBorders>
            <w:shd w:val="clear" w:color="auto" w:fill="auto"/>
            <w:vAlign w:val="center"/>
          </w:tcPr>
          <w:p w:rsidR="00371A76" w:rsidRDefault="003650BB" w:rsidP="00886F21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（　　　</w:t>
            </w:r>
            <w:r w:rsidR="00190F3F">
              <w:rPr>
                <w:rFonts w:ascii="ＭＳ ゴシック" w:eastAsia="ＭＳ ゴシック" w:hAnsi="ＭＳ ゴシック" w:hint="eastAsia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</w:rPr>
              <w:t>）年生</w:t>
            </w:r>
          </w:p>
        </w:tc>
      </w:tr>
      <w:tr w:rsidR="00371A76" w:rsidTr="004B2CE2">
        <w:trPr>
          <w:jc w:val="center"/>
        </w:trPr>
        <w:tc>
          <w:tcPr>
            <w:tcW w:w="1786" w:type="dxa"/>
            <w:vMerge/>
            <w:shd w:val="clear" w:color="auto" w:fill="D9D9D9" w:themeFill="background1" w:themeFillShade="D9"/>
            <w:vAlign w:val="center"/>
          </w:tcPr>
          <w:p w:rsidR="00371A76" w:rsidRDefault="00371A76" w:rsidP="00F87965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9" w:type="dxa"/>
            <w:vMerge/>
            <w:shd w:val="clear" w:color="auto" w:fill="auto"/>
          </w:tcPr>
          <w:p w:rsidR="00371A76" w:rsidRDefault="00371A76" w:rsidP="00F8796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04" w:type="dxa"/>
            <w:tcBorders>
              <w:right w:val="nil"/>
            </w:tcBorders>
            <w:shd w:val="clear" w:color="auto" w:fill="auto"/>
            <w:vAlign w:val="center"/>
          </w:tcPr>
          <w:p w:rsidR="00371A76" w:rsidRDefault="00371A76" w:rsidP="00371A7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保護者</w:t>
            </w:r>
          </w:p>
        </w:tc>
        <w:tc>
          <w:tcPr>
            <w:tcW w:w="139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71A76" w:rsidRDefault="00371A76" w:rsidP="00886F21">
            <w:pPr>
              <w:tabs>
                <w:tab w:val="left" w:pos="155"/>
              </w:tabs>
              <w:ind w:rightChars="60" w:right="126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4548" w:type="dxa"/>
            <w:tcBorders>
              <w:left w:val="nil"/>
            </w:tcBorders>
            <w:shd w:val="clear" w:color="auto" w:fill="auto"/>
            <w:vAlign w:val="center"/>
          </w:tcPr>
          <w:p w:rsidR="00371A76" w:rsidRDefault="00371A76" w:rsidP="00886F21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</w:p>
        </w:tc>
      </w:tr>
      <w:tr w:rsidR="00371A76" w:rsidTr="004B2CE2">
        <w:trPr>
          <w:jc w:val="center"/>
        </w:trPr>
        <w:tc>
          <w:tcPr>
            <w:tcW w:w="1786" w:type="dxa"/>
            <w:vMerge/>
            <w:shd w:val="clear" w:color="auto" w:fill="D9D9D9" w:themeFill="background1" w:themeFillShade="D9"/>
            <w:vAlign w:val="center"/>
          </w:tcPr>
          <w:p w:rsidR="00371A76" w:rsidRDefault="00371A76" w:rsidP="00F87965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9" w:type="dxa"/>
            <w:vMerge/>
            <w:shd w:val="clear" w:color="auto" w:fill="auto"/>
          </w:tcPr>
          <w:p w:rsidR="00371A76" w:rsidRDefault="00371A76" w:rsidP="00F8796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04" w:type="dxa"/>
            <w:tcBorders>
              <w:right w:val="nil"/>
            </w:tcBorders>
            <w:shd w:val="clear" w:color="auto" w:fill="auto"/>
            <w:vAlign w:val="center"/>
          </w:tcPr>
          <w:p w:rsidR="00371A76" w:rsidRDefault="00371A76" w:rsidP="00371A7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教　員</w:t>
            </w:r>
          </w:p>
        </w:tc>
        <w:tc>
          <w:tcPr>
            <w:tcW w:w="139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71A76" w:rsidRDefault="00371A76" w:rsidP="00886F21">
            <w:pPr>
              <w:ind w:rightChars="60" w:right="126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4548" w:type="dxa"/>
            <w:tcBorders>
              <w:left w:val="nil"/>
            </w:tcBorders>
            <w:shd w:val="clear" w:color="auto" w:fill="auto"/>
            <w:vAlign w:val="center"/>
          </w:tcPr>
          <w:p w:rsidR="00371A76" w:rsidRDefault="00371A76" w:rsidP="00886F21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</w:p>
        </w:tc>
      </w:tr>
      <w:tr w:rsidR="00F87965" w:rsidTr="004B2CE2">
        <w:trPr>
          <w:trHeight w:val="850"/>
          <w:jc w:val="center"/>
        </w:trPr>
        <w:tc>
          <w:tcPr>
            <w:tcW w:w="1786" w:type="dxa"/>
            <w:shd w:val="clear" w:color="auto" w:fill="D9D9D9" w:themeFill="background1" w:themeFillShade="D9"/>
            <w:vAlign w:val="center"/>
          </w:tcPr>
          <w:p w:rsidR="00F87965" w:rsidRDefault="00B136E0" w:rsidP="00F87965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食堂利用希望</w:t>
            </w:r>
          </w:p>
        </w:tc>
        <w:tc>
          <w:tcPr>
            <w:tcW w:w="750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01D0" w:rsidRDefault="00B136E0" w:rsidP="009E00C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□有</w:t>
            </w:r>
            <w:r w:rsidR="009E00C1">
              <w:rPr>
                <w:rFonts w:ascii="ＭＳ ゴシック" w:eastAsia="ＭＳ ゴシック" w:hAnsi="ＭＳ ゴシック" w:hint="eastAsia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</w:rPr>
              <w:t>□無</w:t>
            </w:r>
          </w:p>
          <w:p w:rsidR="009E00C1" w:rsidRDefault="009E00C1" w:rsidP="009E00C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E00C1">
              <w:rPr>
                <w:rFonts w:ascii="ＭＳ ゴシック" w:eastAsia="ＭＳ ゴシック" w:hAnsi="ＭＳ ゴシック" w:hint="eastAsia"/>
                <w:sz w:val="18"/>
                <w:szCs w:val="18"/>
              </w:rPr>
              <w:t>時間、人数によってはご利用いただけない場合もございます。</w:t>
            </w:r>
          </w:p>
          <w:p w:rsidR="009E00C1" w:rsidRPr="009E00C1" w:rsidRDefault="009E00C1" w:rsidP="00190F3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E00C1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※11:50～12:30は混雑するため利用</w:t>
            </w:r>
            <w:r w:rsidR="00190F3F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できません。</w:t>
            </w:r>
          </w:p>
        </w:tc>
      </w:tr>
      <w:tr w:rsidR="00886F21" w:rsidTr="004B2CE2">
        <w:trPr>
          <w:trHeight w:val="454"/>
          <w:jc w:val="center"/>
        </w:trPr>
        <w:tc>
          <w:tcPr>
            <w:tcW w:w="1786" w:type="dxa"/>
            <w:vMerge w:val="restart"/>
            <w:shd w:val="clear" w:color="auto" w:fill="D9D9D9" w:themeFill="background1" w:themeFillShade="D9"/>
            <w:vAlign w:val="center"/>
          </w:tcPr>
          <w:p w:rsidR="00886F21" w:rsidRDefault="00886F21" w:rsidP="00F87965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来学方法</w:t>
            </w:r>
          </w:p>
        </w:tc>
        <w:tc>
          <w:tcPr>
            <w:tcW w:w="7500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7F3F2F" w:rsidRDefault="00886F21" w:rsidP="004701D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□バス　　　　　台</w:t>
            </w:r>
          </w:p>
          <w:p w:rsidR="00886F21" w:rsidRPr="007F3F2F" w:rsidRDefault="007F3F2F" w:rsidP="004701D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F3F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※バス用駐車場はございません。各自でご用意願います。</w:t>
            </w:r>
          </w:p>
        </w:tc>
      </w:tr>
      <w:tr w:rsidR="00886F21" w:rsidTr="004B2CE2">
        <w:trPr>
          <w:trHeight w:val="484"/>
          <w:jc w:val="center"/>
        </w:trPr>
        <w:tc>
          <w:tcPr>
            <w:tcW w:w="1786" w:type="dxa"/>
            <w:vMerge/>
            <w:shd w:val="clear" w:color="auto" w:fill="D9D9D9" w:themeFill="background1" w:themeFillShade="D9"/>
            <w:vAlign w:val="center"/>
          </w:tcPr>
          <w:p w:rsidR="00886F21" w:rsidRDefault="00886F21" w:rsidP="00F87965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00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886F21" w:rsidRDefault="00886F21" w:rsidP="00A73BC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□公共交通機関</w:t>
            </w:r>
          </w:p>
        </w:tc>
      </w:tr>
      <w:tr w:rsidR="00F87965" w:rsidTr="007F3F2F">
        <w:trPr>
          <w:trHeight w:val="1156"/>
          <w:jc w:val="center"/>
        </w:trPr>
        <w:tc>
          <w:tcPr>
            <w:tcW w:w="1786" w:type="dxa"/>
            <w:shd w:val="clear" w:color="auto" w:fill="D9D9D9" w:themeFill="background1" w:themeFillShade="D9"/>
            <w:vAlign w:val="center"/>
          </w:tcPr>
          <w:p w:rsidR="00F87965" w:rsidRDefault="00FE59B5" w:rsidP="007F3F2F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備考</w:t>
            </w:r>
          </w:p>
        </w:tc>
        <w:tc>
          <w:tcPr>
            <w:tcW w:w="7500" w:type="dxa"/>
            <w:gridSpan w:val="4"/>
          </w:tcPr>
          <w:p w:rsidR="00F87965" w:rsidRDefault="00F87965" w:rsidP="00F87965">
            <w:pPr>
              <w:rPr>
                <w:rFonts w:ascii="ＭＳ ゴシック" w:eastAsia="ＭＳ ゴシック" w:hAnsi="ＭＳ ゴシック"/>
              </w:rPr>
            </w:pPr>
            <w:bookmarkStart w:id="0" w:name="_GoBack"/>
            <w:bookmarkEnd w:id="0"/>
          </w:p>
        </w:tc>
      </w:tr>
    </w:tbl>
    <w:p w:rsidR="00F87965" w:rsidRDefault="00F87965" w:rsidP="00F87965">
      <w:pPr>
        <w:rPr>
          <w:rFonts w:ascii="ＭＳ ゴシック" w:eastAsia="ＭＳ ゴシック" w:hAnsi="ＭＳ ゴシック"/>
        </w:rPr>
      </w:pPr>
    </w:p>
    <w:p w:rsidR="006E7409" w:rsidRDefault="006E7409" w:rsidP="006E7409">
      <w:pPr>
        <w:jc w:val="center"/>
        <w:rPr>
          <w:rFonts w:ascii="ＭＳ ゴシック" w:eastAsia="ＭＳ ゴシック" w:hAnsi="ＭＳ ゴシック"/>
        </w:rPr>
      </w:pPr>
      <w:r w:rsidRPr="006E7409">
        <w:rPr>
          <w:rFonts w:ascii="ＭＳ ゴシック" w:eastAsia="ＭＳ ゴシック" w:hAnsi="ＭＳ ゴシック" w:hint="eastAsia"/>
          <w:bdr w:val="single" w:sz="4" w:space="0" w:color="auto"/>
        </w:rPr>
        <w:t>送信先</w:t>
      </w:r>
      <w:r w:rsidRPr="006E7409">
        <w:rPr>
          <w:rFonts w:ascii="ＭＳ ゴシック" w:eastAsia="ＭＳ ゴシック" w:hAnsi="ＭＳ ゴシック" w:hint="eastAsia"/>
        </w:rPr>
        <w:t xml:space="preserve">　　高知工科大学　</w:t>
      </w:r>
      <w:r w:rsidR="00F55E08">
        <w:rPr>
          <w:rFonts w:ascii="ＭＳ ゴシック" w:eastAsia="ＭＳ ゴシック" w:hAnsi="ＭＳ ゴシック" w:hint="eastAsia"/>
        </w:rPr>
        <w:t>研究</w:t>
      </w:r>
      <w:r>
        <w:rPr>
          <w:rFonts w:ascii="ＭＳ ゴシック" w:eastAsia="ＭＳ ゴシック" w:hAnsi="ＭＳ ゴシック" w:hint="eastAsia"/>
        </w:rPr>
        <w:t xml:space="preserve">連携課　</w:t>
      </w:r>
      <w:r w:rsidR="00F55E08">
        <w:rPr>
          <w:rFonts w:ascii="ＭＳ ゴシック" w:eastAsia="ＭＳ ゴシック" w:hAnsi="ＭＳ ゴシック" w:hint="eastAsia"/>
        </w:rPr>
        <w:t xml:space="preserve">　佐々井</w:t>
      </w:r>
      <w:r>
        <w:rPr>
          <w:rFonts w:ascii="ＭＳ ゴシック" w:eastAsia="ＭＳ ゴシック" w:hAnsi="ＭＳ ゴシック" w:hint="eastAsia"/>
        </w:rPr>
        <w:t>宛</w:t>
      </w:r>
    </w:p>
    <w:p w:rsidR="006E7409" w:rsidRPr="0061097F" w:rsidRDefault="006E7409" w:rsidP="006E7409">
      <w:pPr>
        <w:jc w:val="center"/>
        <w:rPr>
          <w:rFonts w:ascii="ＭＳ ゴシック" w:eastAsia="ＭＳ ゴシック" w:hAnsi="ＭＳ ゴシック" w:hint="eastAsia"/>
          <w:b/>
        </w:rPr>
      </w:pPr>
      <w:r w:rsidRPr="0061097F">
        <w:rPr>
          <w:rFonts w:ascii="ＭＳ ゴシック" w:eastAsia="ＭＳ ゴシック" w:hAnsi="ＭＳ ゴシック" w:hint="eastAsia"/>
          <w:b/>
        </w:rPr>
        <w:t>ＦＡＸ：０８８７－５７－２０２６</w:t>
      </w:r>
      <w:r w:rsidR="0061097F" w:rsidRPr="0061097F">
        <w:rPr>
          <w:rFonts w:ascii="ＭＳ ゴシック" w:eastAsia="ＭＳ ゴシック" w:hAnsi="ＭＳ ゴシック" w:hint="eastAsia"/>
          <w:b/>
        </w:rPr>
        <w:t xml:space="preserve">　</w:t>
      </w:r>
    </w:p>
    <w:p w:rsidR="0061097F" w:rsidRPr="0061097F" w:rsidRDefault="0061097F" w:rsidP="006E7409">
      <w:pPr>
        <w:jc w:val="center"/>
        <w:rPr>
          <w:rFonts w:ascii="ＭＳ ゴシック" w:eastAsia="ＭＳ ゴシック" w:hAnsi="ＭＳ ゴシック"/>
          <w:sz w:val="18"/>
          <w:szCs w:val="18"/>
        </w:rPr>
      </w:pPr>
      <w:r w:rsidRPr="0061097F">
        <w:rPr>
          <w:rFonts w:ascii="ＭＳ ゴシック" w:eastAsia="ＭＳ ゴシック" w:hAnsi="ＭＳ ゴシック" w:hint="eastAsia"/>
          <w:sz w:val="18"/>
          <w:szCs w:val="18"/>
        </w:rPr>
        <w:t>※FAX送信後、念のためお電話でご連絡ください。（</w:t>
      </w:r>
      <w:r w:rsidRPr="0061097F">
        <w:rPr>
          <w:rFonts w:ascii="ＭＳ ゴシック" w:eastAsia="ＭＳ ゴシック" w:hAnsi="ＭＳ ゴシック" w:hint="eastAsia"/>
          <w:sz w:val="18"/>
          <w:szCs w:val="18"/>
        </w:rPr>
        <w:t>ＴＥＬ：０８８７－５７－２０２５</w:t>
      </w:r>
      <w:r w:rsidRPr="0061097F">
        <w:rPr>
          <w:rFonts w:ascii="ＭＳ ゴシック" w:eastAsia="ＭＳ ゴシック" w:hAnsi="ＭＳ ゴシック" w:hint="eastAsia"/>
          <w:sz w:val="18"/>
          <w:szCs w:val="18"/>
        </w:rPr>
        <w:t>）</w:t>
      </w:r>
    </w:p>
    <w:sectPr w:rsidR="0061097F" w:rsidRPr="0061097F" w:rsidSect="0061097F">
      <w:pgSz w:w="11906" w:h="16838" w:code="9"/>
      <w:pgMar w:top="851" w:right="1418" w:bottom="851" w:left="1418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6E0" w:rsidRDefault="00B136E0" w:rsidP="00CD1132">
      <w:r>
        <w:separator/>
      </w:r>
    </w:p>
  </w:endnote>
  <w:endnote w:type="continuationSeparator" w:id="0">
    <w:p w:rsidR="00B136E0" w:rsidRDefault="00B136E0" w:rsidP="00CD1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6E0" w:rsidRDefault="00B136E0" w:rsidP="00CD1132">
      <w:r>
        <w:separator/>
      </w:r>
    </w:p>
  </w:footnote>
  <w:footnote w:type="continuationSeparator" w:id="0">
    <w:p w:rsidR="00B136E0" w:rsidRDefault="00B136E0" w:rsidP="00CD11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31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E42"/>
    <w:rsid w:val="000662ED"/>
    <w:rsid w:val="00174C13"/>
    <w:rsid w:val="00190F3F"/>
    <w:rsid w:val="00295942"/>
    <w:rsid w:val="003650BB"/>
    <w:rsid w:val="00366016"/>
    <w:rsid w:val="00371A76"/>
    <w:rsid w:val="003B22CB"/>
    <w:rsid w:val="004701D0"/>
    <w:rsid w:val="004B2CE2"/>
    <w:rsid w:val="00541B4B"/>
    <w:rsid w:val="0061097F"/>
    <w:rsid w:val="00665E42"/>
    <w:rsid w:val="006E7409"/>
    <w:rsid w:val="007537D3"/>
    <w:rsid w:val="00762532"/>
    <w:rsid w:val="007F3F2F"/>
    <w:rsid w:val="00886F21"/>
    <w:rsid w:val="009E00C1"/>
    <w:rsid w:val="00A73BC5"/>
    <w:rsid w:val="00B136E0"/>
    <w:rsid w:val="00B33B4E"/>
    <w:rsid w:val="00BB7E06"/>
    <w:rsid w:val="00C11B39"/>
    <w:rsid w:val="00CD1132"/>
    <w:rsid w:val="00D16121"/>
    <w:rsid w:val="00F55E08"/>
    <w:rsid w:val="00F87965"/>
    <w:rsid w:val="00FE23EE"/>
    <w:rsid w:val="00FE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5E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11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1132"/>
  </w:style>
  <w:style w:type="paragraph" w:styleId="a6">
    <w:name w:val="footer"/>
    <w:basedOn w:val="a"/>
    <w:link w:val="a7"/>
    <w:uiPriority w:val="99"/>
    <w:unhideWhenUsed/>
    <w:rsid w:val="00CD11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1132"/>
  </w:style>
  <w:style w:type="paragraph" w:styleId="a8">
    <w:name w:val="Balloon Text"/>
    <w:basedOn w:val="a"/>
    <w:link w:val="a9"/>
    <w:uiPriority w:val="99"/>
    <w:semiHidden/>
    <w:unhideWhenUsed/>
    <w:rsid w:val="000662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662E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5E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11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1132"/>
  </w:style>
  <w:style w:type="paragraph" w:styleId="a6">
    <w:name w:val="footer"/>
    <w:basedOn w:val="a"/>
    <w:link w:val="a7"/>
    <w:uiPriority w:val="99"/>
    <w:unhideWhenUsed/>
    <w:rsid w:val="00CD11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1132"/>
  </w:style>
  <w:style w:type="paragraph" w:styleId="a8">
    <w:name w:val="Balloon Text"/>
    <w:basedOn w:val="a"/>
    <w:link w:val="a9"/>
    <w:uiPriority w:val="99"/>
    <w:semiHidden/>
    <w:unhideWhenUsed/>
    <w:rsid w:val="000662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662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AC6ED5A6</Template>
  <TotalTime>15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KPPUC</dc:creator>
  <cp:lastModifiedBy>佐々井 愛美</cp:lastModifiedBy>
  <cp:revision>8</cp:revision>
  <cp:lastPrinted>2016-07-05T06:01:00Z</cp:lastPrinted>
  <dcterms:created xsi:type="dcterms:W3CDTF">2016-07-27T08:55:00Z</dcterms:created>
  <dcterms:modified xsi:type="dcterms:W3CDTF">2017-05-22T06:26:00Z</dcterms:modified>
</cp:coreProperties>
</file>