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A3" w:rsidRPr="00914590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8879E5"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教室使用許可願</w:t>
      </w:r>
    </w:p>
    <w:p w:rsidR="003D59D1" w:rsidRPr="00CD61E9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CD61E9" w:rsidRDefault="008D3F88" w:rsidP="008D3F88">
      <w:pPr>
        <w:jc w:val="right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AC43BF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年  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月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  日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CD61E9" w:rsidRDefault="003D59D1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202B32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025B00">
        <w:rPr>
          <w:rFonts w:asciiTheme="minorEastAsia" w:hAnsiTheme="minorEastAsia" w:hint="eastAsia"/>
          <w:szCs w:val="21"/>
        </w:rPr>
        <w:t>（</w:t>
      </w:r>
      <w:r w:rsidR="00F43656">
        <w:rPr>
          <w:rFonts w:asciiTheme="minorEastAsia" w:hAnsiTheme="minorEastAsia" w:hint="eastAsia"/>
          <w:szCs w:val="21"/>
        </w:rPr>
        <w:t>請求書宛名・送付先</w:t>
      </w:r>
      <w:r w:rsidR="00025B00">
        <w:rPr>
          <w:rFonts w:asciiTheme="minorEastAsia" w:hAnsiTheme="minorEastAsia" w:hint="eastAsia"/>
          <w:szCs w:val="21"/>
        </w:rPr>
        <w:t>）</w:t>
      </w:r>
      <w:r w:rsidR="00025B00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025B00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025B00" w:rsidRPr="00CD61E9" w:rsidRDefault="00025B00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D71C81">
        <w:rPr>
          <w:rFonts w:asciiTheme="minorEastAsia" w:hAnsiTheme="minorEastAsia" w:cs="ＭＳ Ｐゴシック" w:hint="eastAsia"/>
          <w:spacing w:val="45"/>
          <w:kern w:val="0"/>
          <w:szCs w:val="21"/>
          <w:fitText w:val="840" w:id="862122496"/>
        </w:rPr>
        <w:t>団体</w:t>
      </w:r>
      <w:r w:rsidRPr="00D71C81">
        <w:rPr>
          <w:rFonts w:asciiTheme="minorEastAsia" w:hAnsiTheme="minorEastAsia" w:cs="ＭＳ Ｐゴシック" w:hint="eastAsia"/>
          <w:spacing w:val="15"/>
          <w:kern w:val="0"/>
          <w:szCs w:val="21"/>
          <w:fitText w:val="840" w:id="862122496"/>
        </w:rPr>
        <w:t>名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B03187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印</w:t>
      </w:r>
    </w:p>
    <w:p w:rsidR="005B0346" w:rsidRPr="00CD61E9" w:rsidRDefault="008D3F88" w:rsidP="005B0346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5F2E18" w:rsidRPr="00914590" w:rsidRDefault="005F2E18" w:rsidP="0091459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91459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7E06B0" w:rsidRDefault="007E06B0" w:rsidP="007E06B0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B3962" w:rsidRPr="00CD61E9" w:rsidRDefault="008879E5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教室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CD61E9" w:rsidRDefault="008D3F88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8D3F88" w:rsidRPr="00CD61E9" w:rsidRDefault="008D3F88" w:rsidP="008D3F88">
      <w:pPr>
        <w:pStyle w:val="a3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9483" w:type="dxa"/>
        <w:tblLook w:val="04A0" w:firstRow="1" w:lastRow="0" w:firstColumn="1" w:lastColumn="0" w:noHBand="0" w:noVBand="1"/>
      </w:tblPr>
      <w:tblGrid>
        <w:gridCol w:w="2318"/>
        <w:gridCol w:w="3641"/>
        <w:gridCol w:w="1804"/>
        <w:gridCol w:w="90"/>
        <w:gridCol w:w="1630"/>
      </w:tblGrid>
      <w:tr w:rsidR="001D60C6" w:rsidRPr="001D60C6" w:rsidTr="00AF5CA9">
        <w:trPr>
          <w:trHeight w:val="270"/>
        </w:trPr>
        <w:tc>
          <w:tcPr>
            <w:tcW w:w="2318" w:type="dxa"/>
            <w:vMerge w:val="restart"/>
            <w:vAlign w:val="center"/>
          </w:tcPr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5445" w:type="dxa"/>
            <w:gridSpan w:val="2"/>
            <w:vMerge w:val="restart"/>
          </w:tcPr>
          <w:p w:rsidR="001D60C6" w:rsidRPr="001D60C6" w:rsidRDefault="001D60C6" w:rsidP="001D60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B95791" w:rsidRDefault="00AF5CA9" w:rsidP="001D6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1D60C6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1D60C6" w:rsidRPr="001D60C6" w:rsidTr="00AF5CA9">
        <w:trPr>
          <w:trHeight w:val="323"/>
        </w:trPr>
        <w:tc>
          <w:tcPr>
            <w:tcW w:w="2318" w:type="dxa"/>
            <w:vMerge/>
            <w:vAlign w:val="center"/>
          </w:tcPr>
          <w:p w:rsidR="001D60C6" w:rsidRPr="001D60C6" w:rsidRDefault="001D60C6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5" w:type="dxa"/>
            <w:gridSpan w:val="2"/>
            <w:vMerge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5B00" w:rsidRPr="001D60C6" w:rsidTr="00AF5CA9">
        <w:trPr>
          <w:trHeight w:val="870"/>
        </w:trPr>
        <w:tc>
          <w:tcPr>
            <w:tcW w:w="2318" w:type="dxa"/>
            <w:vAlign w:val="center"/>
          </w:tcPr>
          <w:p w:rsidR="00025B00" w:rsidRPr="001D60C6" w:rsidRDefault="00025B00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</w:t>
            </w:r>
            <w:r w:rsidR="00587451" w:rsidRPr="001D60C6">
              <w:rPr>
                <w:rFonts w:asciiTheme="minorEastAsia" w:hAnsiTheme="minorEastAsia" w:hint="eastAsia"/>
                <w:szCs w:val="21"/>
              </w:rPr>
              <w:t>担当者</w:t>
            </w:r>
            <w:r w:rsidRPr="001D60C6">
              <w:rPr>
                <w:rFonts w:asciiTheme="minorEastAsia" w:hAnsiTheme="minorEastAsia" w:hint="eastAsia"/>
                <w:szCs w:val="21"/>
              </w:rPr>
              <w:t>等</w:t>
            </w:r>
            <w:r w:rsidRPr="001D60C6">
              <w:rPr>
                <w:rFonts w:asciiTheme="minorEastAsia" w:hAnsiTheme="minorEastAsia" w:hint="eastAsia"/>
                <w:szCs w:val="21"/>
              </w:rPr>
              <w:br/>
              <w:t>（問合せ先）</w:t>
            </w:r>
          </w:p>
        </w:tc>
        <w:tc>
          <w:tcPr>
            <w:tcW w:w="7165" w:type="dxa"/>
            <w:gridSpan w:val="4"/>
          </w:tcPr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  <w:r w:rsidR="00D84636" w:rsidRPr="001D60C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25B00" w:rsidRPr="001D60C6" w:rsidRDefault="00491FC6" w:rsidP="00F92C1D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D71C81" w:rsidRPr="001D60C6" w:rsidTr="00AF5CA9">
        <w:trPr>
          <w:trHeight w:val="369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71C81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D71C81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AF5CA9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AF5CA9" w:rsidRDefault="00AF5CA9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AF5CA9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D71C81" w:rsidRPr="001D60C6" w:rsidTr="00AF5CA9">
        <w:trPr>
          <w:trHeight w:val="300"/>
        </w:trPr>
        <w:tc>
          <w:tcPr>
            <w:tcW w:w="2318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C81" w:rsidRPr="001D60C6" w:rsidTr="00AF5CA9">
        <w:trPr>
          <w:trHeight w:val="758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使用する教室</w:t>
            </w:r>
          </w:p>
        </w:tc>
        <w:tc>
          <w:tcPr>
            <w:tcW w:w="7165" w:type="dxa"/>
            <w:gridSpan w:val="4"/>
            <w:vAlign w:val="center"/>
          </w:tcPr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5CA9" w:rsidRPr="001D60C6" w:rsidTr="00AE2A4D">
        <w:trPr>
          <w:trHeight w:val="585"/>
        </w:trPr>
        <w:tc>
          <w:tcPr>
            <w:tcW w:w="2318" w:type="dxa"/>
            <w:vAlign w:val="center"/>
            <w:hideMark/>
          </w:tcPr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hideMark/>
          </w:tcPr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１　プロジェクター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２　マイク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３　その他（　　　　　　　　）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空調使用</w:t>
            </w:r>
          </w:p>
        </w:tc>
        <w:tc>
          <w:tcPr>
            <w:tcW w:w="7165" w:type="dxa"/>
            <w:gridSpan w:val="4"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 xml:space="preserve">（希望日時）　　</w:t>
            </w: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D71C81" w:rsidRPr="001D60C6" w:rsidRDefault="00D71C81" w:rsidP="00D71C81">
            <w:pPr>
              <w:spacing w:line="360" w:lineRule="auto"/>
              <w:ind w:firstLineChars="700" w:firstLine="14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AF5CA9"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D71C81" w:rsidRPr="001D60C6" w:rsidTr="00AF5CA9">
        <w:trPr>
          <w:trHeight w:val="507"/>
        </w:trPr>
        <w:tc>
          <w:tcPr>
            <w:tcW w:w="2318" w:type="dxa"/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noWrap/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２　なし　　　　　　　　　　　　　　</w:t>
            </w: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D71C81" w:rsidRPr="001D60C6" w:rsidTr="00AF5CA9">
        <w:trPr>
          <w:trHeight w:val="1285"/>
        </w:trPr>
        <w:tc>
          <w:tcPr>
            <w:tcW w:w="2318" w:type="dxa"/>
            <w:noWrap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165" w:type="dxa"/>
            <w:gridSpan w:val="4"/>
            <w:noWrap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18"/>
                <w:szCs w:val="21"/>
              </w:rPr>
            </w:pP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1D60C6" w:rsidRPr="001D60C6" w:rsidRDefault="004E6682" w:rsidP="009E5A49">
      <w:pPr>
        <w:pStyle w:val="a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※催</w:t>
      </w:r>
      <w:bookmarkStart w:id="0" w:name="_GoBack"/>
      <w:bookmarkEnd w:id="0"/>
      <w:r w:rsidR="001D60C6" w:rsidRPr="001D60C6">
        <w:rPr>
          <w:rFonts w:asciiTheme="minorEastAsia" w:hAnsiTheme="minorEastAsia" w:hint="eastAsia"/>
          <w:sz w:val="20"/>
          <w:szCs w:val="20"/>
        </w:rPr>
        <w:t>物の場合は、開催要項等を提出してください。</w:t>
      </w:r>
    </w:p>
    <w:p w:rsidR="003D59D1" w:rsidRPr="009E5A49" w:rsidRDefault="009E5A49" w:rsidP="009E5A49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9E5A49" w:rsidSect="003D59D1">
      <w:headerReference w:type="default" r:id="rId6"/>
      <w:pgSz w:w="11906" w:h="16838" w:code="9"/>
      <w:pgMar w:top="851" w:right="1021" w:bottom="851" w:left="158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81" w:rsidRDefault="00D71C81" w:rsidP="008B3962">
      <w:r>
        <w:separator/>
      </w:r>
    </w:p>
  </w:endnote>
  <w:endnote w:type="continuationSeparator" w:id="0">
    <w:p w:rsidR="00D71C81" w:rsidRDefault="00D71C81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81" w:rsidRDefault="00D71C81" w:rsidP="008B3962">
      <w:r>
        <w:separator/>
      </w:r>
    </w:p>
  </w:footnote>
  <w:footnote w:type="continuationSeparator" w:id="0">
    <w:p w:rsidR="00D71C81" w:rsidRDefault="00D71C81" w:rsidP="008B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81" w:rsidRDefault="00D71C81">
    <w:pPr>
      <w:pStyle w:val="a8"/>
    </w:pPr>
    <w:r>
      <w:rPr>
        <w:rFonts w:hint="eastAsia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01A52"/>
    <w:rsid w:val="00025B00"/>
    <w:rsid w:val="00047680"/>
    <w:rsid w:val="000A4B05"/>
    <w:rsid w:val="00107505"/>
    <w:rsid w:val="001179DB"/>
    <w:rsid w:val="00145D1B"/>
    <w:rsid w:val="00172EAD"/>
    <w:rsid w:val="001C44F2"/>
    <w:rsid w:val="001D60C6"/>
    <w:rsid w:val="00202B32"/>
    <w:rsid w:val="0025652E"/>
    <w:rsid w:val="00257E02"/>
    <w:rsid w:val="0027043E"/>
    <w:rsid w:val="002E5D61"/>
    <w:rsid w:val="00331A30"/>
    <w:rsid w:val="00332F99"/>
    <w:rsid w:val="00353119"/>
    <w:rsid w:val="00375D67"/>
    <w:rsid w:val="003A0D10"/>
    <w:rsid w:val="003D59D1"/>
    <w:rsid w:val="00491FC6"/>
    <w:rsid w:val="004A2A6D"/>
    <w:rsid w:val="004E6682"/>
    <w:rsid w:val="004F4819"/>
    <w:rsid w:val="0052192C"/>
    <w:rsid w:val="00582C54"/>
    <w:rsid w:val="00587451"/>
    <w:rsid w:val="005B0346"/>
    <w:rsid w:val="005F2E18"/>
    <w:rsid w:val="00627DF1"/>
    <w:rsid w:val="00635AD5"/>
    <w:rsid w:val="006D2334"/>
    <w:rsid w:val="007C6BF7"/>
    <w:rsid w:val="007E06B0"/>
    <w:rsid w:val="0084057E"/>
    <w:rsid w:val="008879E5"/>
    <w:rsid w:val="008B3962"/>
    <w:rsid w:val="008B70E5"/>
    <w:rsid w:val="008D3F88"/>
    <w:rsid w:val="008D44C2"/>
    <w:rsid w:val="008E5695"/>
    <w:rsid w:val="008E68A3"/>
    <w:rsid w:val="00914590"/>
    <w:rsid w:val="009200E6"/>
    <w:rsid w:val="009403E9"/>
    <w:rsid w:val="009E5A49"/>
    <w:rsid w:val="009F0650"/>
    <w:rsid w:val="00A62356"/>
    <w:rsid w:val="00AC250C"/>
    <w:rsid w:val="00AC43BF"/>
    <w:rsid w:val="00AF5CA9"/>
    <w:rsid w:val="00B03187"/>
    <w:rsid w:val="00BE6D45"/>
    <w:rsid w:val="00BF1DF0"/>
    <w:rsid w:val="00C14B55"/>
    <w:rsid w:val="00CD45AE"/>
    <w:rsid w:val="00CD4ACC"/>
    <w:rsid w:val="00CD61E9"/>
    <w:rsid w:val="00CD68B7"/>
    <w:rsid w:val="00D04184"/>
    <w:rsid w:val="00D206D1"/>
    <w:rsid w:val="00D446CE"/>
    <w:rsid w:val="00D50B12"/>
    <w:rsid w:val="00D71C81"/>
    <w:rsid w:val="00D84636"/>
    <w:rsid w:val="00D949BD"/>
    <w:rsid w:val="00E34C8A"/>
    <w:rsid w:val="00F11ACD"/>
    <w:rsid w:val="00F43656"/>
    <w:rsid w:val="00F906D4"/>
    <w:rsid w:val="00F92C1D"/>
    <w:rsid w:val="00FB765C"/>
    <w:rsid w:val="00FC1699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81A1A5-D805-40DD-B593-D0E7936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62"/>
  </w:style>
  <w:style w:type="paragraph" w:styleId="aa">
    <w:name w:val="footer"/>
    <w:basedOn w:val="a"/>
    <w:link w:val="ab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62"/>
  </w:style>
  <w:style w:type="paragraph" w:styleId="ac">
    <w:name w:val="Balloon Text"/>
    <w:basedOn w:val="a"/>
    <w:link w:val="ad"/>
    <w:uiPriority w:val="99"/>
    <w:semiHidden/>
    <w:unhideWhenUsed/>
    <w:rsid w:val="00F4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E91DBFCE.dotm</Template>
  <TotalTime>178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61</cp:revision>
  <cp:lastPrinted>2020-03-09T02:06:00Z</cp:lastPrinted>
  <dcterms:created xsi:type="dcterms:W3CDTF">2015-03-03T10:01:00Z</dcterms:created>
  <dcterms:modified xsi:type="dcterms:W3CDTF">2020-03-11T08:16:00Z</dcterms:modified>
</cp:coreProperties>
</file>